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A0" w:rsidRPr="00931BA0" w:rsidRDefault="00931BA0" w:rsidP="00931BA0">
      <w:r w:rsidRPr="00931BA0">
        <w:rPr>
          <w:rFonts w:hint="eastAsia"/>
        </w:rPr>
        <w:t>様式第１号（</w:t>
      </w:r>
      <w:r>
        <w:rPr>
          <w:rFonts w:hint="eastAsia"/>
        </w:rPr>
        <w:t>第４条</w:t>
      </w:r>
      <w:r w:rsidRPr="00931BA0">
        <w:rPr>
          <w:rFonts w:hint="eastAsia"/>
        </w:rPr>
        <w:t>関係）</w:t>
      </w:r>
    </w:p>
    <w:p w:rsidR="00931BA0" w:rsidRPr="00931BA0" w:rsidRDefault="00931BA0" w:rsidP="00931BA0">
      <w:pPr>
        <w:jc w:val="center"/>
        <w:rPr>
          <w:sz w:val="24"/>
        </w:rPr>
      </w:pPr>
      <w:r w:rsidRPr="00931BA0">
        <w:rPr>
          <w:rFonts w:hint="eastAsia"/>
          <w:spacing w:val="48"/>
          <w:kern w:val="0"/>
          <w:sz w:val="24"/>
          <w:fitText w:val="3600" w:id="97241088"/>
        </w:rPr>
        <w:t>応急手当講習受講申請</w:t>
      </w:r>
      <w:r w:rsidRPr="00931BA0">
        <w:rPr>
          <w:rFonts w:hint="eastAsia"/>
          <w:kern w:val="0"/>
          <w:sz w:val="24"/>
          <w:fitText w:val="3600" w:id="97241088"/>
        </w:rPr>
        <w:t>書</w:t>
      </w: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9"/>
        <w:gridCol w:w="2452"/>
        <w:gridCol w:w="1796"/>
        <w:gridCol w:w="198"/>
        <w:gridCol w:w="1078"/>
        <w:gridCol w:w="1286"/>
      </w:tblGrid>
      <w:tr w:rsidR="00931BA0" w:rsidRPr="00931BA0" w:rsidTr="00931BA0">
        <w:trPr>
          <w:trHeight w:val="2329"/>
        </w:trPr>
        <w:tc>
          <w:tcPr>
            <w:tcW w:w="9080" w:type="dxa"/>
            <w:gridSpan w:val="7"/>
          </w:tcPr>
          <w:p w:rsidR="00931BA0" w:rsidRPr="00931BA0" w:rsidRDefault="00931BA0" w:rsidP="00931BA0">
            <w:pPr>
              <w:spacing w:line="480" w:lineRule="auto"/>
              <w:ind w:firstLineChars="3129" w:firstLine="7096"/>
            </w:pPr>
            <w:r w:rsidRPr="00931BA0">
              <w:rPr>
                <w:rFonts w:hint="eastAsia"/>
              </w:rPr>
              <w:t>年　　月　　日</w:t>
            </w:r>
          </w:p>
          <w:p w:rsidR="00931BA0" w:rsidRPr="00931BA0" w:rsidRDefault="00931BA0" w:rsidP="00931BA0">
            <w:pPr>
              <w:ind w:firstLineChars="100" w:firstLine="227"/>
            </w:pPr>
            <w:r w:rsidRPr="00931BA0">
              <w:rPr>
                <w:rFonts w:hint="eastAsia"/>
              </w:rPr>
              <w:t>村上市消防長　様</w:t>
            </w:r>
          </w:p>
          <w:p w:rsidR="00931BA0" w:rsidRPr="00931BA0" w:rsidRDefault="00931BA0" w:rsidP="00931BA0">
            <w:pPr>
              <w:ind w:firstLineChars="2400" w:firstLine="5443"/>
            </w:pPr>
            <w:r w:rsidRPr="00931BA0">
              <w:rPr>
                <w:rFonts w:hint="eastAsia"/>
              </w:rPr>
              <w:t>申請者</w:t>
            </w:r>
          </w:p>
          <w:p w:rsidR="00931BA0" w:rsidRPr="00931BA0" w:rsidRDefault="00931BA0" w:rsidP="00931BA0">
            <w:pPr>
              <w:ind w:firstLineChars="2400" w:firstLine="5443"/>
            </w:pPr>
            <w:r w:rsidRPr="00931BA0">
              <w:rPr>
                <w:rFonts w:hint="eastAsia"/>
              </w:rPr>
              <w:t>職・氏名</w:t>
            </w:r>
          </w:p>
          <w:p w:rsidR="00931BA0" w:rsidRPr="00931BA0" w:rsidRDefault="00931BA0" w:rsidP="00931BA0">
            <w:pPr>
              <w:ind w:firstLineChars="2400" w:firstLine="5443"/>
            </w:pPr>
          </w:p>
          <w:p w:rsidR="00931BA0" w:rsidRPr="00931BA0" w:rsidRDefault="00931BA0" w:rsidP="00931BA0">
            <w:r w:rsidRPr="00931BA0">
              <w:rPr>
                <w:rFonts w:hint="eastAsia"/>
              </w:rPr>
              <w:t xml:space="preserve">　応急手当講習会を下記の通り計画しましたので申請します。</w:t>
            </w:r>
          </w:p>
          <w:p w:rsidR="00931BA0" w:rsidRPr="00931BA0" w:rsidRDefault="00931BA0" w:rsidP="00931BA0">
            <w:pPr>
              <w:jc w:val="center"/>
            </w:pPr>
          </w:p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</w:rPr>
              <w:t>記</w:t>
            </w:r>
          </w:p>
        </w:tc>
      </w:tr>
      <w:tr w:rsidR="00931BA0" w:rsidRPr="00931BA0" w:rsidTr="00931BA0">
        <w:trPr>
          <w:trHeight w:val="510"/>
        </w:trPr>
        <w:tc>
          <w:tcPr>
            <w:tcW w:w="851" w:type="dxa"/>
            <w:vMerge w:val="restart"/>
            <w:vAlign w:val="center"/>
          </w:tcPr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</w:rPr>
              <w:t>受講</w:t>
            </w:r>
          </w:p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</w:rPr>
              <w:t>団体</w:t>
            </w:r>
          </w:p>
        </w:tc>
        <w:tc>
          <w:tcPr>
            <w:tcW w:w="1419" w:type="dxa"/>
            <w:vAlign w:val="center"/>
          </w:tcPr>
          <w:p w:rsidR="00931BA0" w:rsidRPr="00931BA0" w:rsidRDefault="00931BA0" w:rsidP="00931BA0">
            <w:r w:rsidRPr="00931BA0">
              <w:rPr>
                <w:rFonts w:hint="eastAsia"/>
              </w:rPr>
              <w:t>所　在　地</w:t>
            </w:r>
          </w:p>
        </w:tc>
        <w:tc>
          <w:tcPr>
            <w:tcW w:w="6810" w:type="dxa"/>
            <w:gridSpan w:val="5"/>
            <w:vAlign w:val="center"/>
          </w:tcPr>
          <w:p w:rsidR="00931BA0" w:rsidRPr="00931BA0" w:rsidRDefault="00931BA0" w:rsidP="00931BA0"/>
        </w:tc>
      </w:tr>
      <w:tr w:rsidR="00931BA0" w:rsidRPr="00931BA0" w:rsidTr="00931BA0">
        <w:trPr>
          <w:trHeight w:val="510"/>
        </w:trPr>
        <w:tc>
          <w:tcPr>
            <w:tcW w:w="851" w:type="dxa"/>
            <w:vMerge/>
          </w:tcPr>
          <w:p w:rsidR="00931BA0" w:rsidRPr="00931BA0" w:rsidRDefault="00931BA0" w:rsidP="00931BA0"/>
        </w:tc>
        <w:tc>
          <w:tcPr>
            <w:tcW w:w="1419" w:type="dxa"/>
            <w:vAlign w:val="center"/>
          </w:tcPr>
          <w:p w:rsidR="00931BA0" w:rsidRPr="00931BA0" w:rsidRDefault="00931BA0" w:rsidP="00931BA0">
            <w:r w:rsidRPr="00931BA0">
              <w:rPr>
                <w:rFonts w:hint="eastAsia"/>
              </w:rPr>
              <w:t>名　称　等</w:t>
            </w:r>
          </w:p>
        </w:tc>
        <w:tc>
          <w:tcPr>
            <w:tcW w:w="4446" w:type="dxa"/>
            <w:gridSpan w:val="3"/>
            <w:vAlign w:val="center"/>
          </w:tcPr>
          <w:p w:rsidR="00931BA0" w:rsidRPr="00931BA0" w:rsidRDefault="00931BA0" w:rsidP="00931BA0"/>
        </w:tc>
        <w:tc>
          <w:tcPr>
            <w:tcW w:w="2364" w:type="dxa"/>
            <w:gridSpan w:val="2"/>
            <w:vAlign w:val="center"/>
          </w:tcPr>
          <w:p w:rsidR="00931BA0" w:rsidRPr="00931BA0" w:rsidRDefault="00931BA0" w:rsidP="00931BA0">
            <w:r w:rsidRPr="00931BA0">
              <w:rPr>
                <w:rFonts w:hint="eastAsia"/>
              </w:rPr>
              <w:t>電話　　　－</w:t>
            </w:r>
          </w:p>
        </w:tc>
      </w:tr>
      <w:tr w:rsidR="00931BA0" w:rsidRPr="00931BA0" w:rsidTr="00931BA0">
        <w:trPr>
          <w:trHeight w:val="510"/>
        </w:trPr>
        <w:tc>
          <w:tcPr>
            <w:tcW w:w="2270" w:type="dxa"/>
            <w:gridSpan w:val="2"/>
            <w:vAlign w:val="center"/>
          </w:tcPr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</w:rPr>
              <w:t>実　施　日　時</w:t>
            </w:r>
          </w:p>
        </w:tc>
        <w:tc>
          <w:tcPr>
            <w:tcW w:w="6810" w:type="dxa"/>
            <w:gridSpan w:val="5"/>
            <w:vAlign w:val="center"/>
          </w:tcPr>
          <w:p w:rsidR="00931BA0" w:rsidRPr="00931BA0" w:rsidRDefault="00931BA0" w:rsidP="00931BA0">
            <w:pPr>
              <w:ind w:firstLineChars="500" w:firstLine="1134"/>
            </w:pPr>
            <w:r w:rsidRPr="00931BA0">
              <w:rPr>
                <w:rFonts w:hint="eastAsia"/>
              </w:rPr>
              <w:t>年　　月　　日　　　　　時　　分　～　　時　　分</w:t>
            </w:r>
          </w:p>
        </w:tc>
      </w:tr>
      <w:tr w:rsidR="00931BA0" w:rsidRPr="00931BA0" w:rsidTr="00931BA0">
        <w:trPr>
          <w:trHeight w:val="510"/>
        </w:trPr>
        <w:tc>
          <w:tcPr>
            <w:tcW w:w="2270" w:type="dxa"/>
            <w:gridSpan w:val="2"/>
            <w:vAlign w:val="center"/>
          </w:tcPr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</w:rPr>
              <w:t>実　施　会　場</w:t>
            </w:r>
          </w:p>
        </w:tc>
        <w:tc>
          <w:tcPr>
            <w:tcW w:w="6810" w:type="dxa"/>
            <w:gridSpan w:val="5"/>
            <w:vAlign w:val="center"/>
          </w:tcPr>
          <w:p w:rsidR="00931BA0" w:rsidRPr="00931BA0" w:rsidRDefault="00931BA0" w:rsidP="00931BA0"/>
        </w:tc>
      </w:tr>
      <w:tr w:rsidR="00931BA0" w:rsidRPr="00931BA0" w:rsidTr="00931BA0">
        <w:trPr>
          <w:trHeight w:val="2230"/>
        </w:trPr>
        <w:tc>
          <w:tcPr>
            <w:tcW w:w="2270" w:type="dxa"/>
            <w:gridSpan w:val="2"/>
            <w:vAlign w:val="center"/>
          </w:tcPr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  <w:spacing w:val="15"/>
                <w:kern w:val="0"/>
                <w:fitText w:val="1470" w:id="97241089"/>
              </w:rPr>
              <w:t>講習会の種</w:t>
            </w:r>
            <w:r w:rsidRPr="00931BA0">
              <w:rPr>
                <w:rFonts w:hint="eastAsia"/>
                <w:spacing w:val="30"/>
                <w:kern w:val="0"/>
                <w:fitText w:val="1470" w:id="97241089"/>
              </w:rPr>
              <w:t>別</w:t>
            </w:r>
          </w:p>
        </w:tc>
        <w:tc>
          <w:tcPr>
            <w:tcW w:w="6810" w:type="dxa"/>
            <w:gridSpan w:val="5"/>
            <w:vAlign w:val="center"/>
          </w:tcPr>
          <w:p w:rsidR="00931BA0" w:rsidRPr="00931BA0" w:rsidRDefault="00931BA0" w:rsidP="00931BA0">
            <w:pPr>
              <w:numPr>
                <w:ilvl w:val="0"/>
                <w:numId w:val="1"/>
              </w:numPr>
            </w:pPr>
            <w:r w:rsidRPr="00931BA0">
              <w:rPr>
                <w:rFonts w:hint="eastAsia"/>
              </w:rPr>
              <w:t>一般的な講習会(講習時間については要協議）</w:t>
            </w:r>
          </w:p>
          <w:p w:rsidR="00931BA0" w:rsidRPr="00931BA0" w:rsidRDefault="00931BA0" w:rsidP="00931BA0">
            <w:pPr>
              <w:numPr>
                <w:ilvl w:val="0"/>
                <w:numId w:val="1"/>
              </w:numPr>
            </w:pPr>
            <w:r w:rsidRPr="00931BA0">
              <w:rPr>
                <w:rFonts w:hint="eastAsia"/>
              </w:rPr>
              <w:t>救命入門コース(</w:t>
            </w:r>
            <w:r w:rsidR="00AB5E32">
              <w:rPr>
                <w:rFonts w:hint="eastAsia"/>
              </w:rPr>
              <w:t>45分コース又は90</w:t>
            </w:r>
            <w:r w:rsidRPr="00931BA0">
              <w:rPr>
                <w:rFonts w:hint="eastAsia"/>
              </w:rPr>
              <w:t>分コース）</w:t>
            </w:r>
            <w:r w:rsidR="006E1EF0" w:rsidRPr="006E1EF0">
              <w:rPr>
                <w:rFonts w:hint="eastAsia"/>
                <w:vertAlign w:val="superscript"/>
              </w:rPr>
              <w:t>注１</w:t>
            </w:r>
          </w:p>
          <w:p w:rsidR="00931BA0" w:rsidRPr="00931BA0" w:rsidRDefault="00931BA0" w:rsidP="00931BA0">
            <w:pPr>
              <w:numPr>
                <w:ilvl w:val="0"/>
                <w:numId w:val="1"/>
              </w:numPr>
            </w:pPr>
            <w:r w:rsidRPr="00931BA0">
              <w:rPr>
                <w:rFonts w:hint="eastAsia"/>
              </w:rPr>
              <w:t xml:space="preserve">普通救命講習Ⅰ(3時間コース) </w:t>
            </w:r>
          </w:p>
          <w:p w:rsidR="00931BA0" w:rsidRPr="00931BA0" w:rsidRDefault="00931BA0" w:rsidP="00931BA0">
            <w:pPr>
              <w:numPr>
                <w:ilvl w:val="0"/>
                <w:numId w:val="1"/>
              </w:numPr>
            </w:pPr>
            <w:r w:rsidRPr="00931BA0">
              <w:rPr>
                <w:rFonts w:hint="eastAsia"/>
              </w:rPr>
              <w:t xml:space="preserve">普通救命講習Ⅱ(4時間コース) </w:t>
            </w:r>
          </w:p>
          <w:p w:rsidR="00931BA0" w:rsidRPr="00931BA0" w:rsidRDefault="00931BA0" w:rsidP="00931BA0">
            <w:pPr>
              <w:numPr>
                <w:ilvl w:val="0"/>
                <w:numId w:val="1"/>
              </w:numPr>
            </w:pPr>
            <w:r w:rsidRPr="00931BA0">
              <w:rPr>
                <w:rFonts w:hint="eastAsia"/>
              </w:rPr>
              <w:t xml:space="preserve">普通救命講習Ⅲ(小児・乳児・新生児対応3時間コース) </w:t>
            </w:r>
          </w:p>
          <w:p w:rsidR="00931BA0" w:rsidRPr="00931BA0" w:rsidRDefault="00931BA0" w:rsidP="00931BA0">
            <w:pPr>
              <w:numPr>
                <w:ilvl w:val="0"/>
                <w:numId w:val="1"/>
              </w:numPr>
            </w:pPr>
            <w:r w:rsidRPr="00931BA0">
              <w:rPr>
                <w:rFonts w:hint="eastAsia"/>
              </w:rPr>
              <w:t xml:space="preserve">上級救命講習　(8時間コース) </w:t>
            </w:r>
          </w:p>
        </w:tc>
      </w:tr>
      <w:tr w:rsidR="00931BA0" w:rsidRPr="00931BA0" w:rsidTr="00931BA0">
        <w:trPr>
          <w:trHeight w:val="570"/>
        </w:trPr>
        <w:tc>
          <w:tcPr>
            <w:tcW w:w="2270" w:type="dxa"/>
            <w:gridSpan w:val="2"/>
            <w:vAlign w:val="center"/>
          </w:tcPr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  <w:spacing w:val="45"/>
                <w:kern w:val="0"/>
                <w:fitText w:val="1470" w:id="97241090"/>
              </w:rPr>
              <w:t>受講対象</w:t>
            </w:r>
            <w:r w:rsidRPr="00931BA0">
              <w:rPr>
                <w:rFonts w:hint="eastAsia"/>
                <w:spacing w:val="30"/>
                <w:kern w:val="0"/>
                <w:fitText w:val="1470" w:id="97241090"/>
              </w:rPr>
              <w:t>者</w:t>
            </w:r>
          </w:p>
        </w:tc>
        <w:tc>
          <w:tcPr>
            <w:tcW w:w="4248" w:type="dxa"/>
            <w:gridSpan w:val="2"/>
            <w:vAlign w:val="center"/>
          </w:tcPr>
          <w:p w:rsidR="00931BA0" w:rsidRPr="00931BA0" w:rsidRDefault="00931BA0" w:rsidP="00931BA0"/>
        </w:tc>
        <w:tc>
          <w:tcPr>
            <w:tcW w:w="1276" w:type="dxa"/>
            <w:gridSpan w:val="2"/>
            <w:vAlign w:val="center"/>
          </w:tcPr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</w:rPr>
              <w:t>参加人員</w:t>
            </w:r>
          </w:p>
        </w:tc>
        <w:tc>
          <w:tcPr>
            <w:tcW w:w="1286" w:type="dxa"/>
            <w:vAlign w:val="center"/>
          </w:tcPr>
          <w:p w:rsidR="00931BA0" w:rsidRPr="00931BA0" w:rsidRDefault="00931BA0" w:rsidP="00931BA0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931BA0">
              <w:rPr>
                <w:rFonts w:hint="eastAsia"/>
              </w:rPr>
              <w:t>名</w:t>
            </w:r>
          </w:p>
        </w:tc>
      </w:tr>
      <w:tr w:rsidR="00931BA0" w:rsidRPr="00931BA0" w:rsidTr="00931BA0">
        <w:trPr>
          <w:trHeight w:val="1250"/>
        </w:trPr>
        <w:tc>
          <w:tcPr>
            <w:tcW w:w="2270" w:type="dxa"/>
            <w:gridSpan w:val="2"/>
            <w:vAlign w:val="center"/>
          </w:tcPr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</w:rPr>
              <w:t>そ　　の　　他</w:t>
            </w:r>
          </w:p>
        </w:tc>
        <w:tc>
          <w:tcPr>
            <w:tcW w:w="6810" w:type="dxa"/>
            <w:gridSpan w:val="5"/>
          </w:tcPr>
          <w:p w:rsidR="00931BA0" w:rsidRPr="00931BA0" w:rsidRDefault="00931BA0" w:rsidP="00931BA0"/>
        </w:tc>
      </w:tr>
      <w:tr w:rsidR="00931BA0" w:rsidRPr="00931BA0" w:rsidTr="00931BA0">
        <w:trPr>
          <w:trHeight w:val="525"/>
        </w:trPr>
        <w:tc>
          <w:tcPr>
            <w:tcW w:w="4722" w:type="dxa"/>
            <w:gridSpan w:val="3"/>
            <w:vAlign w:val="center"/>
          </w:tcPr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</w:rPr>
              <w:t>※　受　付　欄</w:t>
            </w:r>
          </w:p>
        </w:tc>
        <w:tc>
          <w:tcPr>
            <w:tcW w:w="4358" w:type="dxa"/>
            <w:gridSpan w:val="4"/>
            <w:vAlign w:val="center"/>
          </w:tcPr>
          <w:p w:rsidR="00931BA0" w:rsidRPr="00931BA0" w:rsidRDefault="00931BA0" w:rsidP="00931BA0">
            <w:pPr>
              <w:jc w:val="center"/>
            </w:pPr>
            <w:r w:rsidRPr="00931BA0">
              <w:rPr>
                <w:rFonts w:hint="eastAsia"/>
              </w:rPr>
              <w:t>※　経　過　欄</w:t>
            </w:r>
          </w:p>
        </w:tc>
      </w:tr>
      <w:tr w:rsidR="00931BA0" w:rsidRPr="00931BA0" w:rsidTr="00931BA0">
        <w:trPr>
          <w:trHeight w:val="1885"/>
        </w:trPr>
        <w:tc>
          <w:tcPr>
            <w:tcW w:w="4722" w:type="dxa"/>
            <w:gridSpan w:val="3"/>
          </w:tcPr>
          <w:p w:rsidR="00931BA0" w:rsidRPr="00931BA0" w:rsidRDefault="00931BA0" w:rsidP="00931BA0"/>
        </w:tc>
        <w:tc>
          <w:tcPr>
            <w:tcW w:w="4358" w:type="dxa"/>
            <w:gridSpan w:val="4"/>
          </w:tcPr>
          <w:p w:rsidR="00931BA0" w:rsidRPr="00931BA0" w:rsidRDefault="00931BA0" w:rsidP="00931BA0"/>
        </w:tc>
      </w:tr>
    </w:tbl>
    <w:p w:rsidR="006E1EF0" w:rsidRPr="00931BA0" w:rsidRDefault="00931BA0" w:rsidP="006E1EF0">
      <w:pPr>
        <w:ind w:firstLineChars="50" w:firstLine="113"/>
      </w:pPr>
      <w:r w:rsidRPr="00931BA0">
        <w:rPr>
          <w:rFonts w:hint="eastAsia"/>
        </w:rPr>
        <w:t xml:space="preserve">備考　 </w:t>
      </w:r>
      <w:r w:rsidR="006E1EF0" w:rsidRPr="00931BA0">
        <w:rPr>
          <w:rFonts w:hint="eastAsia"/>
        </w:rPr>
        <w:t xml:space="preserve">1 </w:t>
      </w:r>
      <w:r w:rsidR="00A968B8">
        <w:rPr>
          <w:rFonts w:hint="eastAsia"/>
        </w:rPr>
        <w:t>講習会の種別欄については、該当するものを○で囲んでください</w:t>
      </w:r>
      <w:r w:rsidR="006E1EF0" w:rsidRPr="00931BA0">
        <w:rPr>
          <w:rFonts w:hint="eastAsia"/>
        </w:rPr>
        <w:t>。</w:t>
      </w:r>
    </w:p>
    <w:p w:rsidR="006E1EF0" w:rsidRPr="00931BA0" w:rsidRDefault="006E1EF0" w:rsidP="006E1EF0">
      <w:r w:rsidRPr="00931BA0">
        <w:rPr>
          <w:rFonts w:hint="eastAsia"/>
        </w:rPr>
        <w:t xml:space="preserve">　　　　2 受講</w:t>
      </w:r>
      <w:r>
        <w:rPr>
          <w:rFonts w:hint="eastAsia"/>
        </w:rPr>
        <w:t>者名</w:t>
      </w:r>
      <w:r w:rsidR="00A968B8">
        <w:rPr>
          <w:rFonts w:hint="eastAsia"/>
        </w:rPr>
        <w:t>簿（住所・氏名・ふりがな・生年月日・電話番号）を添付すること</w:t>
      </w:r>
      <w:r w:rsidRPr="00931BA0">
        <w:rPr>
          <w:rFonts w:hint="eastAsia"/>
        </w:rPr>
        <w:t>。</w:t>
      </w:r>
    </w:p>
    <w:p w:rsidR="006E1EF0" w:rsidRPr="00931BA0" w:rsidRDefault="006E1EF0" w:rsidP="006E1EF0">
      <w:pPr>
        <w:ind w:firstLineChars="500" w:firstLine="1134"/>
      </w:pPr>
      <w:r w:rsidRPr="00931BA0">
        <w:rPr>
          <w:rFonts w:hint="eastAsia"/>
        </w:rPr>
        <w:t>一般的な講習会については必要ありません</w:t>
      </w:r>
      <w:bookmarkStart w:id="0" w:name="_GoBack"/>
      <w:bookmarkEnd w:id="0"/>
      <w:r w:rsidRPr="00931BA0">
        <w:rPr>
          <w:rFonts w:hint="eastAsia"/>
        </w:rPr>
        <w:t>。</w:t>
      </w:r>
    </w:p>
    <w:p w:rsidR="006E1EF0" w:rsidRDefault="006E1EF0" w:rsidP="006E1EF0">
      <w:r w:rsidRPr="00931BA0">
        <w:rPr>
          <w:rFonts w:hint="eastAsia"/>
        </w:rPr>
        <w:t xml:space="preserve">　　　　3 </w:t>
      </w:r>
      <w:r w:rsidR="00A968B8">
        <w:rPr>
          <w:rFonts w:hint="eastAsia"/>
        </w:rPr>
        <w:t>※印の欄は、記入しないこと</w:t>
      </w:r>
      <w:r>
        <w:rPr>
          <w:rFonts w:hint="eastAsia"/>
        </w:rPr>
        <w:t>。</w:t>
      </w:r>
    </w:p>
    <w:p w:rsidR="006E1EF0" w:rsidRPr="008E7BEB" w:rsidRDefault="006E1EF0" w:rsidP="006E1EF0">
      <w:r>
        <w:rPr>
          <w:rFonts w:hint="eastAsia"/>
        </w:rPr>
        <w:t xml:space="preserve">　　　　4</w:t>
      </w:r>
      <w:r>
        <w:t xml:space="preserve"> </w:t>
      </w:r>
      <w:r>
        <w:rPr>
          <w:rFonts w:hint="eastAsia"/>
        </w:rPr>
        <w:t>注１の救命</w:t>
      </w:r>
      <w:r w:rsidR="00A968B8">
        <w:rPr>
          <w:rFonts w:hint="eastAsia"/>
        </w:rPr>
        <w:t>入門コースの講習時間については、申請時に担当者と協議すること</w:t>
      </w:r>
      <w:r>
        <w:rPr>
          <w:rFonts w:hint="eastAsia"/>
        </w:rPr>
        <w:t>。</w:t>
      </w:r>
    </w:p>
    <w:p w:rsidR="00BD67A8" w:rsidRPr="006E1EF0" w:rsidRDefault="00BD67A8" w:rsidP="006E1EF0">
      <w:pPr>
        <w:ind w:firstLineChars="50" w:firstLine="113"/>
      </w:pPr>
    </w:p>
    <w:sectPr w:rsidR="00BD67A8" w:rsidRPr="006E1EF0" w:rsidSect="006E1EF0">
      <w:pgSz w:w="11906" w:h="16838"/>
      <w:pgMar w:top="1134" w:right="424" w:bottom="993" w:left="1701" w:header="851" w:footer="992" w:gutter="0"/>
      <w:cols w:space="425"/>
      <w:docGrid w:type="linesAndChars" w:linePitch="360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146AF"/>
    <w:multiLevelType w:val="hybridMultilevel"/>
    <w:tmpl w:val="3BE89654"/>
    <w:lvl w:ilvl="0" w:tplc="586CC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65"/>
    <w:rsid w:val="001A7565"/>
    <w:rsid w:val="00697413"/>
    <w:rsid w:val="006E1EF0"/>
    <w:rsid w:val="007A4375"/>
    <w:rsid w:val="008862D3"/>
    <w:rsid w:val="00916C15"/>
    <w:rsid w:val="00931BA0"/>
    <w:rsid w:val="00A968B8"/>
    <w:rsid w:val="00AB5E32"/>
    <w:rsid w:val="00BD67A8"/>
    <w:rsid w:val="00D26FF9"/>
    <w:rsid w:val="00D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2E0013-FE27-4B67-A5E3-557AAF56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A2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F517C35D.dotm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片野　謙作</dc:creator>
  <cp:keywords/>
  <dc:description/>
  <cp:lastModifiedBy>中島　賢志</cp:lastModifiedBy>
  <cp:revision>5</cp:revision>
  <dcterms:created xsi:type="dcterms:W3CDTF">2013-08-02T05:25:00Z</dcterms:created>
  <dcterms:modified xsi:type="dcterms:W3CDTF">2017-05-22T07:00:00Z</dcterms:modified>
</cp:coreProperties>
</file>