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29" w:rsidRDefault="00A82F29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6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11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A82F29" w:rsidRDefault="00A82F29">
      <w:pPr>
        <w:jc w:val="center"/>
        <w:textAlignment w:val="auto"/>
        <w:rPr>
          <w:rFonts w:hAnsi="Century"/>
          <w:snapToGrid w:val="0"/>
          <w:kern w:val="0"/>
        </w:rPr>
      </w:pPr>
    </w:p>
    <w:p w:rsidR="00A82F29" w:rsidRDefault="00A82F29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3"/>
          <w:kern w:val="0"/>
        </w:rPr>
        <w:t>工事施行地位承継</w:t>
      </w:r>
      <w:r>
        <w:rPr>
          <w:rFonts w:hAnsi="Century" w:hint="eastAsia"/>
          <w:snapToGrid w:val="0"/>
          <w:kern w:val="0"/>
        </w:rPr>
        <w:t>届</w:t>
      </w:r>
    </w:p>
    <w:p w:rsidR="00A82F29" w:rsidRDefault="00A82F29">
      <w:pPr>
        <w:jc w:val="center"/>
        <w:textAlignment w:val="auto"/>
        <w:rPr>
          <w:rFonts w:hAnsi="Century"/>
          <w:snapToGrid w:val="0"/>
          <w:kern w:val="0"/>
        </w:rPr>
      </w:pPr>
    </w:p>
    <w:p w:rsidR="00A82F29" w:rsidRDefault="00A82F29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</w:t>
      </w:r>
    </w:p>
    <w:p w:rsidR="00A82F29" w:rsidRDefault="00A82F29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A82F29" w:rsidRDefault="00A82F29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A82F29" w:rsidRDefault="00A82F29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A82F29" w:rsidRDefault="00A82F29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</w:t>
      </w:r>
      <w:r w:rsidR="00511F5B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</w:t>
      </w:r>
    </w:p>
    <w:p w:rsidR="00A82F29" w:rsidRDefault="00713022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DE3BE" id="Oval 2" o:spid="_x0000_s1026" style="position:absolute;left:0;text-align:left;margin-left:413.1pt;margin-top: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3Ld3B2wAAAAcBAAAPAAAAZHJz&#10;L2Rvd25yZXYueG1sTI7BTsMwEETvSPyDtUjcqEMKVRTiVFWlVqg3Qi/cnHgbR7XXUey24e9ZTnAc&#10;zejNq9azd+KKUxwCKXheZCCQumAG6hUcP3dPBYiYNBntAqGCb4ywru/vKl2acKMPvDapFwyhWGoF&#10;NqWxlDJ2Fr2OizAicXcKk9eJ49RLM+kbw72TeZatpNcD8YPVI24tdufm4hXk9t3tz7tN0492e/o6&#10;7g9tKg5KPT7MmzcQCef0N4ZffVaHmp3acCEThVNQ5KucpwqWILguXjOOLbNfliDrSv73r38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ty3dwdsAAAAHAQAADwAAAAAAAAAAAAAAAADF&#10;BAAAZHJzL2Rvd25yZXYueG1sUEsFBgAAAAAEAAQA8wAAAM0FAAAAAA==&#10;" o:allowincell="f" filled="f" strokeweight=".5pt"/>
            </w:pict>
          </mc:Fallback>
        </mc:AlternateContent>
      </w:r>
      <w:r w:rsidR="00A82F29">
        <w:rPr>
          <w:rFonts w:hAnsi="Century" w:hint="eastAsia"/>
          <w:snapToGrid w:val="0"/>
          <w:kern w:val="0"/>
        </w:rPr>
        <w:t xml:space="preserve">氏名　　　　</w:t>
      </w:r>
      <w:r w:rsidR="00511F5B">
        <w:rPr>
          <w:rFonts w:hAnsi="Century" w:hint="eastAsia"/>
          <w:snapToGrid w:val="0"/>
          <w:kern w:val="0"/>
        </w:rPr>
        <w:t xml:space="preserve">　</w:t>
      </w:r>
      <w:r w:rsidR="00A82F29">
        <w:rPr>
          <w:rFonts w:hAnsi="Century" w:hint="eastAsia"/>
          <w:snapToGrid w:val="0"/>
          <w:kern w:val="0"/>
        </w:rPr>
        <w:t xml:space="preserve">　　　　　　印</w:t>
      </w:r>
    </w:p>
    <w:p w:rsidR="00A82F29" w:rsidRDefault="00A82F29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</w:t>
      </w:r>
      <w:r w:rsidR="00511F5B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</w:t>
      </w:r>
    </w:p>
    <w:p w:rsidR="00A82F29" w:rsidRDefault="00A82F29">
      <w:pPr>
        <w:textAlignment w:val="auto"/>
        <w:rPr>
          <w:rFonts w:hAnsi="Century"/>
          <w:snapToGrid w:val="0"/>
          <w:kern w:val="0"/>
        </w:rPr>
      </w:pPr>
    </w:p>
    <w:p w:rsidR="00A82F29" w:rsidRDefault="00A82F29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次のとおり道路工事を施行できる地位を承継したので、村上市道路工事施行承認規則第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項の規定により届け出します。</w:t>
      </w:r>
    </w:p>
    <w:p w:rsidR="00A82F29" w:rsidRDefault="00A82F29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4530"/>
      </w:tblGrid>
      <w:tr w:rsidR="00A82F29"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A82F29" w:rsidRDefault="00A82F2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0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915" w:type="dxa"/>
            <w:tcBorders>
              <w:right w:val="single" w:sz="2" w:space="0" w:color="auto"/>
            </w:tcBorders>
            <w:vAlign w:val="center"/>
          </w:tcPr>
          <w:p w:rsidR="00A82F29" w:rsidRDefault="00A82F29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路線名</w:t>
            </w:r>
          </w:p>
        </w:tc>
        <w:tc>
          <w:tcPr>
            <w:tcW w:w="4530" w:type="dxa"/>
            <w:tcBorders>
              <w:left w:val="single" w:sz="2" w:space="0" w:color="auto"/>
            </w:tcBorders>
            <w:vAlign w:val="center"/>
          </w:tcPr>
          <w:p w:rsidR="00A82F29" w:rsidRDefault="00A82F2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A82F29"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A82F29" w:rsidRDefault="00A82F2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tcBorders>
              <w:right w:val="single" w:sz="2" w:space="0" w:color="auto"/>
            </w:tcBorders>
            <w:vAlign w:val="center"/>
          </w:tcPr>
          <w:p w:rsidR="00A82F29" w:rsidRDefault="00A82F29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530" w:type="dxa"/>
            <w:tcBorders>
              <w:left w:val="single" w:sz="2" w:space="0" w:color="auto"/>
            </w:tcBorders>
            <w:vAlign w:val="center"/>
          </w:tcPr>
          <w:p w:rsidR="00A82F29" w:rsidRDefault="00A82F29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地内</w:t>
            </w:r>
          </w:p>
        </w:tc>
      </w:tr>
      <w:tr w:rsidR="00A82F29">
        <w:trPr>
          <w:cantSplit/>
          <w:trHeight w:val="645"/>
        </w:trPr>
        <w:tc>
          <w:tcPr>
            <w:tcW w:w="2970" w:type="dxa"/>
            <w:vAlign w:val="center"/>
          </w:tcPr>
          <w:p w:rsidR="00A82F29" w:rsidRDefault="00A82F2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0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445" w:type="dxa"/>
            <w:gridSpan w:val="2"/>
            <w:vAlign w:val="center"/>
          </w:tcPr>
          <w:p w:rsidR="00A82F29" w:rsidRDefault="00A82F2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A82F29">
        <w:trPr>
          <w:cantSplit/>
          <w:trHeight w:val="645"/>
        </w:trPr>
        <w:tc>
          <w:tcPr>
            <w:tcW w:w="2970" w:type="dxa"/>
            <w:vAlign w:val="center"/>
          </w:tcPr>
          <w:p w:rsidR="00A82F29" w:rsidRDefault="00A82F2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5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445" w:type="dxa"/>
            <w:gridSpan w:val="2"/>
            <w:vAlign w:val="center"/>
          </w:tcPr>
          <w:p w:rsidR="00A82F29" w:rsidRDefault="00A82F29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　月　　　日　　　　　　第　　　　　号　</w:t>
            </w:r>
          </w:p>
        </w:tc>
      </w:tr>
      <w:tr w:rsidR="00A82F29">
        <w:trPr>
          <w:cantSplit/>
          <w:trHeight w:val="1062"/>
        </w:trPr>
        <w:tc>
          <w:tcPr>
            <w:tcW w:w="2970" w:type="dxa"/>
            <w:vAlign w:val="center"/>
          </w:tcPr>
          <w:p w:rsidR="00A82F29" w:rsidRDefault="00A82F2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承継の理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445" w:type="dxa"/>
            <w:gridSpan w:val="2"/>
            <w:vAlign w:val="center"/>
          </w:tcPr>
          <w:p w:rsidR="00A82F29" w:rsidRDefault="00A82F2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A82F29">
        <w:trPr>
          <w:cantSplit/>
          <w:trHeight w:val="1051"/>
        </w:trPr>
        <w:tc>
          <w:tcPr>
            <w:tcW w:w="2970" w:type="dxa"/>
            <w:vAlign w:val="center"/>
          </w:tcPr>
          <w:p w:rsidR="00A82F29" w:rsidRDefault="00A82F2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-4"/>
                <w:kern w:val="0"/>
              </w:rPr>
              <w:t>前承認工事者の住所、氏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5445" w:type="dxa"/>
            <w:gridSpan w:val="2"/>
            <w:vAlign w:val="center"/>
          </w:tcPr>
          <w:p w:rsidR="00A82F29" w:rsidRDefault="00A82F2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2F29" w:rsidRDefault="00A82F29">
      <w:pPr>
        <w:textAlignment w:val="auto"/>
        <w:rPr>
          <w:rFonts w:hAnsi="Century"/>
          <w:snapToGrid w:val="0"/>
          <w:kern w:val="0"/>
        </w:rPr>
      </w:pPr>
    </w:p>
    <w:sectPr w:rsidR="00A82F29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EC" w:rsidRDefault="001E0AEC" w:rsidP="003A1748">
      <w:r>
        <w:separator/>
      </w:r>
    </w:p>
  </w:endnote>
  <w:endnote w:type="continuationSeparator" w:id="0">
    <w:p w:rsidR="001E0AEC" w:rsidRDefault="001E0AEC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EC" w:rsidRDefault="001E0AEC" w:rsidP="003A1748">
      <w:r>
        <w:separator/>
      </w:r>
    </w:p>
  </w:footnote>
  <w:footnote w:type="continuationSeparator" w:id="0">
    <w:p w:rsidR="001E0AEC" w:rsidRDefault="001E0AEC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9"/>
    <w:rsid w:val="001E0AEC"/>
    <w:rsid w:val="003A1748"/>
    <w:rsid w:val="00511F5B"/>
    <w:rsid w:val="00713022"/>
    <w:rsid w:val="00722989"/>
    <w:rsid w:val="00A82F29"/>
    <w:rsid w:val="00BB1B39"/>
    <w:rsid w:val="00F8428F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3BC15-3FC3-49D7-9A97-1456DDE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152</Words>
  <Characters>121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鈴木　清美</cp:lastModifiedBy>
  <cp:revision>4</cp:revision>
  <dcterms:created xsi:type="dcterms:W3CDTF">2019-01-29T06:16:00Z</dcterms:created>
  <dcterms:modified xsi:type="dcterms:W3CDTF">2019-02-12T00:54:00Z</dcterms:modified>
</cp:coreProperties>
</file>