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bookmarkStart w:id="0" w:name="_GoBack"/>
      <w:bookmarkEnd w:id="0"/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>
        <w:rPr>
          <w:shd w:val="clear" w:color="auto" w:fill="FFFFFF"/>
        </w:rPr>
        <w:t>7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>
        <w:rPr>
          <w:rFonts w:hAnsi="Century"/>
          <w:snapToGrid w:val="0"/>
          <w:kern w:val="0"/>
          <w:shd w:val="clear" w:color="auto" w:fill="FFFFFF"/>
        </w:rPr>
        <w:t>11</w:t>
      </w:r>
      <w:r>
        <w:rPr>
          <w:rFonts w:hAnsi="Century" w:hint="eastAsia"/>
          <w:snapToGrid w:val="0"/>
          <w:kern w:val="0"/>
          <w:shd w:val="clear" w:color="auto" w:fill="FFFFFF"/>
        </w:rPr>
        <w:t>条関係</w:t>
      </w:r>
      <w:r>
        <w:rPr>
          <w:shd w:val="clear" w:color="auto" w:fill="FFFFFF"/>
        </w:rPr>
        <w:t>)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F743C3" w:rsidRDefault="00F743C3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重度心身障害者医療費受給者証再交付申請書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7"/>
        <w:gridCol w:w="1703"/>
        <w:gridCol w:w="2979"/>
        <w:gridCol w:w="425"/>
        <w:gridCol w:w="852"/>
      </w:tblGrid>
      <w:tr w:rsidR="00F74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spacing w:after="205" w:line="620" w:lineRule="exact"/>
              <w:ind w:left="102" w:right="102"/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-53"/>
                <w:kern w:val="0"/>
                <w:shd w:val="clear" w:color="auto" w:fill="FFFFFF"/>
              </w:rPr>
              <w:t xml:space="preserve">　</w:t>
            </w:r>
            <w:r>
              <w:rPr>
                <w:rFonts w:hAnsi="Century" w:hint="eastAsia"/>
                <w:snapToGrid w:val="0"/>
                <w:spacing w:val="52"/>
                <w:kern w:val="0"/>
                <w:shd w:val="clear" w:color="auto" w:fill="FFFFFF"/>
              </w:rPr>
              <w:t>受給者</w:t>
            </w:r>
            <w:r>
              <w:rPr>
                <w:rFonts w:hAnsi="Century" w:hint="eastAsia"/>
                <w:snapToGrid w:val="0"/>
                <w:spacing w:val="208"/>
                <w:kern w:val="0"/>
                <w:shd w:val="clear" w:color="auto" w:fill="FFFFFF"/>
              </w:rPr>
              <w:t>番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号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受給者氏名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743C3" w:rsidRDefault="00F743C3">
            <w:pPr>
              <w:jc w:val="center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56"/>
                <w:kern w:val="0"/>
                <w:shd w:val="clear" w:color="auto" w:fill="FFFFFF"/>
              </w:rPr>
              <w:t>性</w:t>
            </w: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別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男・女</w:t>
            </w:r>
          </w:p>
        </w:tc>
      </w:tr>
      <w:tr w:rsidR="00F74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生年月日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jc w:val="right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年　　　月　　　日　</w:t>
            </w:r>
          </w:p>
        </w:tc>
      </w:tr>
      <w:tr w:rsidR="00F74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住所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  <w:tr w:rsidR="00F743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spacing w:after="205" w:line="620" w:lineRule="exact"/>
              <w:ind w:left="102" w:right="102"/>
              <w:jc w:val="distribute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>再交付申請の理由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C3" w:rsidRDefault="00F743C3">
            <w:pPr>
              <w:ind w:left="102" w:right="102"/>
              <w:textAlignment w:val="auto"/>
              <w:rPr>
                <w:rFonts w:hAnsi="Century"/>
                <w:snapToGrid w:val="0"/>
                <w:kern w:val="0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hd w:val="clear" w:color="auto" w:fill="FFFFFF"/>
              </w:rPr>
              <w:t xml:space="preserve">　</w:t>
            </w:r>
          </w:p>
        </w:tc>
      </w:tr>
    </w:tbl>
    <w:p w:rsidR="00F743C3" w:rsidRDefault="00F743C3">
      <w:pPr>
        <w:spacing w:line="210" w:lineRule="exact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上記のとおり申請します。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　　　　　　　年　　　月　　　日</w:t>
      </w:r>
    </w:p>
    <w:p w:rsidR="00F743C3" w:rsidRDefault="00F743C3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住所　　　　　　　　　　　　</w:t>
      </w:r>
    </w:p>
    <w:p w:rsidR="00F743C3" w:rsidRDefault="00F743C3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申請者　　　　　　　　　　　　　　</w:t>
      </w:r>
    </w:p>
    <w:p w:rsidR="00F743C3" w:rsidRDefault="00F743C3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氏名　　　　　　　　　　</w:t>
      </w:r>
      <w:r w:rsidR="00A84879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F743C3" w:rsidRDefault="00F743C3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受給者との続柄　　　　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shd w:val="clear" w:color="auto" w:fill="FFFFFF"/>
        </w:rPr>
        <w:t>(</w:t>
      </w:r>
      <w:r w:rsidR="00BF1D28">
        <w:rPr>
          <w:rFonts w:hAnsi="Century" w:hint="eastAsia"/>
          <w:snapToGrid w:val="0"/>
          <w:kern w:val="0"/>
          <w:shd w:val="clear" w:color="auto" w:fill="FFFFFF"/>
        </w:rPr>
        <w:t>宛</w:t>
      </w:r>
      <w:r>
        <w:rPr>
          <w:rFonts w:hAnsi="Century" w:hint="eastAsia"/>
          <w:snapToGrid w:val="0"/>
          <w:kern w:val="0"/>
          <w:shd w:val="clear" w:color="auto" w:fill="FFFFFF"/>
        </w:rPr>
        <w:t>先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>村上市長</w:t>
      </w:r>
    </w:p>
    <w:p w:rsidR="00F743C3" w:rsidRDefault="00F743C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F743C3" w:rsidRDefault="00F743C3">
      <w:pPr>
        <w:pStyle w:val="a5"/>
        <w:ind w:left="105" w:hanging="105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注</w:t>
      </w:r>
      <w:r>
        <w:rPr>
          <w:snapToGrid w:val="0"/>
          <w:kern w:val="0"/>
          <w:shd w:val="clear" w:color="auto" w:fill="FFFFFF"/>
        </w:rPr>
        <w:t>1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　再交付申請の理由は具体的に詳しく記載すること。</w:t>
      </w:r>
    </w:p>
    <w:p w:rsidR="00F743C3" w:rsidRPr="009B2F6A" w:rsidRDefault="00F743C3" w:rsidP="009B2F6A">
      <w:pPr>
        <w:pStyle w:val="a5"/>
        <w:ind w:left="105" w:hanging="105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snapToGrid w:val="0"/>
          <w:kern w:val="0"/>
          <w:shd w:val="clear" w:color="auto" w:fill="FFFFFF"/>
        </w:rPr>
        <w:t>2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　破損し、又は汚損した場合は、当該受給者証を添えて提出してください。</w:t>
      </w:r>
    </w:p>
    <w:sectPr w:rsidR="00F743C3" w:rsidRPr="009B2F6A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FED" w:rsidRDefault="00DE2FED" w:rsidP="007C5FA1">
      <w:r>
        <w:separator/>
      </w:r>
    </w:p>
  </w:endnote>
  <w:endnote w:type="continuationSeparator" w:id="0">
    <w:p w:rsidR="00DE2FED" w:rsidRDefault="00DE2FED" w:rsidP="007C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FED" w:rsidRDefault="00DE2FED" w:rsidP="007C5FA1">
      <w:r>
        <w:separator/>
      </w:r>
    </w:p>
  </w:footnote>
  <w:footnote w:type="continuationSeparator" w:id="0">
    <w:p w:rsidR="00DE2FED" w:rsidRDefault="00DE2FED" w:rsidP="007C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C3"/>
    <w:rsid w:val="00107332"/>
    <w:rsid w:val="00447834"/>
    <w:rsid w:val="007215B2"/>
    <w:rsid w:val="007C5FA1"/>
    <w:rsid w:val="007F44E4"/>
    <w:rsid w:val="0096408A"/>
    <w:rsid w:val="009B2F6A"/>
    <w:rsid w:val="00A84879"/>
    <w:rsid w:val="00BF1D28"/>
    <w:rsid w:val="00C900B9"/>
    <w:rsid w:val="00DA6AA6"/>
    <w:rsid w:val="00DE2FED"/>
    <w:rsid w:val="00F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B15C00-9BB8-4CB0-B200-43D0D169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customStyle="1" w:styleId="a5">
    <w:name w:val="項"/>
    <w:basedOn w:val="a"/>
    <w:pPr>
      <w:ind w:left="210" w:hanging="210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subject/>
  <dc:creator>(株)ぎょうせい</dc:creator>
  <cp:keywords/>
  <dc:description/>
  <cp:lastModifiedBy>福祉課　福政室（障害）</cp:lastModifiedBy>
  <cp:revision>2</cp:revision>
  <dcterms:created xsi:type="dcterms:W3CDTF">2021-10-28T06:20:00Z</dcterms:created>
  <dcterms:modified xsi:type="dcterms:W3CDTF">2021-10-28T06:20:00Z</dcterms:modified>
</cp:coreProperties>
</file>