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CA" w:rsidRDefault="00A311B1">
      <w:r>
        <w:rPr>
          <w:rFonts w:hint="eastAsia"/>
        </w:rPr>
        <w:t>様式</w:t>
      </w:r>
      <w:r w:rsidR="003132CA">
        <w:rPr>
          <w:rFonts w:hint="eastAsia"/>
        </w:rPr>
        <w:t>第</w:t>
      </w:r>
      <w:r w:rsidR="007539D9">
        <w:rPr>
          <w:rFonts w:hint="eastAsia"/>
        </w:rPr>
        <w:t>4</w:t>
      </w:r>
      <w:r>
        <w:rPr>
          <w:rFonts w:hint="eastAsia"/>
        </w:rPr>
        <w:t>号</w:t>
      </w:r>
      <w:r w:rsidR="003132CA">
        <w:t>(</w:t>
      </w:r>
      <w:r w:rsidR="003132CA">
        <w:rPr>
          <w:rFonts w:hint="eastAsia"/>
        </w:rPr>
        <w:t>第</w:t>
      </w:r>
      <w:r w:rsidR="007539D9">
        <w:rPr>
          <w:rFonts w:hint="eastAsia"/>
        </w:rPr>
        <w:t>5</w:t>
      </w:r>
      <w:r w:rsidR="003132CA">
        <w:rPr>
          <w:rFonts w:hint="eastAsia"/>
        </w:rPr>
        <w:t>条関係</w:t>
      </w:r>
      <w:r w:rsidR="003132CA">
        <w:t>)</w:t>
      </w:r>
      <w:bookmarkStart w:id="0" w:name="_GoBack"/>
      <w:bookmarkEnd w:id="0"/>
    </w:p>
    <w:p w:rsidR="003132CA" w:rsidRDefault="003132CA">
      <w:pPr>
        <w:jc w:val="center"/>
      </w:pPr>
      <w:r>
        <w:rPr>
          <w:rFonts w:hint="eastAsia"/>
        </w:rPr>
        <w:t>役員の変更等届</w:t>
      </w:r>
    </w:p>
    <w:p w:rsidR="003132CA" w:rsidRDefault="003132CA">
      <w:pPr>
        <w:jc w:val="right"/>
      </w:pPr>
      <w:r>
        <w:rPr>
          <w:rFonts w:hint="eastAsia"/>
        </w:rPr>
        <w:t xml:space="preserve">年　　月　　日　</w:t>
      </w:r>
    </w:p>
    <w:p w:rsidR="003132CA" w:rsidRDefault="003132C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 w:rsidR="00105BE9">
        <w:rPr>
          <w:rFonts w:hint="eastAsia"/>
        </w:rPr>
        <w:t>村上</w:t>
      </w:r>
      <w:r>
        <w:rPr>
          <w:rFonts w:hint="eastAsia"/>
        </w:rPr>
        <w:t>市長</w:t>
      </w:r>
    </w:p>
    <w:p w:rsidR="003132CA" w:rsidRDefault="003132CA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3132CA" w:rsidRDefault="003132CA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　</w:t>
      </w:r>
    </w:p>
    <w:p w:rsidR="003132CA" w:rsidRDefault="003132CA">
      <w:pPr>
        <w:jc w:val="right"/>
      </w:pPr>
      <w:r>
        <w:rPr>
          <w:rFonts w:hint="eastAsia"/>
        </w:rPr>
        <w:t xml:space="preserve">代表者の氏名　　　　　　　　　　印　</w:t>
      </w:r>
    </w:p>
    <w:p w:rsidR="003132CA" w:rsidRDefault="003132CA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</w:t>
      </w:r>
    </w:p>
    <w:p w:rsidR="003132CA" w:rsidRDefault="003132CA"/>
    <w:p w:rsidR="003132CA" w:rsidRDefault="00063AA5">
      <w:r>
        <w:rPr>
          <w:rFonts w:hint="eastAsia"/>
        </w:rPr>
        <w:t xml:space="preserve">　下記のとおり役員の変更等があった</w:t>
      </w:r>
      <w:r w:rsidR="003132CA">
        <w:rPr>
          <w:rFonts w:hint="eastAsia"/>
        </w:rPr>
        <w:t>ので、特定非営利活動促進法第</w:t>
      </w:r>
      <w:r w:rsidR="003132CA">
        <w:t>23</w:t>
      </w:r>
      <w:r w:rsidR="00B30E6C">
        <w:rPr>
          <w:rFonts w:hint="eastAsia"/>
        </w:rPr>
        <w:t>条の規定により、</w:t>
      </w:r>
      <w:r w:rsidR="003132CA">
        <w:rPr>
          <w:rFonts w:hint="eastAsia"/>
        </w:rPr>
        <w:t>関係書類を添えて届け出ます。</w:t>
      </w:r>
    </w:p>
    <w:p w:rsidR="003132CA" w:rsidRDefault="003132CA"/>
    <w:p w:rsidR="003132CA" w:rsidRDefault="003132CA">
      <w:pPr>
        <w:jc w:val="center"/>
      </w:pPr>
      <w:r>
        <w:rPr>
          <w:rFonts w:hint="eastAsia"/>
        </w:rPr>
        <w:t>記</w:t>
      </w:r>
    </w:p>
    <w:p w:rsidR="003132CA" w:rsidRDefault="003132CA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134"/>
        <w:gridCol w:w="2126"/>
        <w:gridCol w:w="3402"/>
      </w:tblGrid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134" w:type="dxa"/>
            <w:vMerge w:val="restart"/>
            <w:vAlign w:val="center"/>
          </w:tcPr>
          <w:p w:rsidR="003132CA" w:rsidRDefault="003132CA">
            <w:pPr>
              <w:jc w:val="center"/>
            </w:pPr>
            <w:r>
              <w:rPr>
                <w:rFonts w:hint="eastAsia"/>
                <w:spacing w:val="105"/>
              </w:rPr>
              <w:t>役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Merge w:val="restart"/>
            <w:vAlign w:val="center"/>
          </w:tcPr>
          <w:p w:rsidR="003132CA" w:rsidRDefault="003132C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3132CA" w:rsidRDefault="003132CA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vMerge w:val="restart"/>
            <w:vAlign w:val="center"/>
          </w:tcPr>
          <w:p w:rsidR="003132CA" w:rsidRDefault="003132CA">
            <w:pPr>
              <w:jc w:val="center"/>
            </w:pPr>
            <w:r>
              <w:rPr>
                <w:rFonts w:hint="eastAsia"/>
                <w:spacing w:val="52"/>
              </w:rPr>
              <w:t>住所又は居</w:t>
            </w:r>
            <w:r>
              <w:rPr>
                <w:rFonts w:hint="eastAsia"/>
              </w:rPr>
              <w:t>所</w:t>
            </w:r>
          </w:p>
        </w:tc>
      </w:tr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pPr>
              <w:jc w:val="center"/>
            </w:pPr>
            <w:r>
              <w:rPr>
                <w:rFonts w:hint="eastAsia"/>
                <w:spacing w:val="3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1134" w:type="dxa"/>
            <w:vMerge/>
            <w:vAlign w:val="center"/>
          </w:tcPr>
          <w:p w:rsidR="003132CA" w:rsidRDefault="003132CA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3132CA" w:rsidRDefault="003132C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3132CA" w:rsidRDefault="003132CA">
            <w:pPr>
              <w:jc w:val="center"/>
            </w:pPr>
          </w:p>
        </w:tc>
      </w:tr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</w:tr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3132CA" w:rsidRDefault="003132CA"/>
        </w:tc>
        <w:tc>
          <w:tcPr>
            <w:tcW w:w="2126" w:type="dxa"/>
            <w:vMerge/>
            <w:vAlign w:val="center"/>
          </w:tcPr>
          <w:p w:rsidR="003132CA" w:rsidRDefault="003132CA"/>
        </w:tc>
        <w:tc>
          <w:tcPr>
            <w:tcW w:w="3402" w:type="dxa"/>
            <w:vMerge/>
            <w:vAlign w:val="center"/>
          </w:tcPr>
          <w:p w:rsidR="003132CA" w:rsidRDefault="003132CA"/>
        </w:tc>
      </w:tr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</w:tr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3132CA" w:rsidRDefault="003132CA"/>
        </w:tc>
        <w:tc>
          <w:tcPr>
            <w:tcW w:w="2126" w:type="dxa"/>
            <w:vMerge/>
            <w:vAlign w:val="center"/>
          </w:tcPr>
          <w:p w:rsidR="003132CA" w:rsidRDefault="003132CA"/>
        </w:tc>
        <w:tc>
          <w:tcPr>
            <w:tcW w:w="3402" w:type="dxa"/>
            <w:vMerge/>
            <w:vAlign w:val="center"/>
          </w:tcPr>
          <w:p w:rsidR="003132CA" w:rsidRDefault="003132CA"/>
        </w:tc>
      </w:tr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</w:tr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3132CA" w:rsidRDefault="003132CA"/>
        </w:tc>
        <w:tc>
          <w:tcPr>
            <w:tcW w:w="2126" w:type="dxa"/>
            <w:vMerge/>
            <w:vAlign w:val="center"/>
          </w:tcPr>
          <w:p w:rsidR="003132CA" w:rsidRDefault="003132CA"/>
        </w:tc>
        <w:tc>
          <w:tcPr>
            <w:tcW w:w="3402" w:type="dxa"/>
            <w:vMerge/>
            <w:vAlign w:val="center"/>
          </w:tcPr>
          <w:p w:rsidR="003132CA" w:rsidRDefault="003132CA"/>
        </w:tc>
      </w:tr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vMerge w:val="restart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</w:tr>
      <w:tr w:rsidR="003132CA">
        <w:trPr>
          <w:cantSplit/>
          <w:trHeight w:val="500"/>
        </w:trPr>
        <w:tc>
          <w:tcPr>
            <w:tcW w:w="1829" w:type="dxa"/>
            <w:vAlign w:val="center"/>
          </w:tcPr>
          <w:p w:rsidR="003132CA" w:rsidRDefault="003132CA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3132CA" w:rsidRDefault="003132CA"/>
        </w:tc>
        <w:tc>
          <w:tcPr>
            <w:tcW w:w="2126" w:type="dxa"/>
            <w:vMerge/>
            <w:vAlign w:val="center"/>
          </w:tcPr>
          <w:p w:rsidR="003132CA" w:rsidRDefault="003132CA"/>
        </w:tc>
        <w:tc>
          <w:tcPr>
            <w:tcW w:w="3402" w:type="dxa"/>
            <w:vMerge/>
            <w:vAlign w:val="center"/>
          </w:tcPr>
          <w:p w:rsidR="003132CA" w:rsidRDefault="003132CA"/>
        </w:tc>
      </w:tr>
    </w:tbl>
    <w:p w:rsidR="003132CA" w:rsidRDefault="003132CA">
      <w:pPr>
        <w:ind w:left="308" w:hanging="308"/>
      </w:pPr>
    </w:p>
    <w:p w:rsidR="003132CA" w:rsidRDefault="003132CA">
      <w:pPr>
        <w:ind w:left="308" w:hanging="308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変更事項の欄には、新任、再任、任期満了、死亡、辞任、解任、住所若しくは居所の異動、改姓又は改名の別</w:t>
      </w:r>
      <w:r w:rsidR="00105BE9">
        <w:rPr>
          <w:rFonts w:hint="eastAsia"/>
        </w:rPr>
        <w:t>を記載し、また、補欠のため、又は増員によって</w:t>
      </w:r>
      <w:r>
        <w:rPr>
          <w:rFonts w:hint="eastAsia"/>
        </w:rPr>
        <w:t>就任した場合には、その旨を付記すること。なお、任期満了と同時に再任した場合には、再任とだけ記載すれば足りる。</w:t>
      </w:r>
    </w:p>
    <w:p w:rsidR="003132CA" w:rsidRDefault="003132C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役員の欄には、理事又は監事の別を記載すること。</w:t>
      </w:r>
    </w:p>
    <w:p w:rsidR="003132CA" w:rsidRDefault="003132C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改姓又は改名の場合には、氏名の欄に、旧姓又は旧名を括弧を付して併記すること。</w:t>
      </w:r>
    </w:p>
    <w:p w:rsidR="003132CA" w:rsidRDefault="003132CA"/>
    <w:p w:rsidR="003132CA" w:rsidRDefault="003132CA">
      <w:r>
        <w:rPr>
          <w:rFonts w:hint="eastAsia"/>
        </w:rPr>
        <w:t>添付書類</w:t>
      </w:r>
    </w:p>
    <w:p w:rsidR="003132CA" w:rsidRDefault="003132C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B30E6C">
        <w:rPr>
          <w:rFonts w:hint="eastAsia"/>
        </w:rPr>
        <w:t>変更後の</w:t>
      </w:r>
      <w:r w:rsidR="00B30E6C">
        <w:rPr>
          <w:rFonts w:hint="eastAsia"/>
          <w:spacing w:val="20"/>
        </w:rPr>
        <w:t>役員名簿</w:t>
      </w:r>
      <w:r>
        <w:rPr>
          <w:rFonts w:hint="eastAsia"/>
          <w:spacing w:val="20"/>
        </w:rPr>
        <w:t>〔</w:t>
      </w:r>
      <w:r>
        <w:rPr>
          <w:spacing w:val="20"/>
        </w:rPr>
        <w:t>3</w:t>
      </w:r>
      <w:r>
        <w:rPr>
          <w:rFonts w:hint="eastAsia"/>
          <w:spacing w:val="20"/>
        </w:rPr>
        <w:t>部</w:t>
      </w:r>
      <w:r>
        <w:rPr>
          <w:rFonts w:hint="eastAsia"/>
        </w:rPr>
        <w:t>〕</w:t>
      </w:r>
    </w:p>
    <w:p w:rsidR="003132CA" w:rsidRDefault="003132CA">
      <w:pPr>
        <w:ind w:left="308" w:hanging="30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役員が新たに就任した場合</w:t>
      </w:r>
      <w:r>
        <w:t>(</w:t>
      </w:r>
      <w:r>
        <w:rPr>
          <w:rFonts w:hint="eastAsia"/>
        </w:rPr>
        <w:t>任期満了と同時に再任された場合を除く。</w:t>
      </w:r>
      <w:r>
        <w:t>)</w:t>
      </w:r>
      <w:r>
        <w:rPr>
          <w:rFonts w:hint="eastAsia"/>
        </w:rPr>
        <w:t>には次に掲げる書類</w:t>
      </w:r>
    </w:p>
    <w:p w:rsidR="003132CA" w:rsidRDefault="003132CA">
      <w:pPr>
        <w:ind w:left="518" w:hanging="518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当該役員が法第</w:t>
      </w:r>
      <w:r>
        <w:t>20</w:t>
      </w:r>
      <w:r>
        <w:rPr>
          <w:rFonts w:hint="eastAsia"/>
        </w:rPr>
        <w:t>条各号に該当しないこと及び法第</w:t>
      </w:r>
      <w:r>
        <w:t>21</w:t>
      </w:r>
      <w:r>
        <w:rPr>
          <w:rFonts w:hint="eastAsia"/>
        </w:rPr>
        <w:t>条の規定に違反しないことを誓約し、並びに就任を承諾する書面の謄本</w:t>
      </w:r>
    </w:p>
    <w:p w:rsidR="003132CA" w:rsidRDefault="003132CA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当該役員の住所又は居所を証する書面</w:t>
      </w:r>
    </w:p>
    <w:p w:rsidR="003132CA" w:rsidRDefault="003132CA"/>
    <w:sectPr w:rsidR="003132CA">
      <w:pgSz w:w="11907" w:h="16840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CA" w:rsidRDefault="003132CA" w:rsidP="00681EBA">
      <w:r>
        <w:separator/>
      </w:r>
    </w:p>
  </w:endnote>
  <w:endnote w:type="continuationSeparator" w:id="0">
    <w:p w:rsidR="003132CA" w:rsidRDefault="003132CA" w:rsidP="006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CA" w:rsidRDefault="003132CA" w:rsidP="00681EBA">
      <w:r>
        <w:separator/>
      </w:r>
    </w:p>
  </w:footnote>
  <w:footnote w:type="continuationSeparator" w:id="0">
    <w:p w:rsidR="003132CA" w:rsidRDefault="003132CA" w:rsidP="0068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A"/>
    <w:rsid w:val="00063AA5"/>
    <w:rsid w:val="00105BE9"/>
    <w:rsid w:val="003132CA"/>
    <w:rsid w:val="00681EBA"/>
    <w:rsid w:val="00727B62"/>
    <w:rsid w:val="007539D9"/>
    <w:rsid w:val="009E50A7"/>
    <w:rsid w:val="00A311B1"/>
    <w:rsid w:val="00B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6</TotalTime>
  <Pages>1</Pages>
  <Words>451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別記第4号様式(第5条関係)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別記第4号様式(第5条関係)</dc:title>
  <dc:creator>(株)ぎょうせい</dc:creator>
  <cp:lastModifiedBy>増子　諒</cp:lastModifiedBy>
  <cp:revision>7</cp:revision>
  <dcterms:created xsi:type="dcterms:W3CDTF">2016-02-01T02:32:00Z</dcterms:created>
  <dcterms:modified xsi:type="dcterms:W3CDTF">2016-02-18T01:16:00Z</dcterms:modified>
</cp:coreProperties>
</file>