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C7" w:rsidRDefault="00922DC7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19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23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922DC7" w:rsidRDefault="00922DC7">
      <w:pPr>
        <w:textAlignment w:val="auto"/>
        <w:rPr>
          <w:rFonts w:hAnsi="Century"/>
          <w:snapToGrid w:val="0"/>
          <w:kern w:val="0"/>
        </w:rPr>
      </w:pPr>
    </w:p>
    <w:p w:rsidR="00922DC7" w:rsidRDefault="00922DC7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工事完了</w:t>
      </w:r>
      <w:r>
        <w:rPr>
          <w:rFonts w:hAnsi="Century" w:hint="eastAsia"/>
          <w:snapToGrid w:val="0"/>
          <w:kern w:val="0"/>
        </w:rPr>
        <w:t>届</w:t>
      </w:r>
    </w:p>
    <w:p w:rsidR="00922DC7" w:rsidRDefault="00922DC7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p w:rsidR="00922DC7" w:rsidRDefault="00922DC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922DC7" w:rsidRDefault="00922DC7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922DC7" w:rsidRDefault="00922DC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922DC7" w:rsidRDefault="001411A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A227B" id="Oval 2" o:spid="_x0000_s1026" style="position:absolute;left:0;text-align:left;margin-left:412.2pt;margin-top: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9IbONsAAAAIAQAADwAAAGRy&#10;cy9kb3ducmV2LnhtbEyPy2rDMBBF94X+g5hCd41c4RbhWg4hkFCyq5tNd7I1sUz0MJaSuH/f6apd&#10;Xu7lzJl6vXjHrjinMQYFz6sCGIY+mjEMCo6fuycJLGUdjHYxoIJvTLBu7u9qXZl4Cx94bfPACBJS&#10;pRXYnKeK89Rb9Dqt4oSBulOcvc4U54GbWd8I7h0XRfHKvR4DXbB6wq3F/txevAJh393+vNu0w2S3&#10;p6/j/tBleVDq8WHZvAHLuOS/Mfzqkzo05NTFSzCJOQVSlCVNqRDAqJelpNwR/EUAb2r+/4HmBw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KPSGzjbAAAACAEAAA8AAAAAAAAAAAAAAAAA&#10;xgQAAGRycy9kb3ducmV2LnhtbFBLBQYAAAAABAAEAPMAAADOBQAAAAA=&#10;" o:allowincell="f" filled="f" strokeweight=".5pt"/>
            </w:pict>
          </mc:Fallback>
        </mc:AlternateContent>
      </w:r>
      <w:r w:rsidR="00922DC7">
        <w:rPr>
          <w:rFonts w:hAnsi="Century" w:hint="eastAsia"/>
          <w:snapToGrid w:val="0"/>
          <w:kern w:val="0"/>
        </w:rPr>
        <w:t>氏名　　　　　　　　　　印</w:t>
      </w:r>
    </w:p>
    <w:p w:rsidR="00922DC7" w:rsidRDefault="00922DC7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922DC7" w:rsidRDefault="00922DC7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次のとおり里道等の占用工事が完了したので、村上市里道等管理条例第</w:t>
      </w:r>
      <w:r>
        <w:rPr>
          <w:rFonts w:hAnsi="Century"/>
          <w:snapToGrid w:val="0"/>
          <w:kern w:val="0"/>
        </w:rPr>
        <w:t>17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号の規定により届け出します。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878"/>
        <w:gridCol w:w="693"/>
        <w:gridCol w:w="4084"/>
      </w:tblGrid>
      <w:tr w:rsidR="00922DC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84" w:type="dxa"/>
            <w:vMerge w:val="restart"/>
            <w:vAlign w:val="center"/>
          </w:tcPr>
          <w:p w:rsidR="00922DC7" w:rsidRDefault="00922DC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922DC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884" w:type="dxa"/>
            <w:vMerge/>
            <w:vAlign w:val="center"/>
          </w:tcPr>
          <w:p w:rsidR="00922DC7" w:rsidRDefault="00922DC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78" w:type="dxa"/>
            <w:vAlign w:val="center"/>
          </w:tcPr>
          <w:p w:rsidR="00922DC7" w:rsidRDefault="00922DC7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777" w:type="dxa"/>
            <w:gridSpan w:val="2"/>
            <w:vAlign w:val="center"/>
          </w:tcPr>
          <w:p w:rsidR="00922DC7" w:rsidRDefault="00922DC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 w:rsidP="0080118A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22DC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　　　　　第　　　号</w:t>
            </w:r>
          </w:p>
        </w:tc>
      </w:tr>
      <w:tr w:rsidR="00922DC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日から　　年　　月　　日まで　　　間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工事の区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2DC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70"/>
                <w:kern w:val="0"/>
              </w:rPr>
              <w:t>工事完了年月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里道等の種類及び延長等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2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655" w:type="dxa"/>
            <w:gridSpan w:val="3"/>
            <w:vAlign w:val="bottom"/>
          </w:tcPr>
          <w:p w:rsidR="00922DC7" w:rsidRDefault="0080118A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922DC7" w:rsidRDefault="00922DC7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84" w:type="dxa"/>
            <w:vMerge w:val="restart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9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6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922DC7" w:rsidRDefault="00922DC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1571" w:type="dxa"/>
            <w:gridSpan w:val="2"/>
            <w:vAlign w:val="center"/>
          </w:tcPr>
          <w:p w:rsidR="00922DC7" w:rsidRDefault="00922DC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7"/>
                <w:kern w:val="0"/>
              </w:rPr>
              <w:t>検査年月</w:t>
            </w:r>
            <w:r>
              <w:rPr>
                <w:rFonts w:hAnsi="Century"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4084" w:type="dxa"/>
            <w:vAlign w:val="center"/>
          </w:tcPr>
          <w:p w:rsidR="00922DC7" w:rsidRDefault="00922DC7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84" w:type="dxa"/>
            <w:vMerge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22DC7" w:rsidRDefault="00922DC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検査者職氏名</w:t>
            </w:r>
          </w:p>
        </w:tc>
        <w:tc>
          <w:tcPr>
            <w:tcW w:w="4084" w:type="dxa"/>
            <w:vAlign w:val="center"/>
          </w:tcPr>
          <w:p w:rsidR="00922DC7" w:rsidRDefault="0080118A" w:rsidP="0080118A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4C6F0" id="Oval 3" o:spid="_x0000_s1026" style="position:absolute;left:0;text-align:left;margin-left:182.4pt;margin-top: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922DC7">
              <w:rPr>
                <w:rFonts w:hAnsi="Century" w:hint="eastAsia"/>
                <w:snapToGrid w:val="0"/>
                <w:kern w:val="0"/>
              </w:rPr>
              <w:t>印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84" w:type="dxa"/>
            <w:vMerge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22DC7" w:rsidRDefault="00922DC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40"/>
                <w:kern w:val="0"/>
              </w:rPr>
              <w:t>立会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者</w:t>
            </w:r>
          </w:p>
        </w:tc>
        <w:tc>
          <w:tcPr>
            <w:tcW w:w="4084" w:type="dxa"/>
            <w:vAlign w:val="center"/>
          </w:tcPr>
          <w:p w:rsidR="00922DC7" w:rsidRDefault="00922DC7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2DC7" w:rsidTr="008011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884" w:type="dxa"/>
            <w:vMerge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22DC7" w:rsidRDefault="00922DC7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84"/>
                <w:kern w:val="0"/>
              </w:rPr>
              <w:t>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4084" w:type="dxa"/>
            <w:vAlign w:val="center"/>
          </w:tcPr>
          <w:p w:rsidR="00922DC7" w:rsidRDefault="00922DC7" w:rsidP="0080118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22DC7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884" w:type="dxa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snapToGrid w:val="0"/>
                <w:kern w:val="0"/>
              </w:rPr>
              <w:t>10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23"/>
                <w:kern w:val="0"/>
              </w:rPr>
              <w:t>添付書</w:t>
            </w:r>
            <w:r>
              <w:rPr>
                <w:rFonts w:hAnsi="Century" w:hint="eastAsia"/>
                <w:snapToGrid w:val="0"/>
                <w:kern w:val="0"/>
              </w:rPr>
              <w:t>類</w:t>
            </w:r>
          </w:p>
        </w:tc>
        <w:tc>
          <w:tcPr>
            <w:tcW w:w="5655" w:type="dxa"/>
            <w:gridSpan w:val="3"/>
            <w:vAlign w:val="center"/>
          </w:tcPr>
          <w:p w:rsidR="00922DC7" w:rsidRDefault="00922DC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写真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工事着手前、工事中及び完了後の状況を示すもの</w:t>
            </w:r>
            <w:r>
              <w:t>)</w:t>
            </w:r>
          </w:p>
        </w:tc>
      </w:tr>
    </w:tbl>
    <w:p w:rsidR="00922DC7" w:rsidRDefault="00922DC7">
      <w:pPr>
        <w:textAlignment w:val="auto"/>
        <w:rPr>
          <w:rFonts w:hAnsi="Century"/>
          <w:snapToGrid w:val="0"/>
          <w:kern w:val="0"/>
        </w:rPr>
      </w:pPr>
    </w:p>
    <w:p w:rsidR="00922DC7" w:rsidRDefault="00922DC7">
      <w:pPr>
        <w:textAlignment w:val="auto"/>
        <w:rPr>
          <w:rFonts w:hAnsi="Century"/>
          <w:snapToGrid w:val="0"/>
          <w:kern w:val="0"/>
        </w:rPr>
      </w:pPr>
    </w:p>
    <w:sectPr w:rsidR="00922DC7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D6" w:rsidRDefault="00431BD6" w:rsidP="00794AD0">
      <w:r>
        <w:separator/>
      </w:r>
    </w:p>
  </w:endnote>
  <w:endnote w:type="continuationSeparator" w:id="0">
    <w:p w:rsidR="00431BD6" w:rsidRDefault="00431BD6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D6" w:rsidRDefault="00431BD6" w:rsidP="00794AD0">
      <w:r>
        <w:separator/>
      </w:r>
    </w:p>
  </w:footnote>
  <w:footnote w:type="continuationSeparator" w:id="0">
    <w:p w:rsidR="00431BD6" w:rsidRDefault="00431BD6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C7"/>
    <w:rsid w:val="001411A8"/>
    <w:rsid w:val="00347265"/>
    <w:rsid w:val="00431BD6"/>
    <w:rsid w:val="00794AD0"/>
    <w:rsid w:val="0080118A"/>
    <w:rsid w:val="00922DC7"/>
    <w:rsid w:val="00A7520A"/>
    <w:rsid w:val="00E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A1197-C83C-4489-994B-1F24AA9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様式第19号(第23条関係)</dc:title>
  <dc:subject/>
  <dc:creator>(株)ぎょうせい</dc:creator>
  <cp:keywords/>
  <dc:description/>
  <cp:lastModifiedBy>矢部　和貴</cp:lastModifiedBy>
  <cp:revision>3</cp:revision>
  <dcterms:created xsi:type="dcterms:W3CDTF">2019-02-07T08:17:00Z</dcterms:created>
  <dcterms:modified xsi:type="dcterms:W3CDTF">2019-02-07T08:23:00Z</dcterms:modified>
</cp:coreProperties>
</file>