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0" w:rsidRDefault="004541E0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21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25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p w:rsidR="004541E0" w:rsidRDefault="004541E0">
      <w:pPr>
        <w:textAlignment w:val="auto"/>
        <w:rPr>
          <w:rFonts w:hAnsi="Century"/>
          <w:snapToGrid w:val="0"/>
          <w:kern w:val="0"/>
        </w:rPr>
      </w:pPr>
    </w:p>
    <w:p w:rsidR="004541E0" w:rsidRDefault="004541E0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20"/>
          <w:kern w:val="0"/>
        </w:rPr>
        <w:t>措置完了</w:t>
      </w:r>
      <w:r>
        <w:rPr>
          <w:rFonts w:hAnsi="Century" w:hint="eastAsia"/>
          <w:snapToGrid w:val="0"/>
          <w:kern w:val="0"/>
        </w:rPr>
        <w:t>届</w:t>
      </w:r>
    </w:p>
    <w:p w:rsidR="004541E0" w:rsidRDefault="004541E0">
      <w:pPr>
        <w:textAlignment w:val="auto"/>
        <w:rPr>
          <w:rFonts w:hAnsi="Century"/>
          <w:snapToGrid w:val="0"/>
          <w:kern w:val="0"/>
        </w:rPr>
      </w:pPr>
    </w:p>
    <w:p w:rsidR="004541E0" w:rsidRDefault="004541E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4541E0" w:rsidRDefault="004541E0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4541E0" w:rsidRDefault="004541E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　　　　　</w:t>
      </w:r>
    </w:p>
    <w:p w:rsidR="004541E0" w:rsidRDefault="00D513EB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3637F" id="Oval 2" o:spid="_x0000_s1026" style="position:absolute;left:0;text-align:left;margin-left:412.3pt;margin-top:1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c6rNvN0AAAAIAQAADwAAAGRy&#10;cy9kb3ducmV2LnhtbEyPwWrDMBBE74X+g9hCb41sN6TCtRxCIKHkVieX3mRLsUyklbGUxP37bk/t&#10;cZjh7dtqPXvHbmaKQ0AJ+SIDZrALesBewum4exHAYlKolQtoJHybCOv68aFSpQ53/DS3JvWMIBhL&#10;JcGmNJacx84ar+IijAapO4fJq0Rx6rme1J3g3vEiy1bcqwHpglWj2VrTXZqrl1DYD7e/7DZNP9rt&#10;+eu0P7RJHKR8fpo378CSmdPfGH71SR1qcmrDFXVkToIoliuaSnjNgVEvloJyS/C3HHhd8f8P1D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c6rNvN0AAAAIAQAADwAAAAAAAAAAAAAA&#10;AADGBAAAZHJzL2Rvd25yZXYueG1sUEsFBgAAAAAEAAQA8wAAANAFAAAAAA==&#10;" o:allowincell="f" filled="f" strokeweight=".5pt"/>
            </w:pict>
          </mc:Fallback>
        </mc:AlternateContent>
      </w:r>
      <w:r w:rsidR="004541E0">
        <w:rPr>
          <w:rFonts w:hAnsi="Century" w:hint="eastAsia"/>
          <w:snapToGrid w:val="0"/>
          <w:kern w:val="0"/>
        </w:rPr>
        <w:t>氏名　　　　　　　　　　印</w:t>
      </w:r>
    </w:p>
    <w:p w:rsidR="004541E0" w:rsidRDefault="004541E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　　　　　　　　　</w:t>
      </w:r>
    </w:p>
    <w:p w:rsidR="0007630F" w:rsidRDefault="0007630F">
      <w:pPr>
        <w:textAlignment w:val="auto"/>
        <w:rPr>
          <w:rFonts w:hAnsi="Century"/>
          <w:snapToGrid w:val="0"/>
          <w:kern w:val="0"/>
        </w:rPr>
      </w:pPr>
    </w:p>
    <w:p w:rsidR="004541E0" w:rsidRDefault="004541E0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次のとおり里道等の措置が完了したので、村上市里道等管理条例第</w:t>
      </w:r>
      <w:r>
        <w:rPr>
          <w:rFonts w:hAnsi="Century"/>
          <w:snapToGrid w:val="0"/>
          <w:kern w:val="0"/>
        </w:rPr>
        <w:t>17</w:t>
      </w:r>
      <w:r>
        <w:rPr>
          <w:rFonts w:hAnsi="Century" w:hint="eastAsia"/>
          <w:snapToGrid w:val="0"/>
          <w:kern w:val="0"/>
        </w:rPr>
        <w:t>条第</w:t>
      </w:r>
      <w:r>
        <w:t>3</w:t>
      </w:r>
      <w:r>
        <w:rPr>
          <w:rFonts w:hAnsi="Century" w:hint="eastAsia"/>
          <w:snapToGrid w:val="0"/>
          <w:kern w:val="0"/>
        </w:rPr>
        <w:t>号の規定により届け出します。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630"/>
        <w:gridCol w:w="4095"/>
      </w:tblGrid>
      <w:tr w:rsidR="004541E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40" w:type="dxa"/>
            <w:vMerge w:val="restart"/>
            <w:vAlign w:val="center"/>
          </w:tcPr>
          <w:p w:rsidR="004541E0" w:rsidRDefault="004541E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6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565" w:type="dxa"/>
            <w:gridSpan w:val="3"/>
            <w:vAlign w:val="center"/>
          </w:tcPr>
          <w:p w:rsidR="004541E0" w:rsidRDefault="004541E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4541E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940" w:type="dxa"/>
            <w:vMerge/>
            <w:vAlign w:val="center"/>
          </w:tcPr>
          <w:p w:rsidR="004541E0" w:rsidRDefault="004541E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4541E0" w:rsidRDefault="004541E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725" w:type="dxa"/>
            <w:gridSpan w:val="2"/>
            <w:vAlign w:val="center"/>
          </w:tcPr>
          <w:p w:rsidR="004541E0" w:rsidRDefault="004541E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4541E0" w:rsidTr="0007630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6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65" w:type="dxa"/>
            <w:gridSpan w:val="3"/>
            <w:vAlign w:val="center"/>
          </w:tcPr>
          <w:p w:rsidR="004541E0" w:rsidRDefault="004541E0" w:rsidP="0007630F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541E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5"/>
                <w:kern w:val="0"/>
              </w:rPr>
              <w:t>許可年月日及び番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5565" w:type="dxa"/>
            <w:gridSpan w:val="3"/>
            <w:vAlign w:val="center"/>
          </w:tcPr>
          <w:p w:rsidR="004541E0" w:rsidRDefault="004541E0">
            <w:pPr>
              <w:ind w:firstLine="494"/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年　　月　　日　　</w:t>
            </w:r>
            <w:r>
              <w:rPr>
                <w:rFonts w:hAnsi="Century"/>
                <w:snapToGrid w:val="0"/>
                <w:kern w:val="0"/>
              </w:rPr>
              <w:t xml:space="preserve">   </w:t>
            </w:r>
            <w:r>
              <w:rPr>
                <w:rFonts w:hAnsi="Century" w:hint="eastAsia"/>
                <w:snapToGrid w:val="0"/>
                <w:kern w:val="0"/>
              </w:rPr>
              <w:t xml:space="preserve">第　　　号　　　　　　　</w:t>
            </w:r>
          </w:p>
        </w:tc>
      </w:tr>
      <w:tr w:rsidR="004541E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7"/>
                <w:kern w:val="0"/>
              </w:rPr>
              <w:t>工事の期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565" w:type="dxa"/>
            <w:gridSpan w:val="3"/>
            <w:vAlign w:val="center"/>
          </w:tcPr>
          <w:p w:rsidR="004541E0" w:rsidRDefault="004541E0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月　　日から　　年　　月　　日まで　　　間</w:t>
            </w:r>
          </w:p>
        </w:tc>
      </w:tr>
      <w:tr w:rsidR="004541E0" w:rsidTr="0007630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7"/>
                <w:kern w:val="0"/>
              </w:rPr>
              <w:t>工事の区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565" w:type="dxa"/>
            <w:gridSpan w:val="3"/>
            <w:vAlign w:val="center"/>
          </w:tcPr>
          <w:p w:rsidR="004541E0" w:rsidRDefault="004541E0" w:rsidP="0007630F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41E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69"/>
                <w:kern w:val="0"/>
              </w:rPr>
              <w:t>措置完了年月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5565" w:type="dxa"/>
            <w:gridSpan w:val="3"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4541E0" w:rsidTr="0007630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7</w:t>
            </w:r>
            <w:r>
              <w:rPr>
                <w:rFonts w:hAnsi="Century" w:hint="eastAsia"/>
                <w:snapToGrid w:val="0"/>
                <w:kern w:val="0"/>
              </w:rPr>
              <w:t xml:space="preserve">　里道等の種類及び延長等</w:t>
            </w:r>
          </w:p>
        </w:tc>
        <w:tc>
          <w:tcPr>
            <w:tcW w:w="5565" w:type="dxa"/>
            <w:gridSpan w:val="3"/>
            <w:vAlign w:val="center"/>
          </w:tcPr>
          <w:p w:rsidR="004541E0" w:rsidRDefault="004541E0" w:rsidP="0007630F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41E0" w:rsidTr="0007630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40" w:type="dxa"/>
            <w:vAlign w:val="center"/>
          </w:tcPr>
          <w:p w:rsidR="004541E0" w:rsidRDefault="004541E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t>8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2"/>
                <w:kern w:val="0"/>
              </w:rPr>
              <w:t>現場責任者及び連絡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5565" w:type="dxa"/>
            <w:gridSpan w:val="3"/>
            <w:vAlign w:val="bottom"/>
          </w:tcPr>
          <w:p w:rsidR="004541E0" w:rsidRDefault="0007630F" w:rsidP="0007630F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  <w:p w:rsidR="004541E0" w:rsidRDefault="004541E0" w:rsidP="0007630F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電話</w:t>
            </w:r>
          </w:p>
        </w:tc>
      </w:tr>
      <w:tr w:rsidR="004541E0" w:rsidTr="000763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40" w:type="dxa"/>
            <w:vMerge w:val="restart"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9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48"/>
                <w:kern w:val="0"/>
              </w:rPr>
              <w:t>検査確</w:t>
            </w:r>
            <w:r>
              <w:rPr>
                <w:rFonts w:hAnsi="Century" w:hint="eastAsia"/>
                <w:snapToGrid w:val="0"/>
                <w:kern w:val="0"/>
              </w:rPr>
              <w:t>認</w:t>
            </w:r>
          </w:p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道路管理者記入欄</w:t>
            </w:r>
            <w: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4541E0" w:rsidRDefault="004541E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7"/>
                <w:kern w:val="0"/>
              </w:rPr>
              <w:t>検査年月</w:t>
            </w:r>
            <w:r>
              <w:rPr>
                <w:rFonts w:hAnsi="Century" w:hint="eastAsia"/>
                <w:snapToGrid w:val="0"/>
                <w:spacing w:val="1"/>
                <w:kern w:val="0"/>
              </w:rPr>
              <w:t>日</w:t>
            </w:r>
          </w:p>
        </w:tc>
        <w:tc>
          <w:tcPr>
            <w:tcW w:w="4095" w:type="dxa"/>
            <w:vAlign w:val="center"/>
          </w:tcPr>
          <w:p w:rsidR="004541E0" w:rsidRDefault="004541E0" w:rsidP="0007630F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41E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40" w:type="dxa"/>
            <w:vMerge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541E0" w:rsidRDefault="004541E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検査者職氏名</w:t>
            </w:r>
          </w:p>
        </w:tc>
        <w:tc>
          <w:tcPr>
            <w:tcW w:w="4095" w:type="dxa"/>
            <w:vAlign w:val="center"/>
          </w:tcPr>
          <w:p w:rsidR="004541E0" w:rsidRDefault="0007630F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476BB" id="Oval 3" o:spid="_x0000_s1026" style="position:absolute;left:0;text-align:left;margin-left:183.1pt;margin-top: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4541E0">
              <w:rPr>
                <w:rFonts w:hAnsi="Century" w:hint="eastAsia"/>
                <w:snapToGrid w:val="0"/>
                <w:kern w:val="0"/>
              </w:rPr>
              <w:t>印</w:t>
            </w:r>
          </w:p>
        </w:tc>
      </w:tr>
      <w:tr w:rsidR="004541E0" w:rsidTr="000763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40" w:type="dxa"/>
            <w:vMerge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541E0" w:rsidRDefault="004541E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40"/>
                <w:kern w:val="0"/>
              </w:rPr>
              <w:t>立会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者</w:t>
            </w:r>
          </w:p>
        </w:tc>
        <w:tc>
          <w:tcPr>
            <w:tcW w:w="4095" w:type="dxa"/>
            <w:vAlign w:val="center"/>
          </w:tcPr>
          <w:p w:rsidR="004541E0" w:rsidRDefault="004541E0" w:rsidP="0007630F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41E0" w:rsidTr="0007630F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940" w:type="dxa"/>
            <w:vMerge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541E0" w:rsidRDefault="004541E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384"/>
                <w:kern w:val="0"/>
              </w:rPr>
              <w:t>結</w:t>
            </w:r>
            <w:r>
              <w:rPr>
                <w:rFonts w:hAnsi="Century" w:hint="eastAsia"/>
                <w:snapToGrid w:val="0"/>
                <w:kern w:val="0"/>
              </w:rPr>
              <w:t>果</w:t>
            </w:r>
          </w:p>
        </w:tc>
        <w:tc>
          <w:tcPr>
            <w:tcW w:w="4095" w:type="dxa"/>
            <w:vAlign w:val="center"/>
          </w:tcPr>
          <w:p w:rsidR="004541E0" w:rsidRDefault="004541E0" w:rsidP="0007630F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41E0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940" w:type="dxa"/>
            <w:vAlign w:val="center"/>
          </w:tcPr>
          <w:p w:rsidR="004541E0" w:rsidRDefault="004541E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  <w:snapToGrid w:val="0"/>
                <w:kern w:val="0"/>
              </w:rPr>
              <w:t>10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31"/>
                <w:kern w:val="0"/>
              </w:rPr>
              <w:t>添付書</w:t>
            </w:r>
            <w:r>
              <w:rPr>
                <w:rFonts w:hAnsi="Century" w:hint="eastAsia"/>
                <w:snapToGrid w:val="0"/>
                <w:kern w:val="0"/>
              </w:rPr>
              <w:t>類</w:t>
            </w:r>
          </w:p>
        </w:tc>
        <w:tc>
          <w:tcPr>
            <w:tcW w:w="5565" w:type="dxa"/>
            <w:gridSpan w:val="3"/>
            <w:vAlign w:val="center"/>
          </w:tcPr>
          <w:p w:rsidR="004541E0" w:rsidRDefault="004541E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写真</w:t>
            </w: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工事着手前、工事中及び完了後の状況を示すもの</w:t>
            </w:r>
            <w:r>
              <w:t>)</w:t>
            </w:r>
          </w:p>
        </w:tc>
      </w:tr>
    </w:tbl>
    <w:p w:rsidR="004541E0" w:rsidRDefault="004541E0">
      <w:pPr>
        <w:textAlignment w:val="auto"/>
        <w:rPr>
          <w:snapToGrid w:val="0"/>
          <w:kern w:val="0"/>
        </w:rPr>
      </w:pPr>
    </w:p>
    <w:sectPr w:rsidR="004541E0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E6" w:rsidRDefault="00B905E6" w:rsidP="00794AD0">
      <w:r>
        <w:separator/>
      </w:r>
    </w:p>
  </w:endnote>
  <w:endnote w:type="continuationSeparator" w:id="0">
    <w:p w:rsidR="00B905E6" w:rsidRDefault="00B905E6" w:rsidP="007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E6" w:rsidRDefault="00B905E6" w:rsidP="00794AD0">
      <w:r>
        <w:separator/>
      </w:r>
    </w:p>
  </w:footnote>
  <w:footnote w:type="continuationSeparator" w:id="0">
    <w:p w:rsidR="00B905E6" w:rsidRDefault="00B905E6" w:rsidP="0079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0"/>
    <w:rsid w:val="00054DD6"/>
    <w:rsid w:val="0007630F"/>
    <w:rsid w:val="003A4DB2"/>
    <w:rsid w:val="004541E0"/>
    <w:rsid w:val="006656B1"/>
    <w:rsid w:val="00794AD0"/>
    <w:rsid w:val="00B905E6"/>
    <w:rsid w:val="00D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52A27E-5EB3-4C27-82AE-6A4EB70A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様式第21号(第25条関係)</dc:title>
  <dc:subject/>
  <dc:creator>(株)ぎょうせい</dc:creator>
  <cp:keywords/>
  <dc:description/>
  <cp:lastModifiedBy>矢部　和貴</cp:lastModifiedBy>
  <cp:revision>3</cp:revision>
  <cp:lastPrinted>2008-04-16T13:01:00Z</cp:lastPrinted>
  <dcterms:created xsi:type="dcterms:W3CDTF">2019-02-08T00:56:00Z</dcterms:created>
  <dcterms:modified xsi:type="dcterms:W3CDTF">2019-02-08T00:57:00Z</dcterms:modified>
</cp:coreProperties>
</file>