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4" w:rsidRDefault="00197B54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7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11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197B54" w:rsidRDefault="00197B54">
      <w:pPr>
        <w:jc w:val="center"/>
        <w:textAlignment w:val="auto"/>
        <w:rPr>
          <w:rFonts w:hAnsi="Century"/>
          <w:snapToGrid w:val="0"/>
          <w:kern w:val="0"/>
        </w:rPr>
      </w:pPr>
    </w:p>
    <w:p w:rsidR="00197B54" w:rsidRDefault="00197B54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3"/>
          <w:kern w:val="0"/>
        </w:rPr>
        <w:t>承認工事者地位承継</w:t>
      </w:r>
      <w:r>
        <w:rPr>
          <w:rFonts w:hAnsi="Century" w:hint="eastAsia"/>
          <w:snapToGrid w:val="0"/>
          <w:kern w:val="0"/>
        </w:rPr>
        <w:t>届</w:t>
      </w:r>
    </w:p>
    <w:p w:rsidR="00197B54" w:rsidRDefault="00197B54">
      <w:pPr>
        <w:jc w:val="center"/>
        <w:textAlignment w:val="auto"/>
        <w:rPr>
          <w:rFonts w:hAnsi="Century"/>
          <w:snapToGrid w:val="0"/>
          <w:kern w:val="0"/>
        </w:rPr>
      </w:pPr>
    </w:p>
    <w:p w:rsidR="00197B54" w:rsidRDefault="00197B5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</w:t>
      </w:r>
    </w:p>
    <w:p w:rsidR="00197B54" w:rsidRDefault="00197B54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197B54" w:rsidRDefault="00197B54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197B54" w:rsidRDefault="00197B5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被承継者　住所　　　　　　　　　　　</w:t>
      </w:r>
    </w:p>
    <w:p w:rsidR="00197B54" w:rsidRDefault="00BC002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AD92FD" id="Oval 3" o:spid="_x0000_s1026" style="position:absolute;left:0;text-align:left;margin-left:413.1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J9G6l3QAAAAgBAAAPAAAAZHJz&#10;L2Rvd25yZXYueG1sTI/BasMwEETvhf6D2EBvjRybpsa1HEIgoeRWN5feZGtjmVgrYymJ+/fdntrj&#10;MMPbt+VmdoO44RR6TwpWywQEUutNT52C0+f+OQcRoiajB0+o4BsDbKrHh1IXxt/pA2917ARDKBRa&#10;gY1xLKQMrUWnw9KPSNyd/eR05Dh10kz6znA3yDRJ1tLpnviC1SPuLLaX+uoUpPZ9OFz227ob7e78&#10;dTocm5gflXpazNs3EBHn+DeGX31Wh4qdGn8lE8SgIE/XKU8VZBkI7vOXhHPD8NcMZFXK/w9UP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AJ9G6l3QAAAAgBAAAPAAAAAAAAAAAAAAAA&#10;AMUEAABkcnMvZG93bnJldi54bWxQSwUGAAAAAAQABADzAAAAzwUAAAAA&#10;" o:allowincell="f" filled="f" strokeweight=".5pt"/>
            </w:pict>
          </mc:Fallback>
        </mc:AlternateContent>
      </w:r>
      <w:r w:rsidR="00197B54">
        <w:rPr>
          <w:rFonts w:hAnsi="Century" w:hint="eastAsia"/>
          <w:snapToGrid w:val="0"/>
          <w:kern w:val="0"/>
        </w:rPr>
        <w:t>氏名　　　　　　　　　　印</w:t>
      </w:r>
    </w:p>
    <w:p w:rsidR="00197B54" w:rsidRDefault="00197B54">
      <w:pPr>
        <w:jc w:val="right"/>
        <w:textAlignment w:val="auto"/>
        <w:rPr>
          <w:rFonts w:hAnsi="Century"/>
          <w:snapToGrid w:val="0"/>
          <w:kern w:val="0"/>
        </w:rPr>
      </w:pPr>
    </w:p>
    <w:p w:rsidR="00197B54" w:rsidRDefault="00197B54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承継者　　住所　　　　　　　　　　　</w:t>
      </w:r>
    </w:p>
    <w:p w:rsidR="00197B54" w:rsidRDefault="00BC002E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7D357" id="Oval 2" o:spid="_x0000_s1026" style="position:absolute;left:0;text-align:left;margin-left:413.1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XgnYYtwAAAAIAQAADwAAAGRy&#10;cy9kb3ducmV2LnhtbEyPwU7DMBBE70j8g7VI3KhNECUKcaqqUivUG2kv3Jx4G0eN11HstuHvWU5w&#10;HM3ozUy5mv0grjjFPpCG54UCgdQG21On4XjYPuUgYjJkzRAINXxjhFV1f1eawoYbfeK1Tp1gCMXC&#10;aHApjYWUsXXoTVyEEYm9U5i8SSynTtrJ3BjuB5kptZTe9MQNzoy4cdie64vXkLmPYXferutudJvT&#10;13G3b1K+1/rxYV6/g0g4p78w/M7n6VDxpiZcyEYxaMizZcZRDS98if38VbFuGP6mQFal/H+g+gE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BeCdhi3AAAAAgBAAAPAAAAAAAAAAAAAAAA&#10;AMYEAABkcnMvZG93bnJldi54bWxQSwUGAAAAAAQABADzAAAAzwUAAAAA&#10;" o:allowincell="f" filled="f" strokeweight=".5pt"/>
            </w:pict>
          </mc:Fallback>
        </mc:AlternateContent>
      </w:r>
      <w:r w:rsidR="00197B54">
        <w:rPr>
          <w:rFonts w:hAnsi="Century" w:hint="eastAsia"/>
          <w:snapToGrid w:val="0"/>
          <w:kern w:val="0"/>
        </w:rPr>
        <w:t>氏名　　　　　　　　　　印</w:t>
      </w:r>
    </w:p>
    <w:p w:rsidR="00197B54" w:rsidRDefault="00197B54">
      <w:pPr>
        <w:textAlignment w:val="auto"/>
        <w:rPr>
          <w:rFonts w:hAnsi="Century"/>
          <w:snapToGrid w:val="0"/>
          <w:kern w:val="0"/>
        </w:rPr>
      </w:pPr>
    </w:p>
    <w:p w:rsidR="00197B54" w:rsidRDefault="00197B54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次のとおり承認工事者の地位を承継したので、村上市道路工事施行承認規則第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条第</w:t>
      </w:r>
      <w:r>
        <w:t>2</w:t>
      </w:r>
      <w:r>
        <w:rPr>
          <w:rFonts w:hAnsi="Century" w:hint="eastAsia"/>
          <w:snapToGrid w:val="0"/>
          <w:kern w:val="0"/>
        </w:rPr>
        <w:t>項の規定により届け出します。</w:t>
      </w:r>
    </w:p>
    <w:p w:rsidR="00197B54" w:rsidRDefault="00197B54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792"/>
        <w:gridCol w:w="4653"/>
      </w:tblGrid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197B54" w:rsidRDefault="00197B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445" w:type="dxa"/>
            <w:gridSpan w:val="2"/>
            <w:vAlign w:val="center"/>
          </w:tcPr>
          <w:p w:rsidR="00197B54" w:rsidRDefault="00197B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</w:tr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197B54" w:rsidRDefault="00197B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792" w:type="dxa"/>
            <w:vAlign w:val="center"/>
          </w:tcPr>
          <w:p w:rsidR="00197B54" w:rsidRDefault="00197B54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653" w:type="dxa"/>
            <w:vAlign w:val="center"/>
          </w:tcPr>
          <w:p w:rsidR="00197B54" w:rsidRDefault="00197B5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45" w:type="dxa"/>
            <w:gridSpan w:val="2"/>
            <w:vAlign w:val="center"/>
          </w:tcPr>
          <w:p w:rsidR="00197B54" w:rsidRDefault="00197B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5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445" w:type="dxa"/>
            <w:gridSpan w:val="2"/>
            <w:vAlign w:val="center"/>
          </w:tcPr>
          <w:p w:rsidR="00197B54" w:rsidRDefault="00197B54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　　　第　　　　　号　</w:t>
            </w:r>
          </w:p>
        </w:tc>
      </w:tr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970" w:type="dxa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工事の期</w:t>
            </w:r>
            <w:r>
              <w:rPr>
                <w:rFonts w:hAnsi="Century" w:hint="eastAsia"/>
                <w:snapToGrid w:val="0"/>
                <w:kern w:val="0"/>
              </w:rPr>
              <w:t>間</w:t>
            </w:r>
          </w:p>
        </w:tc>
        <w:tc>
          <w:tcPr>
            <w:tcW w:w="5445" w:type="dxa"/>
            <w:gridSpan w:val="2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197B54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2970" w:type="dxa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承継の理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445" w:type="dxa"/>
            <w:gridSpan w:val="2"/>
            <w:vAlign w:val="center"/>
          </w:tcPr>
          <w:p w:rsidR="00197B54" w:rsidRDefault="00197B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7B54" w:rsidRDefault="00197B54">
      <w:pPr>
        <w:textAlignment w:val="auto"/>
        <w:rPr>
          <w:snapToGrid w:val="0"/>
          <w:kern w:val="0"/>
        </w:rPr>
      </w:pPr>
      <w:bookmarkStart w:id="0" w:name="_GoBack"/>
      <w:bookmarkEnd w:id="0"/>
    </w:p>
    <w:sectPr w:rsidR="00197B5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7F" w:rsidRDefault="00630A7F" w:rsidP="003A1748">
      <w:r>
        <w:separator/>
      </w:r>
    </w:p>
  </w:endnote>
  <w:endnote w:type="continuationSeparator" w:id="0">
    <w:p w:rsidR="00630A7F" w:rsidRDefault="00630A7F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7F" w:rsidRDefault="00630A7F" w:rsidP="003A1748">
      <w:r>
        <w:separator/>
      </w:r>
    </w:p>
  </w:footnote>
  <w:footnote w:type="continuationSeparator" w:id="0">
    <w:p w:rsidR="00630A7F" w:rsidRDefault="00630A7F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54"/>
    <w:rsid w:val="000D15F7"/>
    <w:rsid w:val="00197B54"/>
    <w:rsid w:val="003A1748"/>
    <w:rsid w:val="003D2830"/>
    <w:rsid w:val="00630A7F"/>
    <w:rsid w:val="00A12A53"/>
    <w:rsid w:val="00BC002E"/>
    <w:rsid w:val="00B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07485F-8810-4D5F-B14C-84CFC5C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矢部　和貴</cp:lastModifiedBy>
  <cp:revision>3</cp:revision>
  <dcterms:created xsi:type="dcterms:W3CDTF">2019-01-29T06:19:00Z</dcterms:created>
  <dcterms:modified xsi:type="dcterms:W3CDTF">2019-01-29T06:23:00Z</dcterms:modified>
</cp:coreProperties>
</file>