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3B" w:rsidRDefault="004D5F3B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rFonts w:hAnsi="Century"/>
          <w:snapToGrid w:val="0"/>
          <w:color w:val="000000"/>
          <w:kern w:val="0"/>
        </w:rPr>
        <w:t>11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12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4D5F3B" w:rsidRDefault="004D5F3B">
      <w:pPr>
        <w:jc w:val="center"/>
        <w:textAlignment w:val="auto"/>
        <w:rPr>
          <w:rFonts w:hAnsi="Century"/>
          <w:snapToGrid w:val="0"/>
          <w:kern w:val="0"/>
        </w:rPr>
      </w:pPr>
    </w:p>
    <w:p w:rsidR="004D5F3B" w:rsidRDefault="004D5F3B">
      <w:pPr>
        <w:jc w:val="center"/>
        <w:textAlignment w:val="auto"/>
        <w:rPr>
          <w:rFonts w:hAnsi="Century"/>
          <w:snapToGrid w:val="0"/>
          <w:spacing w:val="52"/>
          <w:kern w:val="0"/>
        </w:rPr>
      </w:pPr>
      <w:r>
        <w:rPr>
          <w:rFonts w:hAnsi="Century" w:hint="eastAsia"/>
          <w:snapToGrid w:val="0"/>
          <w:spacing w:val="52"/>
          <w:kern w:val="0"/>
        </w:rPr>
        <w:t>工事施行地位承継届</w:t>
      </w:r>
    </w:p>
    <w:p w:rsidR="004D5F3B" w:rsidRDefault="004D5F3B">
      <w:pPr>
        <w:jc w:val="center"/>
        <w:textAlignment w:val="auto"/>
        <w:rPr>
          <w:rFonts w:hAnsi="Century"/>
          <w:snapToGrid w:val="0"/>
          <w:kern w:val="0"/>
        </w:rPr>
      </w:pPr>
    </w:p>
    <w:p w:rsidR="004D5F3B" w:rsidRDefault="004D5F3B">
      <w:pPr>
        <w:ind w:firstLine="6752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4D5F3B" w:rsidRDefault="004D5F3B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4D5F3B" w:rsidRDefault="005A206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宛先</w:t>
      </w:r>
      <w:r>
        <w:rPr>
          <w:snapToGrid w:val="0"/>
          <w:kern w:val="0"/>
        </w:rPr>
        <w:t>)</w:t>
      </w:r>
      <w:r w:rsidR="004D5F3B">
        <w:rPr>
          <w:rFonts w:hAnsi="Century" w:hint="eastAsia"/>
          <w:snapToGrid w:val="0"/>
          <w:kern w:val="0"/>
        </w:rPr>
        <w:t>村上市長</w:t>
      </w:r>
    </w:p>
    <w:p w:rsidR="004D5F3B" w:rsidRDefault="004D5F3B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4D5F3B" w:rsidRDefault="004D5F3B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</w:t>
      </w:r>
      <w:r w:rsidR="00991B66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</w:t>
      </w:r>
    </w:p>
    <w:p w:rsidR="004D5F3B" w:rsidRDefault="00E929CF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E9B3C" id="Oval 2" o:spid="_x0000_s1026" style="position:absolute;left:0;text-align:left;margin-left:412.5pt;margin-top: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P/J33AAAAAcBAAAPAAAAZHJz&#10;L2Rvd25yZXYueG1sTI/BasMwEETvhf6D2EBvjRwTF9e1HEIgoeRWN5feZGtjmVgrYymJ+/fdntrj&#10;MMubt+VmdoO44RR6TwpWywQEUutNT52C0+f+OQcRoiajB0+o4BsDbKrHh1IXxt/pA2917ARDKBRa&#10;gY1xLKQMrUWnw9KPSNyd/eR05Dh10kz6znA3yDRJXqTTPfGC1SPuLLaX+uoUpPZ9OFz227ob7e78&#10;dTocm5gflXpazNs3EBHn+HcMv/qsDhU7Nf5KJohBQZ5m/EtUkIHgOl+/cmyYvc5AVqX871/9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Js/8nfcAAAABwEAAA8AAAAAAAAAAAAAAAAA&#10;xQQAAGRycy9kb3ducmV2LnhtbFBLBQYAAAAABAAEAPMAAADOBQAAAAA=&#10;" o:allowincell="f" filled="f" strokeweight=".5pt"/>
            </w:pict>
          </mc:Fallback>
        </mc:AlternateContent>
      </w:r>
      <w:r w:rsidR="004D5F3B">
        <w:rPr>
          <w:rFonts w:hAnsi="Century" w:hint="eastAsia"/>
          <w:snapToGrid w:val="0"/>
          <w:kern w:val="0"/>
        </w:rPr>
        <w:t xml:space="preserve">氏名　　　</w:t>
      </w:r>
      <w:r w:rsidR="00991B66">
        <w:rPr>
          <w:rFonts w:hAnsi="Century" w:hint="eastAsia"/>
          <w:snapToGrid w:val="0"/>
          <w:kern w:val="0"/>
        </w:rPr>
        <w:t xml:space="preserve">　</w:t>
      </w:r>
      <w:r w:rsidR="004D5F3B">
        <w:rPr>
          <w:rFonts w:hAnsi="Century" w:hint="eastAsia"/>
          <w:snapToGrid w:val="0"/>
          <w:kern w:val="0"/>
        </w:rPr>
        <w:t xml:space="preserve">　　　　　　　印</w:t>
      </w:r>
    </w:p>
    <w:p w:rsidR="004D5F3B" w:rsidRDefault="004D5F3B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</w:t>
      </w:r>
      <w:r w:rsidR="00991B66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</w:t>
      </w:r>
    </w:p>
    <w:p w:rsidR="004D5F3B" w:rsidRDefault="004D5F3B">
      <w:pPr>
        <w:ind w:left="198" w:hanging="396"/>
        <w:textAlignment w:val="auto"/>
        <w:rPr>
          <w:rFonts w:hAnsi="Century"/>
          <w:snapToGrid w:val="0"/>
          <w:kern w:val="0"/>
        </w:rPr>
      </w:pPr>
    </w:p>
    <w:p w:rsidR="004D5F3B" w:rsidRDefault="004D5F3B">
      <w:pPr>
        <w:ind w:left="198" w:hanging="396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次のとおり道路</w:t>
      </w:r>
      <w:r w:rsidR="009840D5">
        <w:rPr>
          <w:rFonts w:hAnsi="Century" w:hint="eastAsia"/>
          <w:snapToGrid w:val="0"/>
          <w:kern w:val="0"/>
        </w:rPr>
        <w:t>工事を施行できる地位を承継したので、村上市里道等管理条例施行</w:t>
      </w:r>
      <w:r>
        <w:rPr>
          <w:rFonts w:hAnsi="Century" w:hint="eastAsia"/>
          <w:snapToGrid w:val="0"/>
          <w:kern w:val="0"/>
        </w:rPr>
        <w:t>規則第</w:t>
      </w:r>
      <w:r>
        <w:rPr>
          <w:rFonts w:hAnsi="Century"/>
          <w:snapToGrid w:val="0"/>
          <w:kern w:val="0"/>
        </w:rPr>
        <w:t>12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項の</w:t>
      </w:r>
      <w:r w:rsidR="009840D5">
        <w:rPr>
          <w:rFonts w:hAnsi="Century" w:hint="eastAsia"/>
          <w:snapToGrid w:val="0"/>
          <w:kern w:val="0"/>
        </w:rPr>
        <w:t>規定</w:t>
      </w:r>
      <w:r>
        <w:rPr>
          <w:rFonts w:hAnsi="Century" w:hint="eastAsia"/>
          <w:snapToGrid w:val="0"/>
          <w:kern w:val="0"/>
        </w:rPr>
        <w:t>により届け出します。</w:t>
      </w:r>
    </w:p>
    <w:p w:rsidR="004D5F3B" w:rsidRDefault="004D5F3B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4620"/>
      </w:tblGrid>
      <w:tr w:rsidR="004D5F3B"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4D5F3B" w:rsidRDefault="004D5F3B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2"/>
            <w:vAlign w:val="center"/>
          </w:tcPr>
          <w:p w:rsidR="004D5F3B" w:rsidRDefault="004D5F3B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4D5F3B"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4D5F3B" w:rsidRDefault="004D5F3B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vAlign w:val="center"/>
          </w:tcPr>
          <w:p w:rsidR="004D5F3B" w:rsidRDefault="004D5F3B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20" w:type="dxa"/>
            <w:vAlign w:val="center"/>
          </w:tcPr>
          <w:p w:rsidR="004D5F3B" w:rsidRDefault="004D5F3B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4D5F3B" w:rsidTr="00391E94">
        <w:trPr>
          <w:cantSplit/>
          <w:trHeight w:val="645"/>
        </w:trPr>
        <w:tc>
          <w:tcPr>
            <w:tcW w:w="2970" w:type="dxa"/>
            <w:vAlign w:val="center"/>
          </w:tcPr>
          <w:p w:rsidR="004D5F3B" w:rsidRDefault="004D5F3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2"/>
            <w:vAlign w:val="center"/>
          </w:tcPr>
          <w:p w:rsidR="004D5F3B" w:rsidRDefault="004D5F3B" w:rsidP="00391E9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D5F3B">
        <w:trPr>
          <w:cantSplit/>
          <w:trHeight w:val="645"/>
        </w:trPr>
        <w:tc>
          <w:tcPr>
            <w:tcW w:w="2970" w:type="dxa"/>
            <w:vAlign w:val="center"/>
          </w:tcPr>
          <w:p w:rsidR="004D5F3B" w:rsidRDefault="004D5F3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4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535" w:type="dxa"/>
            <w:gridSpan w:val="2"/>
            <w:vAlign w:val="center"/>
          </w:tcPr>
          <w:p w:rsidR="004D5F3B" w:rsidRDefault="004D5F3B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　月　　　日　　　　　　第　　　　　号</w:t>
            </w:r>
          </w:p>
        </w:tc>
      </w:tr>
      <w:tr w:rsidR="004D5F3B">
        <w:trPr>
          <w:cantSplit/>
          <w:trHeight w:val="1062"/>
        </w:trPr>
        <w:tc>
          <w:tcPr>
            <w:tcW w:w="2970" w:type="dxa"/>
            <w:vAlign w:val="center"/>
          </w:tcPr>
          <w:p w:rsidR="004D5F3B" w:rsidRDefault="004D5F3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承継の理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535" w:type="dxa"/>
            <w:gridSpan w:val="2"/>
            <w:vAlign w:val="center"/>
          </w:tcPr>
          <w:p w:rsidR="004D5F3B" w:rsidRDefault="004D5F3B">
            <w:pPr>
              <w:pStyle w:val="a5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D5F3B">
        <w:trPr>
          <w:cantSplit/>
          <w:trHeight w:val="1051"/>
        </w:trPr>
        <w:tc>
          <w:tcPr>
            <w:tcW w:w="2970" w:type="dxa"/>
            <w:vAlign w:val="center"/>
          </w:tcPr>
          <w:p w:rsidR="004D5F3B" w:rsidRDefault="004D5F3B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-6"/>
                <w:kern w:val="0"/>
              </w:rPr>
              <w:t>前承認工事者の住所、氏名</w:t>
            </w:r>
          </w:p>
        </w:tc>
        <w:tc>
          <w:tcPr>
            <w:tcW w:w="5535" w:type="dxa"/>
            <w:gridSpan w:val="2"/>
            <w:vAlign w:val="center"/>
          </w:tcPr>
          <w:p w:rsidR="004D5F3B" w:rsidRDefault="004D5F3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5F3B" w:rsidRDefault="004D5F3B">
      <w:pPr>
        <w:textAlignment w:val="auto"/>
        <w:rPr>
          <w:rFonts w:hAnsi="Century"/>
          <w:snapToGrid w:val="0"/>
          <w:kern w:val="0"/>
        </w:rPr>
      </w:pPr>
    </w:p>
    <w:sectPr w:rsidR="004D5F3B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15" w:rsidRDefault="00107615" w:rsidP="003A1748">
      <w:r>
        <w:separator/>
      </w:r>
    </w:p>
  </w:endnote>
  <w:endnote w:type="continuationSeparator" w:id="0">
    <w:p w:rsidR="00107615" w:rsidRDefault="00107615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15" w:rsidRDefault="00107615" w:rsidP="003A1748">
      <w:r>
        <w:separator/>
      </w:r>
    </w:p>
  </w:footnote>
  <w:footnote w:type="continuationSeparator" w:id="0">
    <w:p w:rsidR="00107615" w:rsidRDefault="00107615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B"/>
    <w:rsid w:val="00107615"/>
    <w:rsid w:val="003412EB"/>
    <w:rsid w:val="00391E94"/>
    <w:rsid w:val="003A1748"/>
    <w:rsid w:val="004C6CCC"/>
    <w:rsid w:val="004D5F3B"/>
    <w:rsid w:val="005A2060"/>
    <w:rsid w:val="009814EE"/>
    <w:rsid w:val="009840D5"/>
    <w:rsid w:val="00991B66"/>
    <w:rsid w:val="00C212D1"/>
    <w:rsid w:val="00E929CF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76E378-0EA5-4C08-9A90-FF43249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153</Words>
  <Characters>126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(株)ぎょうせい</dc:creator>
  <cp:keywords/>
  <dc:description/>
  <cp:lastModifiedBy>鈴木　清美</cp:lastModifiedBy>
  <cp:revision>4</cp:revision>
  <dcterms:created xsi:type="dcterms:W3CDTF">2019-02-07T08:08:00Z</dcterms:created>
  <dcterms:modified xsi:type="dcterms:W3CDTF">2019-02-12T00:57:00Z</dcterms:modified>
</cp:coreProperties>
</file>