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snapToGrid w:val="0"/>
          <w:kern w:val="0"/>
        </w:rPr>
        <w:t>1</w:t>
      </w:r>
      <w:r>
        <w:rPr>
          <w:rFonts w:hAnsi="Century"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 w:rsidR="0034645E">
        <w:rPr>
          <w:snapToGrid w:val="0"/>
          <w:kern w:val="0"/>
        </w:rPr>
        <w:t>7</w:t>
      </w:r>
      <w:r>
        <w:rPr>
          <w:rFonts w:hAnsi="Century" w:hint="eastAsia"/>
          <w:snapToGrid w:val="0"/>
          <w:kern w:val="0"/>
        </w:rPr>
        <w:t>関係</w:t>
      </w:r>
      <w:r>
        <w:rPr>
          <w:snapToGrid w:val="0"/>
          <w:kern w:val="0"/>
        </w:rPr>
        <w:t>)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p w:rsidR="00687066" w:rsidRDefault="00687066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p w:rsidR="0034645E" w:rsidRDefault="0034645E" w:rsidP="0034645E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申請者　住　　所　　　　　　　　　　　　　</w:t>
      </w:r>
    </w:p>
    <w:p w:rsidR="0034645E" w:rsidRDefault="0034645E" w:rsidP="0034645E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事業者名　　　　　　　　　　　　　</w:t>
      </w:r>
    </w:p>
    <w:p w:rsidR="00687066" w:rsidRDefault="0034645E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代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>表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>者</w:t>
      </w:r>
      <w:r w:rsidR="00687066">
        <w:rPr>
          <w:rFonts w:hAnsi="Century" w:hint="eastAsia"/>
          <w:snapToGrid w:val="0"/>
          <w:kern w:val="0"/>
        </w:rPr>
        <w:t xml:space="preserve">　　　　</w:t>
      </w:r>
      <w:r>
        <w:rPr>
          <w:rFonts w:hAnsi="Century" w:hint="eastAsia"/>
          <w:snapToGrid w:val="0"/>
          <w:kern w:val="0"/>
        </w:rPr>
        <w:t xml:space="preserve">　　　　</w:t>
      </w:r>
      <w:r w:rsidR="0093117C">
        <w:rPr>
          <w:rFonts w:hAnsi="Century" w:hint="eastAsia"/>
          <w:snapToGrid w:val="0"/>
          <w:kern w:val="0"/>
        </w:rPr>
        <w:t xml:space="preserve">　　　　</w:t>
      </w:r>
      <w:bookmarkStart w:id="0" w:name="_GoBack"/>
      <w:bookmarkEnd w:id="0"/>
      <w:r w:rsidR="00687066">
        <w:rPr>
          <w:rFonts w:hAnsi="Century" w:hint="eastAsia"/>
          <w:snapToGrid w:val="0"/>
          <w:kern w:val="0"/>
        </w:rPr>
        <w:t xml:space="preserve">　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p w:rsidR="00837E04" w:rsidRDefault="0085663D">
      <w:pPr>
        <w:pStyle w:val="a5"/>
        <w:ind w:left="0" w:firstLine="0"/>
        <w:jc w:val="center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村上市事</w:t>
      </w:r>
      <w:r w:rsidR="007C7950">
        <w:rPr>
          <w:rFonts w:hAnsi="Century" w:hint="eastAsia"/>
          <w:snapToGrid w:val="0"/>
          <w:kern w:val="0"/>
        </w:rPr>
        <w:t>業</w:t>
      </w:r>
      <w:r>
        <w:rPr>
          <w:rFonts w:hAnsi="Century" w:hint="eastAsia"/>
          <w:snapToGrid w:val="0"/>
          <w:kern w:val="0"/>
        </w:rPr>
        <w:t>所</w:t>
      </w:r>
      <w:r w:rsidR="009C2701">
        <w:rPr>
          <w:rFonts w:hAnsi="Century" w:hint="eastAsia"/>
          <w:snapToGrid w:val="0"/>
          <w:kern w:val="0"/>
        </w:rPr>
        <w:t>等</w:t>
      </w:r>
      <w:r w:rsidR="00687066">
        <w:rPr>
          <w:rFonts w:hAnsi="Century" w:hint="eastAsia"/>
          <w:snapToGrid w:val="0"/>
          <w:kern w:val="0"/>
        </w:rPr>
        <w:t>合併処理浄化槽設置整備事業</w:t>
      </w:r>
    </w:p>
    <w:p w:rsidR="00687066" w:rsidRDefault="00687066">
      <w:pPr>
        <w:pStyle w:val="a5"/>
        <w:ind w:left="0" w:firstLine="0"/>
        <w:jc w:val="center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補助金交付申請書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年度において、合併処理浄化槽を設置したいので、</w:t>
      </w:r>
      <w:r w:rsidR="0085663D">
        <w:rPr>
          <w:rFonts w:hAnsi="Century" w:hint="eastAsia"/>
          <w:snapToGrid w:val="0"/>
          <w:kern w:val="0"/>
        </w:rPr>
        <w:t>村上市事業所</w:t>
      </w:r>
      <w:r w:rsidR="00A14040">
        <w:rPr>
          <w:rFonts w:hAnsi="Century" w:hint="eastAsia"/>
          <w:snapToGrid w:val="0"/>
          <w:kern w:val="0"/>
        </w:rPr>
        <w:t>等</w:t>
      </w:r>
      <w:r>
        <w:rPr>
          <w:rFonts w:hAnsi="Century" w:hint="eastAsia"/>
          <w:snapToGrid w:val="0"/>
          <w:kern w:val="0"/>
        </w:rPr>
        <w:t>合併処理浄化槽設置整備事業補助金交付要綱第</w:t>
      </w:r>
      <w:r w:rsidR="00BA3291">
        <w:rPr>
          <w:snapToGrid w:val="0"/>
          <w:kern w:val="0"/>
        </w:rPr>
        <w:t>7</w:t>
      </w:r>
      <w:r>
        <w:rPr>
          <w:rFonts w:hAnsi="Century" w:hint="eastAsia"/>
          <w:snapToGrid w:val="0"/>
          <w:kern w:val="0"/>
        </w:rPr>
        <w:t>条の規定により、次のとおり補助金を申請します。</w:t>
      </w:r>
    </w:p>
    <w:p w:rsidR="00687066" w:rsidRDefault="00687066">
      <w:pPr>
        <w:pStyle w:val="a5"/>
        <w:ind w:left="0" w:firstLine="0"/>
        <w:rPr>
          <w:rFonts w:hAnsi="Century"/>
          <w:snapToGrid w:val="0"/>
          <w:kern w:val="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5355"/>
      </w:tblGrid>
      <w:tr w:rsidR="009F6F59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6F59" w:rsidRDefault="009F6F59" w:rsidP="00A1404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B57F50">
              <w:rPr>
                <w:rFonts w:hint="eastAsia"/>
                <w:spacing w:val="60"/>
                <w:kern w:val="0"/>
                <w:fitText w:val="1260" w:id="1141541131"/>
              </w:rPr>
              <w:t>事業所</w:t>
            </w:r>
            <w:r w:rsidRPr="00B57F50">
              <w:rPr>
                <w:rFonts w:hint="eastAsia"/>
                <w:spacing w:val="30"/>
                <w:kern w:val="0"/>
                <w:fitText w:val="1260" w:id="1141541131"/>
              </w:rPr>
              <w:t>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F6F59" w:rsidRDefault="009F6F59" w:rsidP="00A14040">
            <w:pPr>
              <w:ind w:left="102" w:right="102"/>
              <w:rPr>
                <w:rFonts w:hAnsi="Century"/>
                <w:snapToGrid w:val="0"/>
                <w:kern w:val="0"/>
              </w:rPr>
            </w:pPr>
          </w:p>
        </w:tc>
      </w:tr>
      <w:tr w:rsidR="000733F0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33F0" w:rsidRDefault="000733F0" w:rsidP="00350DA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="00BA3291" w:rsidRPr="00B57F50">
              <w:rPr>
                <w:rFonts w:hint="eastAsia"/>
                <w:spacing w:val="150"/>
                <w:kern w:val="0"/>
                <w:fitText w:val="1260" w:id="1141541132"/>
              </w:rPr>
              <w:t>所在</w:t>
            </w:r>
            <w:r w:rsidR="00BA3291" w:rsidRPr="00B57F50">
              <w:rPr>
                <w:rFonts w:hint="eastAsia"/>
                <w:spacing w:val="15"/>
                <w:kern w:val="0"/>
                <w:fitText w:val="1260" w:id="1141541132"/>
              </w:rPr>
              <w:t>地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0733F0" w:rsidRDefault="000733F0" w:rsidP="00350DA1">
            <w:pPr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F67A6E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7A6E" w:rsidRDefault="00F67A6E" w:rsidP="00350DA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３　</w:t>
            </w:r>
            <w:r w:rsidRPr="00BA3291">
              <w:rPr>
                <w:rFonts w:hint="eastAsia"/>
                <w:spacing w:val="420"/>
                <w:kern w:val="0"/>
                <w:fitText w:val="1260" w:id="1141541133"/>
              </w:rPr>
              <w:t>業</w:t>
            </w:r>
            <w:r w:rsidRPr="00BA3291">
              <w:rPr>
                <w:rFonts w:hint="eastAsia"/>
                <w:kern w:val="0"/>
                <w:fitText w:val="1260" w:id="1141541133"/>
              </w:rPr>
              <w:t>種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67A6E" w:rsidRDefault="00F67A6E" w:rsidP="00350DA1">
            <w:pPr>
              <w:ind w:left="102" w:right="102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※日本標準産業分類の大分類</w:t>
            </w:r>
          </w:p>
        </w:tc>
      </w:tr>
      <w:tr w:rsidR="00F67A6E" w:rsidTr="00B16ECC">
        <w:trPr>
          <w:cantSplit/>
          <w:trHeight w:val="104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7A6E" w:rsidRDefault="00F67A6E" w:rsidP="00A1404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Pr="00B57F50">
              <w:rPr>
                <w:rFonts w:hint="eastAsia"/>
                <w:spacing w:val="60"/>
                <w:kern w:val="0"/>
                <w:fitText w:val="1260" w:id="1141541134"/>
              </w:rPr>
              <w:t>設置目</w:t>
            </w:r>
            <w:r w:rsidRPr="00B57F50">
              <w:rPr>
                <w:rFonts w:hint="eastAsia"/>
                <w:spacing w:val="30"/>
                <w:kern w:val="0"/>
                <w:fitText w:val="1260" w:id="1141541134"/>
              </w:rPr>
              <w:t>的</w:t>
            </w:r>
          </w:p>
          <w:p w:rsidR="00F64303" w:rsidRDefault="00F64303" w:rsidP="00A1404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（○で囲む）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B16ECC" w:rsidRDefault="00F64303" w:rsidP="00B16ECC">
            <w:pPr>
              <w:spacing w:line="360" w:lineRule="auto"/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F67A6E">
              <w:rPr>
                <w:rFonts w:hAnsi="Century" w:hint="eastAsia"/>
                <w:snapToGrid w:val="0"/>
                <w:kern w:val="0"/>
              </w:rPr>
              <w:t>１．事業所の新設、増設、移設</w:t>
            </w:r>
          </w:p>
          <w:p w:rsidR="00F67A6E" w:rsidRDefault="00F64303" w:rsidP="00B16ECC">
            <w:pPr>
              <w:spacing w:line="360" w:lineRule="auto"/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F67A6E">
              <w:rPr>
                <w:rFonts w:hAnsi="Century" w:hint="eastAsia"/>
                <w:snapToGrid w:val="0"/>
                <w:kern w:val="0"/>
              </w:rPr>
              <w:t>２．既設</w:t>
            </w:r>
            <w:r w:rsidR="00B16ECC">
              <w:rPr>
                <w:rFonts w:hAnsi="Century" w:hint="eastAsia"/>
                <w:snapToGrid w:val="0"/>
                <w:kern w:val="0"/>
              </w:rPr>
              <w:t>事業所</w:t>
            </w:r>
            <w:r w:rsidR="00BA3291">
              <w:rPr>
                <w:rFonts w:hAnsi="Century" w:hint="eastAsia"/>
                <w:snapToGrid w:val="0"/>
                <w:kern w:val="0"/>
              </w:rPr>
              <w:t>の</w:t>
            </w:r>
            <w:r w:rsidR="00F67A6E">
              <w:rPr>
                <w:rFonts w:hAnsi="Century" w:hint="eastAsia"/>
                <w:snapToGrid w:val="0"/>
                <w:kern w:val="0"/>
              </w:rPr>
              <w:t>合併処理浄化槽等の更新</w:t>
            </w:r>
          </w:p>
        </w:tc>
      </w:tr>
      <w:tr w:rsidR="00BA3291" w:rsidTr="00B16ECC">
        <w:trPr>
          <w:cantSplit/>
          <w:trHeight w:val="45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91" w:rsidRPr="00A14040" w:rsidRDefault="00BA3291" w:rsidP="00A14040">
            <w:pPr>
              <w:jc w:val="left"/>
            </w:pPr>
            <w:r>
              <w:rPr>
                <w:rFonts w:hint="eastAsia"/>
                <w:kern w:val="0"/>
              </w:rPr>
              <w:t xml:space="preserve">６　</w:t>
            </w:r>
            <w:r w:rsidRPr="00F67A6E">
              <w:rPr>
                <w:rFonts w:hint="eastAsia"/>
                <w:kern w:val="0"/>
              </w:rPr>
              <w:t>浄化槽の形式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BA3291" w:rsidRDefault="00BA3291" w:rsidP="00BA3291">
            <w:pPr>
              <w:ind w:left="102" w:right="102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名　　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291" w:rsidRDefault="00B16ECC" w:rsidP="00B16ECC">
            <w:pPr>
              <w:ind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BA3291" w:rsidTr="00B16ECC">
        <w:trPr>
          <w:cantSplit/>
          <w:trHeight w:val="45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91" w:rsidRPr="00A14040" w:rsidRDefault="00BA3291" w:rsidP="00A14040"/>
        </w:tc>
        <w:tc>
          <w:tcPr>
            <w:tcW w:w="1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91" w:rsidRDefault="00BA3291" w:rsidP="00BA3291">
            <w:pPr>
              <w:ind w:left="102" w:right="102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認定番号</w:t>
            </w:r>
          </w:p>
        </w:tc>
        <w:tc>
          <w:tcPr>
            <w:tcW w:w="53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91" w:rsidRDefault="00BA3291" w:rsidP="00BA3291">
            <w:pPr>
              <w:ind w:right="102"/>
              <w:rPr>
                <w:rFonts w:hAnsi="Century"/>
                <w:snapToGrid w:val="0"/>
                <w:kern w:val="0"/>
              </w:rPr>
            </w:pPr>
          </w:p>
        </w:tc>
      </w:tr>
      <w:tr w:rsidR="00687066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66" w:rsidRPr="00A14040" w:rsidRDefault="00F67A6E" w:rsidP="00BA3291">
            <w:pPr>
              <w:jc w:val="left"/>
            </w:pPr>
            <w:r>
              <w:rPr>
                <w:rFonts w:hint="eastAsia"/>
              </w:rPr>
              <w:t>７</w:t>
            </w:r>
            <w:r w:rsidR="00687066" w:rsidRPr="00A14040">
              <w:rPr>
                <w:rFonts w:hint="eastAsia"/>
              </w:rPr>
              <w:t xml:space="preserve">　</w:t>
            </w:r>
            <w:r w:rsidR="00BA3291">
              <w:rPr>
                <w:rFonts w:hint="eastAsia"/>
              </w:rPr>
              <w:t>浄化槽の人槽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066" w:rsidRDefault="000733F0" w:rsidP="00B16ECC">
            <w:pPr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　　　</w:t>
            </w:r>
            <w:r w:rsidR="00687066">
              <w:rPr>
                <w:rFonts w:hAnsi="Century" w:hint="eastAsia"/>
                <w:snapToGrid w:val="0"/>
                <w:kern w:val="0"/>
              </w:rPr>
              <w:t>人槽</w:t>
            </w:r>
          </w:p>
        </w:tc>
      </w:tr>
      <w:tr w:rsidR="00687066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66" w:rsidRPr="00A14040" w:rsidRDefault="00F67A6E" w:rsidP="00A14040">
            <w:r>
              <w:rPr>
                <w:rFonts w:hint="eastAsia"/>
              </w:rPr>
              <w:t>８</w:t>
            </w:r>
            <w:r w:rsidR="00687066" w:rsidRPr="00A14040">
              <w:rPr>
                <w:rFonts w:hint="eastAsia"/>
              </w:rPr>
              <w:t xml:space="preserve">　</w:t>
            </w:r>
            <w:r w:rsidR="00687066" w:rsidRPr="00B57F50">
              <w:rPr>
                <w:rFonts w:hint="eastAsia"/>
                <w:spacing w:val="15"/>
                <w:kern w:val="0"/>
                <w:fitText w:val="1260" w:id="1141541135"/>
              </w:rPr>
              <w:t>交付申請</w:t>
            </w:r>
            <w:r w:rsidR="00687066" w:rsidRPr="00B57F50">
              <w:rPr>
                <w:rFonts w:hint="eastAsia"/>
                <w:spacing w:val="45"/>
                <w:kern w:val="0"/>
                <w:fitText w:val="1260" w:id="1141541135"/>
              </w:rPr>
              <w:t>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066" w:rsidRDefault="00687066" w:rsidP="00B16ECC">
            <w:pPr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金　</w:t>
            </w:r>
            <w:r w:rsidR="000733F0">
              <w:rPr>
                <w:rFonts w:hAnsi="Century" w:hint="eastAsia"/>
                <w:snapToGrid w:val="0"/>
                <w:kern w:val="0"/>
              </w:rPr>
              <w:t xml:space="preserve">　　　　　　，０００</w:t>
            </w:r>
            <w:r>
              <w:rPr>
                <w:rFonts w:hAnsi="Century" w:hint="eastAsia"/>
                <w:snapToGrid w:val="0"/>
                <w:kern w:val="0"/>
              </w:rPr>
              <w:t>円</w:t>
            </w:r>
          </w:p>
        </w:tc>
      </w:tr>
      <w:tr w:rsidR="00BA3291" w:rsidTr="00B16ECC">
        <w:trPr>
          <w:cantSplit/>
          <w:trHeight w:val="45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91" w:rsidRPr="00F67A6E" w:rsidRDefault="00BA3291" w:rsidP="00A14040">
            <w:pPr>
              <w:rPr>
                <w:spacing w:val="35"/>
                <w:kern w:val="0"/>
              </w:rPr>
            </w:pPr>
            <w:r>
              <w:rPr>
                <w:rFonts w:hint="eastAsia"/>
              </w:rPr>
              <w:t>９</w:t>
            </w:r>
            <w:r w:rsidRPr="00A14040">
              <w:rPr>
                <w:rFonts w:hint="eastAsia"/>
              </w:rPr>
              <w:t xml:space="preserve">　</w:t>
            </w:r>
            <w:r w:rsidRPr="00B57F50">
              <w:rPr>
                <w:rFonts w:hint="eastAsia"/>
                <w:spacing w:val="60"/>
                <w:kern w:val="0"/>
                <w:fitText w:val="1260" w:id="1141541136"/>
              </w:rPr>
              <w:t>事業所</w:t>
            </w:r>
            <w:r w:rsidRPr="00B57F50">
              <w:rPr>
                <w:rFonts w:hint="eastAsia"/>
                <w:spacing w:val="30"/>
                <w:kern w:val="0"/>
                <w:fitText w:val="1260" w:id="1141541136"/>
              </w:rPr>
              <w:t>等</w:t>
            </w:r>
          </w:p>
          <w:p w:rsidR="00BA3291" w:rsidRPr="00A14040" w:rsidRDefault="00BA3291" w:rsidP="00BA3291">
            <w:r>
              <w:rPr>
                <w:rFonts w:hint="eastAsia"/>
                <w:kern w:val="0"/>
              </w:rPr>
              <w:t xml:space="preserve">　　</w:t>
            </w:r>
            <w:r w:rsidRPr="00B57F50">
              <w:rPr>
                <w:rFonts w:hint="eastAsia"/>
                <w:spacing w:val="150"/>
                <w:kern w:val="0"/>
                <w:fitText w:val="1260" w:id="1141541120"/>
              </w:rPr>
              <w:t>所有</w:t>
            </w:r>
            <w:r w:rsidRPr="00B57F50">
              <w:rPr>
                <w:rFonts w:hint="eastAsia"/>
                <w:spacing w:val="15"/>
                <w:kern w:val="0"/>
                <w:fitText w:val="1260" w:id="1141541120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BA3291" w:rsidRDefault="00BA3291" w:rsidP="00BA3291">
            <w:pPr>
              <w:ind w:left="-213" w:right="102" w:firstLine="315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土　　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291" w:rsidRDefault="00BA3291" w:rsidP="00BA3291">
            <w:pPr>
              <w:ind w:right="102"/>
              <w:rPr>
                <w:rFonts w:hAnsi="Century"/>
                <w:snapToGrid w:val="0"/>
                <w:kern w:val="0"/>
              </w:rPr>
            </w:pPr>
          </w:p>
        </w:tc>
      </w:tr>
      <w:tr w:rsidR="00BA3291" w:rsidTr="00B16ECC">
        <w:trPr>
          <w:cantSplit/>
          <w:trHeight w:val="45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91" w:rsidRDefault="00BA3291" w:rsidP="00A14040"/>
        </w:tc>
        <w:tc>
          <w:tcPr>
            <w:tcW w:w="1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91" w:rsidRDefault="00BA3291" w:rsidP="00BA3291">
            <w:pPr>
              <w:ind w:left="-213" w:right="102" w:firstLine="315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建　　物</w:t>
            </w:r>
          </w:p>
        </w:tc>
        <w:tc>
          <w:tcPr>
            <w:tcW w:w="53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91" w:rsidRDefault="00BA3291" w:rsidP="00BA3291">
            <w:pPr>
              <w:ind w:right="102"/>
              <w:rPr>
                <w:rFonts w:hAnsi="Century"/>
                <w:snapToGrid w:val="0"/>
                <w:kern w:val="0"/>
              </w:rPr>
            </w:pPr>
          </w:p>
        </w:tc>
      </w:tr>
      <w:tr w:rsidR="00687066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7A6E" w:rsidRPr="00F67A6E" w:rsidRDefault="00F67A6E" w:rsidP="00A14040">
            <w:pPr>
              <w:rPr>
                <w:spacing w:val="35"/>
                <w:kern w:val="0"/>
              </w:rPr>
            </w:pPr>
            <w:r>
              <w:t>10</w:t>
            </w:r>
            <w:r w:rsidR="00687066" w:rsidRPr="00A14040">
              <w:rPr>
                <w:rFonts w:hint="eastAsia"/>
              </w:rPr>
              <w:t xml:space="preserve">　</w:t>
            </w:r>
            <w:r w:rsidR="00687066" w:rsidRPr="00BA3291">
              <w:rPr>
                <w:rFonts w:hint="eastAsia"/>
                <w:spacing w:val="420"/>
                <w:kern w:val="0"/>
                <w:fitText w:val="1260" w:id="1141541121"/>
              </w:rPr>
              <w:t>着</w:t>
            </w:r>
            <w:r w:rsidR="00687066" w:rsidRPr="00BA3291">
              <w:rPr>
                <w:rFonts w:hint="eastAsia"/>
                <w:kern w:val="0"/>
                <w:fitText w:val="1260" w:id="1141541121"/>
              </w:rPr>
              <w:t>工</w:t>
            </w:r>
          </w:p>
          <w:p w:rsidR="00687066" w:rsidRPr="00A14040" w:rsidRDefault="00F67A6E" w:rsidP="00F67A6E">
            <w:r>
              <w:rPr>
                <w:rFonts w:hint="eastAsia"/>
                <w:kern w:val="0"/>
              </w:rPr>
              <w:t xml:space="preserve">　　</w:t>
            </w:r>
            <w:r w:rsidR="00687066" w:rsidRPr="00B57F50">
              <w:rPr>
                <w:rFonts w:hint="eastAsia"/>
                <w:spacing w:val="15"/>
                <w:kern w:val="0"/>
                <w:fitText w:val="1260" w:id="1141541122"/>
              </w:rPr>
              <w:t>予定年月</w:t>
            </w:r>
            <w:r w:rsidR="00687066" w:rsidRPr="00B57F50">
              <w:rPr>
                <w:rFonts w:hint="eastAsia"/>
                <w:spacing w:val="45"/>
                <w:kern w:val="0"/>
                <w:fitText w:val="1260" w:id="1141541122"/>
              </w:rPr>
              <w:t>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066" w:rsidRDefault="000733F0" w:rsidP="000733F0">
            <w:pPr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</w:t>
            </w:r>
            <w:r w:rsidR="00687066">
              <w:rPr>
                <w:rFonts w:hAnsi="Century" w:hint="eastAsia"/>
                <w:snapToGrid w:val="0"/>
                <w:kern w:val="0"/>
              </w:rPr>
              <w:t>年　　　月　　　日</w:t>
            </w:r>
          </w:p>
        </w:tc>
      </w:tr>
      <w:tr w:rsidR="00687066" w:rsidTr="00B16ECC">
        <w:trPr>
          <w:cantSplit/>
          <w:trHeight w:val="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7A6E" w:rsidRDefault="00F67A6E" w:rsidP="00A14040">
            <w:pPr>
              <w:rPr>
                <w:kern w:val="0"/>
              </w:rPr>
            </w:pPr>
            <w:r>
              <w:t>11</w:t>
            </w:r>
            <w:r w:rsidR="00687066" w:rsidRPr="00A14040">
              <w:rPr>
                <w:rFonts w:hint="eastAsia"/>
              </w:rPr>
              <w:t xml:space="preserve">　</w:t>
            </w:r>
            <w:r w:rsidR="00687066" w:rsidRPr="00B57F50">
              <w:rPr>
                <w:rFonts w:hint="eastAsia"/>
                <w:spacing w:val="60"/>
                <w:kern w:val="0"/>
                <w:fitText w:val="1260" w:id="1141541123"/>
              </w:rPr>
              <w:t>事業完</w:t>
            </w:r>
            <w:r w:rsidR="00687066" w:rsidRPr="00B57F50">
              <w:rPr>
                <w:rFonts w:hint="eastAsia"/>
                <w:spacing w:val="30"/>
                <w:kern w:val="0"/>
                <w:fitText w:val="1260" w:id="1141541123"/>
              </w:rPr>
              <w:t>了</w:t>
            </w:r>
          </w:p>
          <w:p w:rsidR="00687066" w:rsidRPr="00A14040" w:rsidRDefault="00BA3291" w:rsidP="00BA3291">
            <w:r>
              <w:rPr>
                <w:rFonts w:hint="eastAsia"/>
                <w:kern w:val="0"/>
              </w:rPr>
              <w:t xml:space="preserve">　　</w:t>
            </w:r>
            <w:r w:rsidR="00687066" w:rsidRPr="00B57F50">
              <w:rPr>
                <w:rFonts w:hint="eastAsia"/>
                <w:spacing w:val="15"/>
                <w:kern w:val="0"/>
                <w:fitText w:val="1260" w:id="1141541124"/>
              </w:rPr>
              <w:t>予定年月</w:t>
            </w:r>
            <w:r w:rsidR="00687066" w:rsidRPr="00B57F50">
              <w:rPr>
                <w:rFonts w:hint="eastAsia"/>
                <w:spacing w:val="45"/>
                <w:kern w:val="0"/>
                <w:fitText w:val="1260" w:id="1141541124"/>
              </w:rPr>
              <w:t>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066" w:rsidRDefault="000733F0" w:rsidP="000733F0">
            <w:pPr>
              <w:ind w:left="102" w:right="102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</w:t>
            </w:r>
            <w:r w:rsidR="00687066">
              <w:rPr>
                <w:rFonts w:hAnsi="Century" w:hint="eastAsia"/>
                <w:snapToGrid w:val="0"/>
                <w:kern w:val="0"/>
              </w:rPr>
              <w:t>年　　　月　　　日</w:t>
            </w:r>
          </w:p>
        </w:tc>
      </w:tr>
    </w:tbl>
    <w:p w:rsidR="00687066" w:rsidRDefault="00687066">
      <w:pPr>
        <w:rPr>
          <w:rFonts w:hAnsi="Century"/>
          <w:snapToGrid w:val="0"/>
          <w:kern w:val="0"/>
        </w:rPr>
      </w:pPr>
    </w:p>
    <w:sectPr w:rsidR="00687066" w:rsidSect="00F86376">
      <w:pgSz w:w="11909" w:h="16844" w:code="9"/>
      <w:pgMar w:top="1985" w:right="1701" w:bottom="1701" w:left="1701" w:header="284" w:footer="284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B9" w:rsidRDefault="004640B9" w:rsidP="00705A5D">
      <w:r>
        <w:separator/>
      </w:r>
    </w:p>
  </w:endnote>
  <w:endnote w:type="continuationSeparator" w:id="0">
    <w:p w:rsidR="004640B9" w:rsidRDefault="004640B9" w:rsidP="0070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B9" w:rsidRDefault="004640B9" w:rsidP="00705A5D">
      <w:r>
        <w:separator/>
      </w:r>
    </w:p>
  </w:footnote>
  <w:footnote w:type="continuationSeparator" w:id="0">
    <w:p w:rsidR="004640B9" w:rsidRDefault="004640B9" w:rsidP="0070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66"/>
    <w:rsid w:val="000733F0"/>
    <w:rsid w:val="001323E9"/>
    <w:rsid w:val="00250316"/>
    <w:rsid w:val="002F1FBF"/>
    <w:rsid w:val="0034645E"/>
    <w:rsid w:val="00350DA1"/>
    <w:rsid w:val="004640B9"/>
    <w:rsid w:val="00687066"/>
    <w:rsid w:val="00705A5D"/>
    <w:rsid w:val="007C7950"/>
    <w:rsid w:val="00837E04"/>
    <w:rsid w:val="0085663D"/>
    <w:rsid w:val="00917560"/>
    <w:rsid w:val="0093117C"/>
    <w:rsid w:val="009570C0"/>
    <w:rsid w:val="009848AB"/>
    <w:rsid w:val="009C2701"/>
    <w:rsid w:val="009F6F59"/>
    <w:rsid w:val="00A14040"/>
    <w:rsid w:val="00B16ECC"/>
    <w:rsid w:val="00B57F50"/>
    <w:rsid w:val="00BA3291"/>
    <w:rsid w:val="00C63DA4"/>
    <w:rsid w:val="00F64303"/>
    <w:rsid w:val="00F67A6E"/>
    <w:rsid w:val="00F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35C3E-D94D-466E-9408-0CB65F2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customStyle="1" w:styleId="a5">
    <w:name w:val="項"/>
    <w:basedOn w:val="a"/>
    <w:pPr>
      <w:ind w:left="210" w:hanging="210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風間　龍</cp:lastModifiedBy>
  <cp:revision>3</cp:revision>
  <cp:lastPrinted>2015-12-03T01:54:00Z</cp:lastPrinted>
  <dcterms:created xsi:type="dcterms:W3CDTF">2016-04-01T01:09:00Z</dcterms:created>
  <dcterms:modified xsi:type="dcterms:W3CDTF">2022-12-21T05:45:00Z</dcterms:modified>
</cp:coreProperties>
</file>