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1E" w:rsidRDefault="0033261E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t>1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3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p w:rsidR="0033261E" w:rsidRDefault="0033261E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手話奉仕員等登録申請書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p w:rsidR="0033261E" w:rsidRDefault="0033261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p w:rsidR="0033261E" w:rsidRDefault="0033261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氏名　　　　　　　　　　</w:t>
      </w:r>
      <w:r w:rsidR="00335CD1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次のとおり、村上市手話奉仕員等の登録を申請します。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1260"/>
        <w:gridCol w:w="945"/>
        <w:gridCol w:w="840"/>
        <w:gridCol w:w="1875"/>
      </w:tblGrid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フリガナ</w:t>
            </w:r>
          </w:p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6180" w:type="dxa"/>
            <w:gridSpan w:val="5"/>
          </w:tcPr>
          <w:p w:rsidR="0033261E" w:rsidRDefault="0033261E">
            <w:pPr>
              <w:spacing w:before="53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〒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電話番号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TEL</w:t>
            </w:r>
          </w:p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FAX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奉仕員種別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□　</w:t>
            </w:r>
            <w:r>
              <w:rPr>
                <w:rFonts w:hAnsi="Century" w:hint="eastAsia"/>
                <w:snapToGrid w:val="0"/>
                <w:spacing w:val="52"/>
                <w:kern w:val="0"/>
              </w:rPr>
              <w:t>手話奉仕</w:t>
            </w:r>
            <w:r>
              <w:rPr>
                <w:rFonts w:hAnsi="Century" w:hint="eastAsia"/>
                <w:snapToGrid w:val="0"/>
                <w:kern w:val="0"/>
              </w:rPr>
              <w:t>員</w:t>
            </w:r>
          </w:p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□　要約筆記奉仕員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奉仕料振込先</w:t>
            </w:r>
          </w:p>
        </w:tc>
        <w:tc>
          <w:tcPr>
            <w:tcW w:w="126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銀行名</w:t>
            </w:r>
          </w:p>
        </w:tc>
        <w:tc>
          <w:tcPr>
            <w:tcW w:w="2205" w:type="dxa"/>
            <w:gridSpan w:val="2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支店名</w:t>
            </w:r>
          </w:p>
        </w:tc>
        <w:tc>
          <w:tcPr>
            <w:tcW w:w="1875" w:type="dxa"/>
            <w:vAlign w:val="center"/>
          </w:tcPr>
          <w:p w:rsidR="0033261E" w:rsidRDefault="0033261E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支店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口座番号</w:t>
            </w:r>
          </w:p>
        </w:tc>
        <w:tc>
          <w:tcPr>
            <w:tcW w:w="3660" w:type="dxa"/>
            <w:gridSpan w:val="3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口座名義</w:t>
            </w:r>
          </w:p>
        </w:tc>
        <w:tc>
          <w:tcPr>
            <w:tcW w:w="4920" w:type="dxa"/>
            <w:gridSpan w:val="4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所属している場合</w:t>
            </w:r>
            <w:r>
              <w:t>)</w:t>
            </w:r>
          </w:p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所属サークル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奉仕活動可能時間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33261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Align w:val="center"/>
          </w:tcPr>
          <w:p w:rsidR="0033261E" w:rsidRDefault="0033261E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備考</w:t>
            </w:r>
          </w:p>
        </w:tc>
        <w:tc>
          <w:tcPr>
            <w:tcW w:w="6180" w:type="dxa"/>
            <w:gridSpan w:val="5"/>
            <w:vAlign w:val="center"/>
          </w:tcPr>
          <w:p w:rsidR="0033261E" w:rsidRDefault="0033261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33261E" w:rsidRDefault="0033261E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※</w:t>
      </w:r>
      <w:r>
        <w:t>1</w:t>
      </w:r>
      <w:r>
        <w:rPr>
          <w:rFonts w:hAnsi="Century" w:hint="eastAsia"/>
          <w:snapToGrid w:val="0"/>
          <w:kern w:val="0"/>
        </w:rPr>
        <w:t xml:space="preserve">　奉仕料振込先は、銀行又は農協のいずれかにしてください。</w:t>
      </w:r>
    </w:p>
    <w:p w:rsidR="0033261E" w:rsidRDefault="0033261E">
      <w:pPr>
        <w:ind w:left="525" w:hanging="525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※</w:t>
      </w:r>
      <w:r>
        <w:t>2</w:t>
      </w:r>
      <w:r>
        <w:rPr>
          <w:rFonts w:hAnsi="Century" w:hint="eastAsia"/>
          <w:snapToGrid w:val="0"/>
          <w:kern w:val="0"/>
        </w:rPr>
        <w:t xml:space="preserve">　登録された個人情報については、市において厳重に管理するとともに、当該業務以外には使用いたしません。</w:t>
      </w:r>
    </w:p>
    <w:p w:rsidR="0033261E" w:rsidRDefault="0033261E">
      <w:pPr>
        <w:textAlignment w:val="auto"/>
        <w:rPr>
          <w:rFonts w:hAnsi="Century"/>
          <w:snapToGrid w:val="0"/>
          <w:kern w:val="0"/>
        </w:rPr>
      </w:pPr>
    </w:p>
    <w:sectPr w:rsidR="0033261E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B0" w:rsidRDefault="008A45B0" w:rsidP="007C5FA1">
      <w:r>
        <w:separator/>
      </w:r>
    </w:p>
  </w:endnote>
  <w:endnote w:type="continuationSeparator" w:id="0">
    <w:p w:rsidR="008A45B0" w:rsidRDefault="008A45B0" w:rsidP="007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B0" w:rsidRDefault="008A45B0" w:rsidP="007C5FA1">
      <w:r>
        <w:separator/>
      </w:r>
    </w:p>
  </w:footnote>
  <w:footnote w:type="continuationSeparator" w:id="0">
    <w:p w:rsidR="008A45B0" w:rsidRDefault="008A45B0" w:rsidP="007C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1E"/>
    <w:rsid w:val="000C4751"/>
    <w:rsid w:val="00321FEC"/>
    <w:rsid w:val="0033261E"/>
    <w:rsid w:val="00335CD1"/>
    <w:rsid w:val="005A6C1D"/>
    <w:rsid w:val="006364F3"/>
    <w:rsid w:val="00736032"/>
    <w:rsid w:val="007C5FA1"/>
    <w:rsid w:val="008A45B0"/>
    <w:rsid w:val="00933C45"/>
    <w:rsid w:val="00E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4AA9E-C83B-4EC1-B4AD-38B3287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dcterms:created xsi:type="dcterms:W3CDTF">2023-03-22T01:26:00Z</dcterms:created>
  <dcterms:modified xsi:type="dcterms:W3CDTF">2023-03-22T01:26:00Z</dcterms:modified>
</cp:coreProperties>
</file>