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5D" w:rsidRDefault="00AF475D">
      <w:pPr>
        <w:textAlignment w:val="auto"/>
        <w:rPr>
          <w:rFonts w:hAnsi="Century"/>
          <w:snapToGrid w:val="0"/>
          <w:kern w:val="0"/>
        </w:rPr>
      </w:pPr>
      <w:bookmarkStart w:id="0" w:name="_GoBack"/>
      <w:bookmarkEnd w:id="0"/>
      <w:r>
        <w:rPr>
          <w:rFonts w:hAnsi="Century" w:hint="eastAsia"/>
          <w:snapToGrid w:val="0"/>
          <w:kern w:val="0"/>
        </w:rPr>
        <w:t>様式第</w:t>
      </w:r>
      <w:r>
        <w:t>3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t>3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AF475D" w:rsidRDefault="00AF475D">
      <w:pPr>
        <w:textAlignment w:val="auto"/>
        <w:rPr>
          <w:rFonts w:hAnsi="Century"/>
          <w:snapToGrid w:val="0"/>
          <w:kern w:val="0"/>
        </w:rPr>
      </w:pPr>
    </w:p>
    <w:p w:rsidR="00AF475D" w:rsidRDefault="00AF475D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手話奉仕員等登録変更等届出書</w:t>
      </w:r>
    </w:p>
    <w:p w:rsidR="00AF475D" w:rsidRDefault="00AF475D">
      <w:pPr>
        <w:textAlignment w:val="auto"/>
        <w:rPr>
          <w:rFonts w:hAnsi="Century"/>
          <w:snapToGrid w:val="0"/>
          <w:kern w:val="0"/>
        </w:rPr>
      </w:pPr>
    </w:p>
    <w:p w:rsidR="00AF475D" w:rsidRDefault="00AF475D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　</w:t>
      </w:r>
    </w:p>
    <w:p w:rsidR="00AF475D" w:rsidRDefault="00AF475D">
      <w:pPr>
        <w:textAlignment w:val="auto"/>
        <w:rPr>
          <w:rFonts w:hAnsi="Century"/>
          <w:snapToGrid w:val="0"/>
          <w:kern w:val="0"/>
        </w:rPr>
      </w:pPr>
    </w:p>
    <w:p w:rsidR="00AF475D" w:rsidRDefault="00AF475D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あて先</w:t>
      </w:r>
      <w: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AF475D" w:rsidRDefault="00AF475D">
      <w:pPr>
        <w:textAlignment w:val="auto"/>
        <w:rPr>
          <w:rFonts w:hAnsi="Century"/>
          <w:snapToGrid w:val="0"/>
          <w:kern w:val="0"/>
        </w:rPr>
      </w:pPr>
    </w:p>
    <w:p w:rsidR="00AF475D" w:rsidRDefault="00AF475D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届出者　住所　　　　　　　　　　　　　　　　　　</w:t>
      </w:r>
    </w:p>
    <w:p w:rsidR="00AF475D" w:rsidRDefault="00AF475D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氏名　　　　　　　　　　　　　　　</w:t>
      </w:r>
      <w:r w:rsidR="00E766BE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AF475D" w:rsidRDefault="00AF475D">
      <w:pPr>
        <w:jc w:val="right"/>
        <w:textAlignment w:val="auto"/>
        <w:rPr>
          <w:rFonts w:hAnsi="Century"/>
          <w:snapToGrid w:val="0"/>
          <w:kern w:val="0"/>
        </w:rPr>
      </w:pPr>
      <w:r>
        <w:t>(</w:t>
      </w:r>
      <w:r>
        <w:rPr>
          <w:rFonts w:hAnsi="Century" w:hint="eastAsia"/>
          <w:snapToGrid w:val="0"/>
          <w:kern w:val="0"/>
        </w:rPr>
        <w:t xml:space="preserve">登録者との続柄　　　　　　　　　</w:t>
      </w:r>
      <w:r>
        <w:t>)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AF475D" w:rsidRDefault="00AF475D">
      <w:pPr>
        <w:textAlignment w:val="auto"/>
        <w:rPr>
          <w:rFonts w:hAnsi="Century"/>
          <w:snapToGrid w:val="0"/>
          <w:kern w:val="0"/>
        </w:rPr>
      </w:pPr>
    </w:p>
    <w:p w:rsidR="00AF475D" w:rsidRDefault="00AF475D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次のとおり、村上市手話奉仕員等の登録を変更・取消しをします。</w:t>
      </w:r>
    </w:p>
    <w:p w:rsidR="00AF475D" w:rsidRDefault="00AF475D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142"/>
        <w:gridCol w:w="3143"/>
      </w:tblGrid>
      <w:tr w:rsidR="00AF475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205" w:type="dxa"/>
            <w:vAlign w:val="center"/>
          </w:tcPr>
          <w:p w:rsidR="00AF475D" w:rsidRDefault="00AF475D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登録者氏名</w:t>
            </w:r>
          </w:p>
        </w:tc>
        <w:tc>
          <w:tcPr>
            <w:tcW w:w="6285" w:type="dxa"/>
            <w:gridSpan w:val="2"/>
            <w:vAlign w:val="center"/>
          </w:tcPr>
          <w:p w:rsidR="00AF475D" w:rsidRDefault="00AF47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F475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205" w:type="dxa"/>
            <w:vAlign w:val="center"/>
          </w:tcPr>
          <w:p w:rsidR="00AF475D" w:rsidRDefault="00AF475D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届出事項</w:t>
            </w:r>
          </w:p>
        </w:tc>
        <w:tc>
          <w:tcPr>
            <w:tcW w:w="6285" w:type="dxa"/>
            <w:gridSpan w:val="2"/>
            <w:vAlign w:val="center"/>
          </w:tcPr>
          <w:p w:rsidR="00AF475D" w:rsidRDefault="00AF47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氏名の変更</w:t>
            </w:r>
          </w:p>
          <w:p w:rsidR="00AF475D" w:rsidRDefault="00AF47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住所の変更</w:t>
            </w:r>
          </w:p>
          <w:p w:rsidR="00AF475D" w:rsidRDefault="00AF47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登録の取消し</w:t>
            </w:r>
          </w:p>
          <w:p w:rsidR="00AF475D" w:rsidRDefault="00AF47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その他</w:t>
            </w: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 xml:space="preserve">　　　　　　　　　　　　　　　　　　　　　　</w:t>
            </w:r>
            <w:r>
              <w:t>)</w:t>
            </w:r>
          </w:p>
        </w:tc>
      </w:tr>
      <w:tr w:rsidR="00AF475D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205" w:type="dxa"/>
            <w:vAlign w:val="center"/>
          </w:tcPr>
          <w:p w:rsidR="00AF475D" w:rsidRDefault="00AF475D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届出理由</w:t>
            </w:r>
          </w:p>
        </w:tc>
        <w:tc>
          <w:tcPr>
            <w:tcW w:w="6285" w:type="dxa"/>
            <w:gridSpan w:val="2"/>
            <w:vAlign w:val="center"/>
          </w:tcPr>
          <w:p w:rsidR="00AF475D" w:rsidRDefault="00AF47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F475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5" w:type="dxa"/>
            <w:vAlign w:val="center"/>
          </w:tcPr>
          <w:p w:rsidR="00AF475D" w:rsidRDefault="00AF475D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変更年月日</w:t>
            </w:r>
          </w:p>
        </w:tc>
        <w:tc>
          <w:tcPr>
            <w:tcW w:w="6285" w:type="dxa"/>
            <w:gridSpan w:val="2"/>
            <w:vAlign w:val="center"/>
          </w:tcPr>
          <w:p w:rsidR="00AF475D" w:rsidRDefault="00AF47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　年　　　月　　　日</w:t>
            </w:r>
          </w:p>
        </w:tc>
      </w:tr>
      <w:tr w:rsidR="00AF475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5" w:type="dxa"/>
            <w:vMerge w:val="restart"/>
            <w:vAlign w:val="center"/>
          </w:tcPr>
          <w:p w:rsidR="00AF475D" w:rsidRDefault="00AF475D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変更内容</w:t>
            </w:r>
          </w:p>
        </w:tc>
        <w:tc>
          <w:tcPr>
            <w:tcW w:w="3142" w:type="dxa"/>
            <w:vAlign w:val="center"/>
          </w:tcPr>
          <w:p w:rsidR="00AF475D" w:rsidRDefault="00AF475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変更前</w:t>
            </w:r>
          </w:p>
        </w:tc>
        <w:tc>
          <w:tcPr>
            <w:tcW w:w="3143" w:type="dxa"/>
            <w:vAlign w:val="center"/>
          </w:tcPr>
          <w:p w:rsidR="00AF475D" w:rsidRDefault="00AF475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変更後</w:t>
            </w:r>
          </w:p>
        </w:tc>
      </w:tr>
      <w:tr w:rsidR="00AF475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205" w:type="dxa"/>
            <w:vMerge/>
            <w:vAlign w:val="center"/>
          </w:tcPr>
          <w:p w:rsidR="00AF475D" w:rsidRDefault="00AF475D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3142" w:type="dxa"/>
            <w:vAlign w:val="center"/>
          </w:tcPr>
          <w:p w:rsidR="00AF475D" w:rsidRDefault="00AF47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143" w:type="dxa"/>
            <w:vAlign w:val="center"/>
          </w:tcPr>
          <w:p w:rsidR="00AF475D" w:rsidRDefault="00AF47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AF475D" w:rsidRDefault="00AF475D">
      <w:pPr>
        <w:ind w:left="630" w:hanging="630"/>
        <w:textAlignment w:val="auto"/>
        <w:rPr>
          <w:rFonts w:hAnsi="Century"/>
          <w:snapToGrid w:val="0"/>
          <w:kern w:val="0"/>
        </w:rPr>
      </w:pPr>
    </w:p>
    <w:p w:rsidR="00AF475D" w:rsidRDefault="00AF475D">
      <w:pPr>
        <w:ind w:left="525" w:hanging="525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※</w:t>
      </w:r>
      <w:r>
        <w:t>1</w:t>
      </w:r>
      <w:r>
        <w:rPr>
          <w:rFonts w:hAnsi="Century" w:hint="eastAsia"/>
          <w:snapToGrid w:val="0"/>
          <w:kern w:val="0"/>
        </w:rPr>
        <w:t xml:space="preserve">　届出事項の該当する番号を○で囲んでください。</w:t>
      </w:r>
    </w:p>
    <w:p w:rsidR="00AF475D" w:rsidRDefault="00AF475D">
      <w:pPr>
        <w:ind w:left="525" w:hanging="525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</w:t>
      </w:r>
      <w:r>
        <w:t>2</w:t>
      </w:r>
      <w:r>
        <w:rPr>
          <w:rFonts w:hAnsi="Century" w:hint="eastAsia"/>
          <w:snapToGrid w:val="0"/>
          <w:kern w:val="0"/>
        </w:rPr>
        <w:t xml:space="preserve">　届出理由は詳しく記載してください。</w:t>
      </w:r>
    </w:p>
    <w:p w:rsidR="00AF475D" w:rsidRDefault="00AF475D">
      <w:pPr>
        <w:ind w:left="525" w:hanging="525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</w:t>
      </w:r>
      <w:r>
        <w:t>3</w:t>
      </w:r>
      <w:r>
        <w:rPr>
          <w:rFonts w:hAnsi="Century" w:hint="eastAsia"/>
          <w:snapToGrid w:val="0"/>
          <w:kern w:val="0"/>
        </w:rPr>
        <w:t xml:space="preserve">　登録された個人情報については、市において厳重に管理するとともに、当該業務以外には使用いたしません。</w:t>
      </w:r>
    </w:p>
    <w:p w:rsidR="00AF475D" w:rsidRDefault="00AF475D">
      <w:pPr>
        <w:textAlignment w:val="auto"/>
        <w:rPr>
          <w:rFonts w:hAnsi="Century"/>
          <w:snapToGrid w:val="0"/>
          <w:kern w:val="0"/>
        </w:rPr>
      </w:pPr>
    </w:p>
    <w:sectPr w:rsidR="00AF475D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B5" w:rsidRDefault="008B51B5" w:rsidP="007C5FA1">
      <w:r>
        <w:separator/>
      </w:r>
    </w:p>
  </w:endnote>
  <w:endnote w:type="continuationSeparator" w:id="0">
    <w:p w:rsidR="008B51B5" w:rsidRDefault="008B51B5" w:rsidP="007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B5" w:rsidRDefault="008B51B5" w:rsidP="007C5FA1">
      <w:r>
        <w:separator/>
      </w:r>
    </w:p>
  </w:footnote>
  <w:footnote w:type="continuationSeparator" w:id="0">
    <w:p w:rsidR="008B51B5" w:rsidRDefault="008B51B5" w:rsidP="007C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75D"/>
    <w:rsid w:val="003101DE"/>
    <w:rsid w:val="003B4BFE"/>
    <w:rsid w:val="00443229"/>
    <w:rsid w:val="007C5FA1"/>
    <w:rsid w:val="008341BA"/>
    <w:rsid w:val="0089131E"/>
    <w:rsid w:val="008B51B5"/>
    <w:rsid w:val="009879F0"/>
    <w:rsid w:val="00AF475D"/>
    <w:rsid w:val="00E766BE"/>
    <w:rsid w:val="00F6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2DC039-F61E-4789-887D-5E4A6F5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福政室（障害）</dc:creator>
  <cp:keywords/>
  <dc:description/>
  <cp:lastModifiedBy>福祉課　福政室（障害）</cp:lastModifiedBy>
  <cp:revision>2</cp:revision>
  <dcterms:created xsi:type="dcterms:W3CDTF">2023-03-22T01:27:00Z</dcterms:created>
  <dcterms:modified xsi:type="dcterms:W3CDTF">2023-03-22T01:27:00Z</dcterms:modified>
</cp:coreProperties>
</file>