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B3" w:rsidRDefault="00D439B3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t>4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5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D439B3" w:rsidRDefault="00D439B3">
      <w:pPr>
        <w:textAlignment w:val="auto"/>
        <w:rPr>
          <w:rFonts w:hAnsi="Century"/>
          <w:snapToGrid w:val="0"/>
          <w:kern w:val="0"/>
        </w:rPr>
      </w:pPr>
    </w:p>
    <w:p w:rsidR="00D439B3" w:rsidRDefault="00D439B3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手話奉仕員等派遣申請書</w:t>
      </w:r>
    </w:p>
    <w:p w:rsidR="00D439B3" w:rsidRDefault="00D439B3">
      <w:pPr>
        <w:textAlignment w:val="auto"/>
        <w:rPr>
          <w:rFonts w:hAnsi="Century"/>
          <w:snapToGrid w:val="0"/>
          <w:kern w:val="0"/>
        </w:rPr>
      </w:pPr>
    </w:p>
    <w:p w:rsidR="00D439B3" w:rsidRDefault="00D439B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D439B3" w:rsidRDefault="00D439B3">
      <w:pPr>
        <w:textAlignment w:val="auto"/>
        <w:rPr>
          <w:rFonts w:hAnsi="Century"/>
          <w:snapToGrid w:val="0"/>
          <w:kern w:val="0"/>
        </w:rPr>
      </w:pPr>
    </w:p>
    <w:p w:rsidR="00D439B3" w:rsidRDefault="00D439B3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D439B3" w:rsidRDefault="00D439B3">
      <w:pPr>
        <w:textAlignment w:val="auto"/>
        <w:rPr>
          <w:rFonts w:hAnsi="Century"/>
          <w:snapToGrid w:val="0"/>
          <w:kern w:val="0"/>
        </w:rPr>
      </w:pPr>
    </w:p>
    <w:p w:rsidR="00D439B3" w:rsidRDefault="00D439B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申請者　</w:t>
      </w:r>
      <w:r>
        <w:rPr>
          <w:rFonts w:hAnsi="Century" w:hint="eastAsia"/>
          <w:snapToGrid w:val="0"/>
          <w:spacing w:val="105"/>
          <w:kern w:val="0"/>
        </w:rPr>
        <w:t>住</w:t>
      </w:r>
      <w:r>
        <w:rPr>
          <w:rFonts w:hAnsi="Century" w:hint="eastAsia"/>
          <w:snapToGrid w:val="0"/>
          <w:kern w:val="0"/>
        </w:rPr>
        <w:t xml:space="preserve">所　　　　　　　　　　　　　</w:t>
      </w:r>
    </w:p>
    <w:p w:rsidR="00D439B3" w:rsidRDefault="00D439B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05"/>
          <w:kern w:val="0"/>
        </w:rPr>
        <w:t>氏</w:t>
      </w:r>
      <w:r>
        <w:rPr>
          <w:rFonts w:hAnsi="Century" w:hint="eastAsia"/>
          <w:snapToGrid w:val="0"/>
          <w:kern w:val="0"/>
        </w:rPr>
        <w:t xml:space="preserve">名　　　　　　　　　　　　　</w:t>
      </w:r>
    </w:p>
    <w:p w:rsidR="00D439B3" w:rsidRDefault="00D439B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05"/>
          <w:kern w:val="0"/>
        </w:rPr>
        <w:t>電</w:t>
      </w:r>
      <w:r>
        <w:rPr>
          <w:rFonts w:hAnsi="Century" w:hint="eastAsia"/>
          <w:snapToGrid w:val="0"/>
          <w:kern w:val="0"/>
        </w:rPr>
        <w:t xml:space="preserve">話　　　　　　　　　　　　　</w:t>
      </w:r>
    </w:p>
    <w:p w:rsidR="00D439B3" w:rsidRDefault="00D439B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spacing w:val="156"/>
        </w:rPr>
        <w:t>FA</w:t>
      </w:r>
      <w:r>
        <w:t>X</w:t>
      </w:r>
      <w:r>
        <w:rPr>
          <w:rFonts w:hAnsi="Century" w:hint="eastAsia"/>
          <w:snapToGrid w:val="0"/>
          <w:kern w:val="0"/>
        </w:rPr>
        <w:t xml:space="preserve">　　　　　　　　　　　　　</w:t>
      </w:r>
    </w:p>
    <w:p w:rsidR="00D439B3" w:rsidRDefault="00D439B3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10"/>
      </w:tblGrid>
      <w:tr w:rsidR="00D439B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D439B3" w:rsidRDefault="00D439B3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手話奉仕員等を必要とする理由</w:t>
            </w:r>
          </w:p>
        </w:tc>
        <w:tc>
          <w:tcPr>
            <w:tcW w:w="6810" w:type="dxa"/>
            <w:tcBorders>
              <w:top w:val="single" w:sz="12" w:space="0" w:color="auto"/>
            </w:tcBorders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D439B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D439B3" w:rsidRDefault="00D439B3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6810" w:type="dxa"/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参加予定人員</w:t>
            </w: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会議、行事等の場合記入</w:t>
            </w:r>
            <w:r>
              <w:t>)</w:t>
            </w: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人</w:t>
            </w: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うち聴覚障害者等人数　　　人</w:t>
            </w:r>
            <w:r>
              <w:t>)</w:t>
            </w:r>
          </w:p>
        </w:tc>
      </w:tr>
      <w:tr w:rsidR="00D439B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D439B3" w:rsidRDefault="00D439B3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0"/>
                <w:kern w:val="0"/>
              </w:rPr>
              <w:t>必要とす</w:t>
            </w:r>
            <w:r>
              <w:rPr>
                <w:rFonts w:hAnsi="Century" w:hint="eastAsia"/>
                <w:snapToGrid w:val="0"/>
                <w:kern w:val="0"/>
              </w:rPr>
              <w:t>る手話奉仕員数</w:t>
            </w:r>
          </w:p>
        </w:tc>
        <w:tc>
          <w:tcPr>
            <w:tcW w:w="6810" w:type="dxa"/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　　　人</w:t>
            </w:r>
          </w:p>
        </w:tc>
      </w:tr>
      <w:tr w:rsidR="00D439B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D439B3" w:rsidRDefault="00D439B3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派遣日時</w:t>
            </w:r>
          </w:p>
        </w:tc>
        <w:tc>
          <w:tcPr>
            <w:tcW w:w="6810" w:type="dxa"/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年　　月　　日</w:t>
            </w: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 xml:space="preserve">　　曜日</w:t>
            </w:r>
            <w:r>
              <w:t>)</w:t>
            </w: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午前・午後　　時　　分から　午前・午後　　時　　分まで</w:t>
            </w:r>
          </w:p>
        </w:tc>
      </w:tr>
      <w:tr w:rsidR="00D439B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D439B3" w:rsidRDefault="00D439B3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派遣場所</w:t>
            </w:r>
          </w:p>
        </w:tc>
        <w:tc>
          <w:tcPr>
            <w:tcW w:w="6810" w:type="dxa"/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D439B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D439B3" w:rsidRDefault="00D439B3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備考</w:t>
            </w:r>
          </w:p>
        </w:tc>
        <w:tc>
          <w:tcPr>
            <w:tcW w:w="6810" w:type="dxa"/>
            <w:tcBorders>
              <w:bottom w:val="single" w:sz="12" w:space="0" w:color="auto"/>
            </w:tcBorders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D439B3" w:rsidRDefault="00D439B3">
      <w:pPr>
        <w:textAlignment w:val="auto"/>
        <w:rPr>
          <w:rFonts w:hAnsi="Century"/>
          <w:snapToGrid w:val="0"/>
          <w:kern w:val="0"/>
        </w:rPr>
      </w:pPr>
    </w:p>
    <w:p w:rsidR="00D439B3" w:rsidRDefault="00D439B3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処理欄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440"/>
        <w:gridCol w:w="1440"/>
        <w:gridCol w:w="1440"/>
        <w:gridCol w:w="1440"/>
      </w:tblGrid>
      <w:tr w:rsidR="00D439B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vMerge w:val="restart"/>
            <w:tcBorders>
              <w:top w:val="single" w:sz="12" w:space="0" w:color="auto"/>
            </w:tcBorders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□派遣する　□派遣しない</w:t>
            </w: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年　　月　　日</w:t>
            </w: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439B3" w:rsidRDefault="00D439B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課長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439B3" w:rsidRDefault="00D439B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課長補佐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439B3" w:rsidRDefault="00D439B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係長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439B3" w:rsidRDefault="00D439B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担当</w:t>
            </w:r>
          </w:p>
        </w:tc>
      </w:tr>
      <w:tr w:rsidR="00D439B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vMerge/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D439B3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派遣する手話奉仕員等</w:t>
            </w: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5760" w:type="dxa"/>
            <w:gridSpan w:val="4"/>
            <w:tcBorders>
              <w:bottom w:val="single" w:sz="12" w:space="0" w:color="auto"/>
            </w:tcBorders>
            <w:vAlign w:val="center"/>
          </w:tcPr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備</w:t>
            </w:r>
            <w:r>
              <w:rPr>
                <w:rFonts w:hAnsi="Century" w:hint="eastAsia"/>
                <w:snapToGrid w:val="0"/>
                <w:kern w:val="0"/>
              </w:rPr>
              <w:t>考</w:t>
            </w: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D439B3" w:rsidRDefault="00D439B3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</w:tbl>
    <w:p w:rsidR="00D439B3" w:rsidRDefault="00D439B3">
      <w:pPr>
        <w:textAlignment w:val="auto"/>
        <w:rPr>
          <w:rFonts w:hAnsi="Century"/>
          <w:snapToGrid w:val="0"/>
          <w:kern w:val="0"/>
        </w:rPr>
      </w:pPr>
    </w:p>
    <w:sectPr w:rsidR="00D439B3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1E" w:rsidRDefault="00A10A1E" w:rsidP="007C5FA1">
      <w:r>
        <w:separator/>
      </w:r>
    </w:p>
  </w:endnote>
  <w:endnote w:type="continuationSeparator" w:id="0">
    <w:p w:rsidR="00A10A1E" w:rsidRDefault="00A10A1E" w:rsidP="007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1E" w:rsidRDefault="00A10A1E" w:rsidP="007C5FA1">
      <w:r>
        <w:separator/>
      </w:r>
    </w:p>
  </w:footnote>
  <w:footnote w:type="continuationSeparator" w:id="0">
    <w:p w:rsidR="00A10A1E" w:rsidRDefault="00A10A1E" w:rsidP="007C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9B3"/>
    <w:rsid w:val="007C5FA1"/>
    <w:rsid w:val="00836990"/>
    <w:rsid w:val="00A10A1E"/>
    <w:rsid w:val="00D439B3"/>
    <w:rsid w:val="00E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04647C-382E-4DAD-97FE-44DD0258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福祉課　福政室（障害）</cp:lastModifiedBy>
  <cp:revision>2</cp:revision>
  <dcterms:created xsi:type="dcterms:W3CDTF">2023-03-22T01:27:00Z</dcterms:created>
  <dcterms:modified xsi:type="dcterms:W3CDTF">2023-03-22T01:27:00Z</dcterms:modified>
</cp:coreProperties>
</file>