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134C" w14:textId="770B00C0" w:rsidR="00DA6BFB" w:rsidRPr="00871BE5" w:rsidRDefault="00DA6BFB" w:rsidP="00871BE5">
      <w:pPr>
        <w:autoSpaceDE/>
        <w:autoSpaceDN/>
        <w:rPr>
          <w:rFonts w:hAnsi="ＭＳ 明朝"/>
        </w:rPr>
      </w:pPr>
      <w:r w:rsidRPr="00871BE5">
        <w:rPr>
          <w:rFonts w:hAnsi="ＭＳ 明朝" w:hint="eastAsia"/>
        </w:rPr>
        <w:t>様式第</w:t>
      </w:r>
      <w:r w:rsidR="00CB7901">
        <w:rPr>
          <w:rFonts w:hAnsi="ＭＳ 明朝" w:hint="eastAsia"/>
        </w:rPr>
        <w:t>７</w:t>
      </w:r>
      <w:r w:rsidRPr="00871BE5">
        <w:rPr>
          <w:rFonts w:hAnsi="ＭＳ 明朝" w:hint="eastAsia"/>
        </w:rPr>
        <w:t>号（第</w:t>
      </w:r>
      <w:r w:rsidR="00CB7901">
        <w:rPr>
          <w:rFonts w:hAnsi="ＭＳ 明朝" w:hint="eastAsia"/>
        </w:rPr>
        <w:t>５</w:t>
      </w:r>
      <w:r w:rsidRPr="00871BE5">
        <w:rPr>
          <w:rFonts w:hAnsi="ＭＳ 明朝" w:hint="eastAsia"/>
        </w:rPr>
        <w:t>条関係）</w:t>
      </w:r>
    </w:p>
    <w:p w14:paraId="7DE4087F" w14:textId="77777777" w:rsidR="00DA6BFB" w:rsidRDefault="00DA6BFB">
      <w:pPr>
        <w:pStyle w:val="a4"/>
        <w:ind w:left="0" w:firstLine="0"/>
        <w:rPr>
          <w:rFonts w:hAnsi="Courier New"/>
        </w:rPr>
      </w:pPr>
    </w:p>
    <w:p w14:paraId="3026F1B0" w14:textId="77777777" w:rsidR="00DA6BFB" w:rsidRDefault="00DA6BFB">
      <w:pPr>
        <w:pStyle w:val="a4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生活管理指導短期宿泊サービス利用（変更）申請書</w:t>
      </w:r>
    </w:p>
    <w:p w14:paraId="6112C906" w14:textId="77777777" w:rsidR="00DA6BFB" w:rsidRDefault="00DA6BFB">
      <w:pPr>
        <w:pStyle w:val="a4"/>
        <w:ind w:left="0" w:firstLine="0"/>
        <w:rPr>
          <w:rFonts w:hAnsi="Courier New"/>
        </w:rPr>
      </w:pPr>
    </w:p>
    <w:p w14:paraId="28B6CE16" w14:textId="77777777" w:rsidR="00DA6BFB" w:rsidRDefault="00EF3E15" w:rsidP="00AC0D17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AC0D17">
        <w:rPr>
          <w:rFonts w:hAnsi="Courier New" w:hint="eastAsia"/>
        </w:rPr>
        <w:t xml:space="preserve">　　　</w:t>
      </w:r>
      <w:r w:rsidR="00DA6BFB">
        <w:rPr>
          <w:rFonts w:hAnsi="Courier New" w:hint="eastAsia"/>
        </w:rPr>
        <w:t>年　　月　　日</w:t>
      </w:r>
    </w:p>
    <w:p w14:paraId="080CF2D8" w14:textId="77777777" w:rsidR="00DA6BFB" w:rsidRDefault="00DA6BFB">
      <w:pPr>
        <w:pStyle w:val="a4"/>
        <w:ind w:left="0" w:firstLine="0"/>
        <w:rPr>
          <w:rFonts w:hAnsi="Courier New"/>
        </w:rPr>
      </w:pPr>
    </w:p>
    <w:p w14:paraId="73CCFB91" w14:textId="77777777" w:rsidR="00DA6BFB" w:rsidRDefault="00DA6BFB" w:rsidP="00AE5693">
      <w:pPr>
        <w:pStyle w:val="a4"/>
        <w:ind w:left="0" w:firstLineChars="100" w:firstLine="210"/>
        <w:rPr>
          <w:rFonts w:hAnsi="Courier New"/>
        </w:rPr>
      </w:pPr>
      <w:r>
        <w:rPr>
          <w:rFonts w:hAnsi="Courier New" w:hint="eastAsia"/>
        </w:rPr>
        <w:t>（</w:t>
      </w:r>
      <w:r w:rsidR="006B087F">
        <w:rPr>
          <w:rFonts w:hAnsi="Courier New" w:hint="eastAsia"/>
        </w:rPr>
        <w:t>宛</w:t>
      </w:r>
      <w:r>
        <w:rPr>
          <w:rFonts w:hAnsi="Courier New" w:hint="eastAsia"/>
        </w:rPr>
        <w:t>先）村上市長</w:t>
      </w:r>
    </w:p>
    <w:p w14:paraId="19DBE53C" w14:textId="77777777" w:rsidR="00DA6BFB" w:rsidRDefault="00DA6BFB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</w:t>
      </w:r>
    </w:p>
    <w:p w14:paraId="23F5F681" w14:textId="77777777" w:rsidR="00DA6BFB" w:rsidRDefault="00DA6BFB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</w:t>
      </w:r>
    </w:p>
    <w:p w14:paraId="2DFE862F" w14:textId="77777777" w:rsidR="00DA6BFB" w:rsidRDefault="00DB31B1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/>
        </w:rPr>
        <w:t>TEL</w:t>
      </w:r>
      <w:r>
        <w:rPr>
          <w:rFonts w:hAnsi="Courier New" w:hint="eastAsia"/>
        </w:rPr>
        <w:t xml:space="preserve">（　　　）　　</w:t>
      </w:r>
      <w:r>
        <w:rPr>
          <w:rFonts w:hAnsi="Courier New"/>
        </w:rPr>
        <w:t xml:space="preserve"> </w:t>
      </w:r>
      <w:r w:rsidR="00DA6BFB">
        <w:rPr>
          <w:rFonts w:hAnsi="Courier New" w:hint="eastAsia"/>
        </w:rPr>
        <w:t xml:space="preserve">　　　　　</w:t>
      </w:r>
    </w:p>
    <w:p w14:paraId="186E9251" w14:textId="77777777" w:rsidR="00DA6BFB" w:rsidRDefault="00DA6BFB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（利用者との</w:t>
      </w:r>
      <w:r w:rsidR="00DB31B1">
        <w:rPr>
          <w:rFonts w:hAnsi="Courier New" w:hint="eastAsia"/>
        </w:rPr>
        <w:t>続柄</w:t>
      </w:r>
      <w:r w:rsidR="00DB31B1"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）</w:t>
      </w:r>
    </w:p>
    <w:p w14:paraId="64EFEDB6" w14:textId="77777777" w:rsidR="00DA6BFB" w:rsidRDefault="00DA6BFB">
      <w:pPr>
        <w:pStyle w:val="a4"/>
        <w:ind w:left="0" w:firstLine="0"/>
        <w:rPr>
          <w:rFonts w:hAnsi="Courier New"/>
        </w:rPr>
      </w:pPr>
    </w:p>
    <w:p w14:paraId="637F5979" w14:textId="77777777" w:rsidR="00DA6BFB" w:rsidRDefault="00DA6BFB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次</w:t>
      </w:r>
      <w:r w:rsidR="009B503B">
        <w:rPr>
          <w:rFonts w:hAnsi="Courier New" w:hint="eastAsia"/>
        </w:rPr>
        <w:t>により</w:t>
      </w:r>
      <w:r>
        <w:rPr>
          <w:rFonts w:hAnsi="Courier New" w:hint="eastAsia"/>
        </w:rPr>
        <w:t>、生活管理指導短期宿泊サービスを利用（変更）したいので申請します。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982"/>
        <w:gridCol w:w="1082"/>
        <w:gridCol w:w="2551"/>
      </w:tblGrid>
      <w:tr w:rsidR="00794F9A" w14:paraId="3E069D21" w14:textId="77777777" w:rsidTr="00CF117E">
        <w:trPr>
          <w:cantSplit/>
          <w:trHeight w:val="79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98688D" w14:textId="77777777" w:rsidR="00794F9A" w:rsidRDefault="00794F9A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AACA" w14:textId="77777777" w:rsidR="00794F9A" w:rsidRDefault="00794F9A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863" w14:textId="77777777" w:rsidR="00794F9A" w:rsidRDefault="00794F9A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村上市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FDC" w14:textId="77777777" w:rsidR="00794F9A" w:rsidRDefault="00794F9A" w:rsidP="00794F9A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938" w14:textId="77777777" w:rsidR="00794F9A" w:rsidRDefault="00794F9A" w:rsidP="00794F9A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  <w:p w14:paraId="3DFD6B35" w14:textId="77777777" w:rsidR="00794F9A" w:rsidRDefault="00794F9A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　　歳）</w:t>
            </w:r>
          </w:p>
        </w:tc>
      </w:tr>
      <w:tr w:rsidR="00CF117E" w14:paraId="761F49DE" w14:textId="77777777" w:rsidTr="00D10D2B">
        <w:trPr>
          <w:cantSplit/>
          <w:trHeight w:val="792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2C4" w14:textId="77777777" w:rsidR="00CF117E" w:rsidRDefault="00CF117E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2A2" w14:textId="77777777" w:rsidR="00CF117E" w:rsidRDefault="00CF117E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668" w14:textId="1D37D31D" w:rsidR="00CF117E" w:rsidRDefault="00CF117E" w:rsidP="00794F9A">
            <w:pPr>
              <w:ind w:left="102" w:right="102"/>
              <w:jc w:val="center"/>
              <w:rPr>
                <w:rFonts w:hAnsi="Courier New"/>
              </w:rPr>
            </w:pPr>
          </w:p>
        </w:tc>
      </w:tr>
      <w:tr w:rsidR="00DA6BFB" w14:paraId="37A71A82" w14:textId="77777777" w:rsidTr="00CF117E">
        <w:trPr>
          <w:cantSplit/>
          <w:trHeight w:val="142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DAE" w14:textId="77777777" w:rsidR="00DA6BFB" w:rsidRDefault="00DA6BF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申請する理由</w:t>
            </w:r>
          </w:p>
          <w:p w14:paraId="2350B292" w14:textId="77777777" w:rsidR="00DA6BFB" w:rsidRDefault="00DA6BF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（変更する理由）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404" w14:textId="77777777" w:rsidR="00DA6BFB" w:rsidRDefault="00DA6BF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6BFB" w14:paraId="7F4EC75A" w14:textId="77777777" w:rsidTr="00CF117E">
        <w:trPr>
          <w:cantSplit/>
          <w:trHeight w:val="73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D23" w14:textId="77777777" w:rsidR="00DA6BFB" w:rsidRDefault="00DA6BF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利用期間</w:t>
            </w:r>
          </w:p>
          <w:p w14:paraId="39BA7E5F" w14:textId="77777777" w:rsidR="00DA6BFB" w:rsidRDefault="00DA6BFB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（変更期間）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E75E" w14:textId="77777777" w:rsidR="00DA6BFB" w:rsidRDefault="007D486E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日から</w:t>
            </w:r>
            <w:r w:rsidR="00DA6BFB">
              <w:rPr>
                <w:rFonts w:hAnsi="Courier New" w:hint="eastAsia"/>
              </w:rPr>
              <w:t xml:space="preserve">　　　年　　月　　日まで（　</w:t>
            </w:r>
            <w:r>
              <w:rPr>
                <w:rFonts w:hAnsi="Courier New" w:hint="eastAsia"/>
              </w:rPr>
              <w:t xml:space="preserve">　　</w:t>
            </w:r>
            <w:r w:rsidR="00DA6BFB">
              <w:rPr>
                <w:rFonts w:hAnsi="Courier New" w:hint="eastAsia"/>
              </w:rPr>
              <w:t>日間）</w:t>
            </w:r>
          </w:p>
        </w:tc>
      </w:tr>
      <w:tr w:rsidR="00DA6BFB" w14:paraId="175477B9" w14:textId="77777777" w:rsidTr="00CF117E">
        <w:trPr>
          <w:cantSplit/>
          <w:trHeight w:val="73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F78" w14:textId="77777777" w:rsidR="00DA6BFB" w:rsidRDefault="00DA6BF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緊急時の連絡先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E729" w14:textId="77777777" w:rsidR="00DA6BFB" w:rsidRDefault="00DA6BF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14:paraId="683A156A" w14:textId="77777777" w:rsidR="00DA6BFB" w:rsidRDefault="00DA6BF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　　　　　　　　　　　　　　（</w:t>
            </w:r>
            <w:r w:rsidR="00DB31B1">
              <w:rPr>
                <w:rFonts w:hAnsi="Courier New"/>
              </w:rPr>
              <w:t>TEL</w:t>
            </w:r>
            <w:r>
              <w:rPr>
                <w:rFonts w:hAnsi="Courier New" w:hint="eastAsia"/>
              </w:rPr>
              <w:t xml:space="preserve">　　　　　　　　　）</w:t>
            </w:r>
          </w:p>
        </w:tc>
      </w:tr>
      <w:tr w:rsidR="00DA6BFB" w14:paraId="5909DDB6" w14:textId="77777777" w:rsidTr="00CF117E">
        <w:trPr>
          <w:cantSplit/>
          <w:trHeight w:val="73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C37C" w14:textId="77777777" w:rsidR="00DA6BFB" w:rsidRDefault="00DA6BF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643" w14:textId="77777777" w:rsidR="00DA6BFB" w:rsidRDefault="00DA6BF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6BFB" w14:paraId="6FB811A4" w14:textId="77777777" w:rsidTr="00CF117E">
        <w:trPr>
          <w:cantSplit/>
          <w:trHeight w:val="73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3E" w14:textId="77777777" w:rsidR="00DA6BFB" w:rsidRDefault="00DA6BF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生活保護の有無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BB78" w14:textId="77777777" w:rsidR="00DA6BFB" w:rsidRDefault="00DA6BF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１　生活保護世帯</w:t>
            </w:r>
          </w:p>
          <w:p w14:paraId="26ADAC4F" w14:textId="77777777" w:rsidR="00DA6BFB" w:rsidRDefault="00DA6BF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２　その他の世帯</w:t>
            </w:r>
          </w:p>
        </w:tc>
      </w:tr>
      <w:tr w:rsidR="00DA6BFB" w14:paraId="33C22DAE" w14:textId="77777777" w:rsidTr="00CF117E">
        <w:trPr>
          <w:cantSplit/>
          <w:trHeight w:val="73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13D" w14:textId="77777777" w:rsidR="00DA6BFB" w:rsidRDefault="00DA6BF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0EC" w14:textId="77777777" w:rsidR="00D9159A" w:rsidRPr="00D9159A" w:rsidRDefault="00D9159A" w:rsidP="00D9159A">
            <w:pPr>
              <w:ind w:left="360" w:right="102"/>
              <w:rPr>
                <w:rFonts w:hAnsi="Courier New"/>
              </w:rPr>
            </w:pPr>
          </w:p>
        </w:tc>
      </w:tr>
    </w:tbl>
    <w:p w14:paraId="3B5F2DEC" w14:textId="77777777" w:rsidR="00DA6BFB" w:rsidRPr="00802A23" w:rsidRDefault="00DA6BFB" w:rsidP="00513761">
      <w:pPr>
        <w:pStyle w:val="a4"/>
        <w:ind w:left="0" w:firstLine="0"/>
      </w:pPr>
    </w:p>
    <w:sectPr w:rsidR="00DA6BFB" w:rsidRPr="00802A23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CD47" w14:textId="77777777" w:rsidR="00690365" w:rsidRDefault="00690365">
      <w:r>
        <w:separator/>
      </w:r>
    </w:p>
  </w:endnote>
  <w:endnote w:type="continuationSeparator" w:id="0">
    <w:p w14:paraId="23273E6E" w14:textId="77777777" w:rsidR="00690365" w:rsidRDefault="0069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B466" w14:textId="77777777" w:rsidR="00690365" w:rsidRDefault="00690365">
      <w:r>
        <w:separator/>
      </w:r>
    </w:p>
  </w:footnote>
  <w:footnote w:type="continuationSeparator" w:id="0">
    <w:p w14:paraId="419B4104" w14:textId="77777777" w:rsidR="00690365" w:rsidRDefault="0069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C15"/>
    <w:multiLevelType w:val="hybridMultilevel"/>
    <w:tmpl w:val="EDF8D1C8"/>
    <w:lvl w:ilvl="0" w:tplc="5546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E5"/>
    <w:rsid w:val="00051C94"/>
    <w:rsid w:val="000D08AE"/>
    <w:rsid w:val="00137958"/>
    <w:rsid w:val="00207DE5"/>
    <w:rsid w:val="002E0AE8"/>
    <w:rsid w:val="003A0D54"/>
    <w:rsid w:val="004257CF"/>
    <w:rsid w:val="004C333E"/>
    <w:rsid w:val="004C37DB"/>
    <w:rsid w:val="00513761"/>
    <w:rsid w:val="00521AF5"/>
    <w:rsid w:val="005F7AED"/>
    <w:rsid w:val="00690365"/>
    <w:rsid w:val="006B087F"/>
    <w:rsid w:val="0078010B"/>
    <w:rsid w:val="00794F9A"/>
    <w:rsid w:val="007A7D6B"/>
    <w:rsid w:val="007D486E"/>
    <w:rsid w:val="007E133B"/>
    <w:rsid w:val="007F11BB"/>
    <w:rsid w:val="00802A23"/>
    <w:rsid w:val="00813B2F"/>
    <w:rsid w:val="008669C3"/>
    <w:rsid w:val="00871BE5"/>
    <w:rsid w:val="00935C27"/>
    <w:rsid w:val="00944A83"/>
    <w:rsid w:val="00955235"/>
    <w:rsid w:val="009B503B"/>
    <w:rsid w:val="009D67F5"/>
    <w:rsid w:val="009F05D6"/>
    <w:rsid w:val="00A04892"/>
    <w:rsid w:val="00A678A9"/>
    <w:rsid w:val="00A845CE"/>
    <w:rsid w:val="00AC0D17"/>
    <w:rsid w:val="00AE3069"/>
    <w:rsid w:val="00AE5693"/>
    <w:rsid w:val="00B21747"/>
    <w:rsid w:val="00B756D1"/>
    <w:rsid w:val="00CB7901"/>
    <w:rsid w:val="00CF117E"/>
    <w:rsid w:val="00CF53A0"/>
    <w:rsid w:val="00D255C4"/>
    <w:rsid w:val="00D55B16"/>
    <w:rsid w:val="00D804F2"/>
    <w:rsid w:val="00D9159A"/>
    <w:rsid w:val="00DA6BFB"/>
    <w:rsid w:val="00DB31B1"/>
    <w:rsid w:val="00E61505"/>
    <w:rsid w:val="00EF3E15"/>
    <w:rsid w:val="00F92419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B5212"/>
  <w14:defaultImageDpi w14:val="0"/>
  <w15:docId w15:val="{E3EC0905-EAF1-40F4-820A-FC5DD2D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Date"/>
    <w:basedOn w:val="a"/>
    <w:next w:val="a"/>
    <w:link w:val="ad"/>
    <w:uiPriority w:val="99"/>
    <w:semiHidden/>
    <w:pPr>
      <w:wordWrap/>
      <w:overflowPunct/>
      <w:autoSpaceDE/>
      <w:autoSpaceDN/>
    </w:pPr>
    <w:rPr>
      <w:rFonts w:ascii="Century"/>
      <w:szCs w:val="24"/>
    </w:r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character" w:styleId="ae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5523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5523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　真弓</dc:creator>
  <cp:keywords/>
  <dc:description/>
  <cp:lastModifiedBy>志田　真弓</cp:lastModifiedBy>
  <cp:revision>4</cp:revision>
  <cp:lastPrinted>2024-03-15T03:11:00Z</cp:lastPrinted>
  <dcterms:created xsi:type="dcterms:W3CDTF">2023-12-19T02:10:00Z</dcterms:created>
  <dcterms:modified xsi:type="dcterms:W3CDTF">2024-03-15T03:11:00Z</dcterms:modified>
</cp:coreProperties>
</file>