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8132" w14:textId="71B0C9E0" w:rsidR="00CB398D" w:rsidRDefault="00CB398D" w:rsidP="00CB398D">
      <w:r>
        <w:rPr>
          <w:rFonts w:hint="eastAsia"/>
        </w:rPr>
        <w:t>様式第１号（第</w:t>
      </w:r>
      <w:r w:rsidR="00222B4A">
        <w:rPr>
          <w:rFonts w:hint="eastAsia"/>
        </w:rPr>
        <w:t>６</w:t>
      </w:r>
      <w:r>
        <w:rPr>
          <w:rFonts w:hint="eastAsia"/>
        </w:rPr>
        <w:t>条関係）</w:t>
      </w:r>
    </w:p>
    <w:p w14:paraId="73543A18" w14:textId="77777777" w:rsidR="00CB398D" w:rsidRDefault="00CB398D" w:rsidP="00CB398D">
      <w:pPr>
        <w:jc w:val="right"/>
      </w:pPr>
      <w:r>
        <w:rPr>
          <w:rFonts w:hint="eastAsia"/>
        </w:rPr>
        <w:t xml:space="preserve">　　　　年　　　月　　　日</w:t>
      </w:r>
    </w:p>
    <w:p w14:paraId="0145B03F" w14:textId="77777777" w:rsidR="00CB398D" w:rsidRDefault="00CB398D" w:rsidP="00CB398D"/>
    <w:p w14:paraId="6987085F" w14:textId="77777777" w:rsidR="00CB398D" w:rsidRDefault="00CB398D" w:rsidP="00CB398D">
      <w:r>
        <w:rPr>
          <w:rFonts w:hint="eastAsia"/>
        </w:rPr>
        <w:t>（宛先）村上市長</w:t>
      </w:r>
    </w:p>
    <w:p w14:paraId="7C591A26" w14:textId="77777777" w:rsidR="00CB398D" w:rsidRDefault="00CB398D" w:rsidP="00CB398D"/>
    <w:p w14:paraId="014D0FDB" w14:textId="3085F431" w:rsidR="00CB398D" w:rsidRDefault="00CB398D" w:rsidP="00CB398D">
      <w:pPr>
        <w:ind w:leftChars="1900" w:left="4578"/>
      </w:pPr>
      <w:r>
        <w:rPr>
          <w:rFonts w:hint="eastAsia"/>
        </w:rPr>
        <w:t>申請者　住</w:t>
      </w:r>
      <w:r w:rsidR="00745247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0465F557" w14:textId="4B65810A" w:rsidR="00CB398D" w:rsidRDefault="00745247" w:rsidP="00745247">
      <w:pPr>
        <w:ind w:firstLineChars="1900" w:firstLine="4388"/>
      </w:pPr>
      <w:r w:rsidRPr="00745247">
        <w:rPr>
          <w:rFonts w:hint="eastAsia"/>
          <w:sz w:val="20"/>
          <w:szCs w:val="20"/>
        </w:rPr>
        <w:t>（保護者）</w:t>
      </w:r>
      <w:r w:rsidR="00CB398D">
        <w:rPr>
          <w:rFonts w:hint="eastAsia"/>
        </w:rPr>
        <w:t>氏</w:t>
      </w:r>
      <w:r>
        <w:rPr>
          <w:rFonts w:hint="eastAsia"/>
        </w:rPr>
        <w:t xml:space="preserve">　　</w:t>
      </w:r>
      <w:r w:rsidR="00CB398D">
        <w:rPr>
          <w:rFonts w:hint="eastAsia"/>
        </w:rPr>
        <w:t>名</w:t>
      </w:r>
    </w:p>
    <w:p w14:paraId="5681C799" w14:textId="2EB5A141" w:rsidR="00CB398D" w:rsidRDefault="00CB398D" w:rsidP="00CB398D">
      <w:pPr>
        <w:ind w:leftChars="1900" w:left="4578"/>
      </w:pPr>
      <w:r>
        <w:rPr>
          <w:rFonts w:hint="eastAsia"/>
        </w:rPr>
        <w:t xml:space="preserve">　　　　</w:t>
      </w:r>
      <w:r w:rsidR="00745247">
        <w:rPr>
          <w:rFonts w:hint="eastAsia"/>
        </w:rPr>
        <w:t>電話番号</w:t>
      </w:r>
    </w:p>
    <w:p w14:paraId="7C5AE2A7" w14:textId="76A28E91" w:rsidR="00CB398D" w:rsidRDefault="00CB398D" w:rsidP="00CB398D"/>
    <w:p w14:paraId="45B62152" w14:textId="7E67E0D3" w:rsidR="00CB398D" w:rsidRPr="00E45D68" w:rsidRDefault="00E978C0" w:rsidP="00CB398D">
      <w:pPr>
        <w:jc w:val="center"/>
        <w:rPr>
          <w:rFonts w:asciiTheme="minorEastAsia" w:hAnsiTheme="minorEastAsia"/>
        </w:rPr>
      </w:pPr>
      <w:r w:rsidRPr="00E45D68">
        <w:rPr>
          <w:rFonts w:ascii="ＭＳ 明朝" w:eastAsia="ＭＳ 明朝" w:hAnsi="ＭＳ 明朝" w:hint="eastAsia"/>
          <w:szCs w:val="21"/>
        </w:rPr>
        <w:t>村上市大学生等保護者生活応援支援金</w:t>
      </w:r>
      <w:r w:rsidR="00CB398D" w:rsidRPr="00E45D68">
        <w:rPr>
          <w:rFonts w:asciiTheme="minorEastAsia" w:hAnsiTheme="minorEastAsia" w:hint="eastAsia"/>
        </w:rPr>
        <w:t>支給申請書</w:t>
      </w:r>
    </w:p>
    <w:p w14:paraId="77291BFB" w14:textId="77777777" w:rsidR="00CB398D" w:rsidRPr="00E45D68" w:rsidRDefault="00CB398D" w:rsidP="00CB398D"/>
    <w:p w14:paraId="7F235A2D" w14:textId="75CAA5BF" w:rsidR="00CB398D" w:rsidRDefault="00E978C0" w:rsidP="00CB398D">
      <w:pPr>
        <w:ind w:firstLineChars="100" w:firstLine="241"/>
      </w:pPr>
      <w:r w:rsidRPr="00E45D68">
        <w:rPr>
          <w:rFonts w:ascii="ＭＳ 明朝" w:eastAsia="ＭＳ 明朝" w:hAnsi="ＭＳ 明朝" w:hint="eastAsia"/>
          <w:szCs w:val="21"/>
        </w:rPr>
        <w:t>村上市大学生等保護者生活応援支援金</w:t>
      </w:r>
      <w:r w:rsidR="00CB398D" w:rsidRPr="00E45D68">
        <w:rPr>
          <w:rFonts w:hint="eastAsia"/>
        </w:rPr>
        <w:t>支</w:t>
      </w:r>
      <w:r w:rsidR="00CB398D">
        <w:rPr>
          <w:rFonts w:hint="eastAsia"/>
        </w:rPr>
        <w:t>給要綱第</w:t>
      </w:r>
      <w:r w:rsidR="007417AB">
        <w:rPr>
          <w:rFonts w:hint="eastAsia"/>
        </w:rPr>
        <w:t>６</w:t>
      </w:r>
      <w:r w:rsidR="00CB398D">
        <w:rPr>
          <w:rFonts w:hint="eastAsia"/>
        </w:rPr>
        <w:t>条の規定により、</w:t>
      </w:r>
      <w:r w:rsidR="009E0CDF">
        <w:rPr>
          <w:rFonts w:hint="eastAsia"/>
        </w:rPr>
        <w:t>支援</w:t>
      </w:r>
      <w:r w:rsidR="00CB398D">
        <w:rPr>
          <w:rFonts w:hint="eastAsia"/>
        </w:rPr>
        <w:t>金の支給を受けたいので、</w:t>
      </w:r>
      <w:r w:rsidR="00993C76">
        <w:rPr>
          <w:rFonts w:hint="eastAsia"/>
        </w:rPr>
        <w:t>関係書類を添えて</w:t>
      </w:r>
      <w:r w:rsidR="00CB398D">
        <w:rPr>
          <w:rFonts w:hint="eastAsia"/>
        </w:rPr>
        <w:t>下記のとおり申請します。</w:t>
      </w:r>
    </w:p>
    <w:p w14:paraId="0A476311" w14:textId="29607313" w:rsidR="00CB398D" w:rsidRDefault="00CB398D" w:rsidP="00CB398D"/>
    <w:p w14:paraId="7D50469D" w14:textId="4C5A28D8" w:rsidR="00BE7DA5" w:rsidRPr="00993C76" w:rsidRDefault="00BE7DA5" w:rsidP="00BE7DA5">
      <w:pPr>
        <w:jc w:val="center"/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6370" wp14:editId="392044D1">
                <wp:simplePos x="0" y="0"/>
                <wp:positionH relativeFrom="column">
                  <wp:posOffset>4480560</wp:posOffset>
                </wp:positionH>
                <wp:positionV relativeFrom="paragraph">
                  <wp:posOffset>199390</wp:posOffset>
                </wp:positionV>
                <wp:extent cx="139065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535A" id="正方形/長方形 1" o:spid="_x0000_s1026" style="position:absolute;left:0;text-align:left;margin-left:352.8pt;margin-top:15.7pt;width:10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" filled="f" strokecolor="black [3213]" strokeweight="2pt"/>
            </w:pict>
          </mc:Fallback>
        </mc:AlternateContent>
      </w:r>
      <w:r w:rsidR="004B537A">
        <w:rPr>
          <w:rFonts w:hint="eastAsia"/>
        </w:rPr>
        <w:t>記</w:t>
      </w:r>
    </w:p>
    <w:p w14:paraId="51D4A0CE" w14:textId="6181D1CA" w:rsidR="00BE7DA5" w:rsidRDefault="00BE7DA5" w:rsidP="00CB398D">
      <w:pPr>
        <w:rPr>
          <w:rFonts w:asciiTheme="minorEastAsia" w:hAnsiTheme="minorEastAsia"/>
        </w:rPr>
      </w:pPr>
    </w:p>
    <w:p w14:paraId="6CA661AB" w14:textId="7DA7FA4B" w:rsidR="00BE7DA5" w:rsidRDefault="00BE7DA5" w:rsidP="00CB39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１．支援金申請額　　５万円×養育する大学生等 </w:t>
      </w:r>
      <w:r w:rsidRPr="00BE7DA5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</w:rPr>
        <w:t xml:space="preserve"> 人＝　</w:t>
      </w:r>
      <w:r w:rsidRPr="00BE7DA5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</w:rPr>
        <w:t>万円</w:t>
      </w:r>
    </w:p>
    <w:p w14:paraId="13D15AD9" w14:textId="77777777" w:rsidR="00BE7DA5" w:rsidRDefault="00BE7DA5" w:rsidP="00CB398D">
      <w:pPr>
        <w:rPr>
          <w:rFonts w:asciiTheme="minorEastAsia" w:hAnsiTheme="minorEastAsia"/>
        </w:rPr>
      </w:pPr>
    </w:p>
    <w:p w14:paraId="6FB03A3F" w14:textId="6529E8B5" w:rsidR="00CB398D" w:rsidRDefault="00BE7DA5" w:rsidP="00CB39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B398D">
        <w:rPr>
          <w:rFonts w:asciiTheme="minorEastAsia" w:hAnsiTheme="minorEastAsia" w:hint="eastAsia"/>
        </w:rPr>
        <w:t>．</w:t>
      </w:r>
      <w:r w:rsidR="00745247">
        <w:rPr>
          <w:rFonts w:asciiTheme="minorEastAsia" w:hAnsiTheme="minorEastAsia" w:hint="eastAsia"/>
        </w:rPr>
        <w:t>養育する大学生等</w:t>
      </w:r>
    </w:p>
    <w:tbl>
      <w:tblPr>
        <w:tblStyle w:val="af5"/>
        <w:tblW w:w="9592" w:type="dxa"/>
        <w:tblLook w:val="04A0" w:firstRow="1" w:lastRow="0" w:firstColumn="1" w:lastColumn="0" w:noHBand="0" w:noVBand="1"/>
      </w:tblPr>
      <w:tblGrid>
        <w:gridCol w:w="701"/>
        <w:gridCol w:w="1119"/>
        <w:gridCol w:w="3071"/>
        <w:gridCol w:w="1422"/>
        <w:gridCol w:w="752"/>
        <w:gridCol w:w="2527"/>
      </w:tblGrid>
      <w:tr w:rsidR="0082585C" w14:paraId="01C7076E" w14:textId="77777777" w:rsidTr="004A2419">
        <w:trPr>
          <w:cantSplit/>
          <w:trHeight w:val="283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D600707" w14:textId="236F526F" w:rsidR="0082585C" w:rsidRDefault="0082585C" w:rsidP="00993C7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大学生等（一人目）</w:t>
            </w:r>
          </w:p>
        </w:tc>
        <w:tc>
          <w:tcPr>
            <w:tcW w:w="1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7FA5A62" w14:textId="237A21A7" w:rsidR="0082585C" w:rsidRPr="00DB0011" w:rsidRDefault="0082585C" w:rsidP="0082585C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071" w:type="dxa"/>
            <w:tcBorders>
              <w:top w:val="single" w:sz="18" w:space="0" w:color="auto"/>
              <w:bottom w:val="dotted" w:sz="4" w:space="0" w:color="auto"/>
            </w:tcBorders>
          </w:tcPr>
          <w:p w14:paraId="2A6A15FA" w14:textId="4DC4F7D0" w:rsidR="0082585C" w:rsidRPr="00DB0011" w:rsidRDefault="0082585C" w:rsidP="0082585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7C218D1" w14:textId="77777777" w:rsidR="0082585C" w:rsidRDefault="0082585C" w:rsidP="00CB39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E7D444" w14:textId="534EF962" w:rsidR="0082585C" w:rsidRDefault="0082585C" w:rsidP="00CB398D">
            <w:pPr>
              <w:rPr>
                <w:rFonts w:asciiTheme="minorEastAsia" w:hAnsiTheme="minorEastAsia"/>
              </w:rPr>
            </w:pPr>
          </w:p>
        </w:tc>
      </w:tr>
      <w:tr w:rsidR="0082585C" w14:paraId="1D396182" w14:textId="77777777" w:rsidTr="004A2419">
        <w:trPr>
          <w:cantSplit/>
          <w:trHeight w:val="351"/>
        </w:trPr>
        <w:tc>
          <w:tcPr>
            <w:tcW w:w="70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1F23C6CC" w14:textId="77777777" w:rsidR="0082585C" w:rsidRDefault="0082585C" w:rsidP="00993C76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14:paraId="3A8E36F5" w14:textId="0D2A1F9E" w:rsidR="0082585C" w:rsidRDefault="0082585C" w:rsidP="00DC2B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7CDF2D57" w14:textId="77777777" w:rsidR="0082585C" w:rsidRDefault="0082585C" w:rsidP="00CB398D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  <w:vAlign w:val="center"/>
          </w:tcPr>
          <w:p w14:paraId="09350D61" w14:textId="00F5A27A" w:rsidR="0082585C" w:rsidRDefault="0082585C" w:rsidP="00CB39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大学生等との関係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4D86CE" w14:textId="0B424A9D" w:rsidR="0082585C" w:rsidRDefault="0082585C" w:rsidP="00CB398D">
            <w:pPr>
              <w:rPr>
                <w:rFonts w:asciiTheme="minorEastAsia" w:hAnsiTheme="minorEastAsia"/>
              </w:rPr>
            </w:pPr>
          </w:p>
        </w:tc>
      </w:tr>
      <w:tr w:rsidR="00DB0011" w14:paraId="2E1C4366" w14:textId="77777777" w:rsidTr="004A2419">
        <w:trPr>
          <w:trHeight w:val="553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4B74A874" w14:textId="77777777" w:rsidR="00DB0011" w:rsidRDefault="00DB0011" w:rsidP="00993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556F4B66" w14:textId="461D0DB9" w:rsidR="00DB0011" w:rsidRDefault="00DB0011" w:rsidP="00DC2B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4854BA2F" w14:textId="77777777" w:rsidR="00DB0011" w:rsidRDefault="00DB0011" w:rsidP="00CB39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F4AA803" w14:textId="77777777" w:rsidR="00DB0011" w:rsidRDefault="00DB0011" w:rsidP="00CB398D">
            <w:pPr>
              <w:rPr>
                <w:rFonts w:asciiTheme="minorEastAsia" w:hAnsiTheme="minorEastAsia"/>
              </w:rPr>
            </w:pPr>
          </w:p>
        </w:tc>
      </w:tr>
      <w:tr w:rsidR="00DB0011" w14:paraId="78470F58" w14:textId="77777777" w:rsidTr="004A2419">
        <w:trPr>
          <w:trHeight w:val="521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0D525E66" w14:textId="77777777" w:rsidR="00DB0011" w:rsidRDefault="00DB0011" w:rsidP="00993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2BFC2754" w14:textId="62A9418F" w:rsidR="00DB0011" w:rsidRDefault="00DB0011" w:rsidP="00DC2B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　住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1C46B42D" w14:textId="38542BAC" w:rsidR="00DB0011" w:rsidRDefault="00410382" w:rsidP="00CB39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41038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</w:rPr>
              <w:t>上記住所と同じ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  <w:p w14:paraId="5640353B" w14:textId="4246415F" w:rsidR="00DB0011" w:rsidRDefault="00DB0011" w:rsidP="00CB398D">
            <w:pPr>
              <w:rPr>
                <w:rFonts w:asciiTheme="minorEastAsia" w:hAnsiTheme="minorEastAsia"/>
              </w:rPr>
            </w:pPr>
          </w:p>
        </w:tc>
      </w:tr>
      <w:tr w:rsidR="00DB0011" w14:paraId="69B954B7" w14:textId="77777777" w:rsidTr="004A2419">
        <w:trPr>
          <w:trHeight w:val="348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249263" w14:textId="77777777" w:rsidR="00DB0011" w:rsidRDefault="00DB0011" w:rsidP="00993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6B10BDB3" w14:textId="22BEA5E4" w:rsidR="00DB0011" w:rsidRDefault="00DB0011" w:rsidP="00DC2B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449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796E1EF2" w14:textId="445A4722" w:rsidR="00DB0011" w:rsidRDefault="00DB0011" w:rsidP="00CB398D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7DF6B4" w14:textId="7C1BA07D" w:rsidR="00DB0011" w:rsidRDefault="00DB0011" w:rsidP="004A12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F9D6FB" w14:textId="7CF6789C" w:rsidR="00DB0011" w:rsidRDefault="00DB0011" w:rsidP="00CB398D">
            <w:pPr>
              <w:rPr>
                <w:rFonts w:asciiTheme="minorEastAsia" w:hAnsiTheme="minorEastAsia"/>
              </w:rPr>
            </w:pPr>
          </w:p>
        </w:tc>
      </w:tr>
      <w:tr w:rsidR="004A2419" w14:paraId="781229C8" w14:textId="77777777" w:rsidTr="004A2419">
        <w:trPr>
          <w:cantSplit/>
          <w:trHeight w:val="283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2384092" w14:textId="079E5B36" w:rsidR="00026B66" w:rsidRDefault="00026B66" w:rsidP="00BA0308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大学生等（二人目）</w:t>
            </w:r>
          </w:p>
        </w:tc>
        <w:tc>
          <w:tcPr>
            <w:tcW w:w="1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311FA94" w14:textId="77777777" w:rsidR="00026B66" w:rsidRPr="00DB0011" w:rsidRDefault="00026B66" w:rsidP="00BA030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071" w:type="dxa"/>
            <w:tcBorders>
              <w:top w:val="single" w:sz="18" w:space="0" w:color="auto"/>
              <w:bottom w:val="dotted" w:sz="4" w:space="0" w:color="auto"/>
            </w:tcBorders>
          </w:tcPr>
          <w:p w14:paraId="73C6DBED" w14:textId="77777777" w:rsidR="00026B66" w:rsidRPr="00DB0011" w:rsidRDefault="00026B66" w:rsidP="00BA0308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EEFFCF9" w14:textId="77777777" w:rsidR="00026B66" w:rsidRDefault="00026B66" w:rsidP="00BA03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C8A942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  <w:tr w:rsidR="004A2419" w14:paraId="04EE3499" w14:textId="77777777" w:rsidTr="004A2419">
        <w:trPr>
          <w:cantSplit/>
          <w:trHeight w:val="351"/>
        </w:trPr>
        <w:tc>
          <w:tcPr>
            <w:tcW w:w="70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BD9D191" w14:textId="77777777" w:rsidR="00026B66" w:rsidRDefault="00026B66" w:rsidP="00BA030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14:paraId="1E49A7E1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0ABA347D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  <w:vAlign w:val="center"/>
          </w:tcPr>
          <w:p w14:paraId="247C5968" w14:textId="77777777" w:rsidR="00026B66" w:rsidRDefault="00026B66" w:rsidP="00BA03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大学生等との関係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7EB4E2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  <w:tr w:rsidR="00026B66" w14:paraId="048ACB57" w14:textId="77777777" w:rsidTr="004A2419">
        <w:trPr>
          <w:trHeight w:val="553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416473AD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45B68020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055E2205" w14:textId="77777777" w:rsidR="00026B66" w:rsidRDefault="00026B66" w:rsidP="00BA03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74BDDDB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  <w:tr w:rsidR="00026B66" w14:paraId="25E7E6B5" w14:textId="77777777" w:rsidTr="004A2419">
        <w:trPr>
          <w:trHeight w:val="521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5BA78599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44BD12E0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　住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248A027A" w14:textId="77777777" w:rsidR="00026B66" w:rsidRDefault="00026B66" w:rsidP="00BA03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41038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</w:rPr>
              <w:t>上記住所と同じ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  <w:p w14:paraId="5D8DD9C3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  <w:tr w:rsidR="00B24429" w14:paraId="7F54B01E" w14:textId="77777777" w:rsidTr="004A2419">
        <w:trPr>
          <w:trHeight w:val="348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8A7190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763389E9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449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323E9F5D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748608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46B32E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  <w:tr w:rsidR="004A2419" w14:paraId="48F2ECB8" w14:textId="77777777" w:rsidTr="004A2419">
        <w:trPr>
          <w:cantSplit/>
          <w:trHeight w:val="283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D20A570" w14:textId="3FCB4B34" w:rsidR="00026B66" w:rsidRDefault="00026B66" w:rsidP="00BA0308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大学生等（三人目）</w:t>
            </w:r>
          </w:p>
        </w:tc>
        <w:tc>
          <w:tcPr>
            <w:tcW w:w="1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8779625" w14:textId="77777777" w:rsidR="00026B66" w:rsidRPr="00DB0011" w:rsidRDefault="00026B66" w:rsidP="00BA030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071" w:type="dxa"/>
            <w:tcBorders>
              <w:top w:val="single" w:sz="18" w:space="0" w:color="auto"/>
              <w:bottom w:val="dotted" w:sz="4" w:space="0" w:color="auto"/>
            </w:tcBorders>
          </w:tcPr>
          <w:p w14:paraId="1EC80F31" w14:textId="77777777" w:rsidR="00026B66" w:rsidRPr="00DB0011" w:rsidRDefault="00026B66" w:rsidP="00BA0308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BFB871D" w14:textId="77777777" w:rsidR="00026B66" w:rsidRDefault="00026B66" w:rsidP="00BA03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7B6C33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  <w:tr w:rsidR="004A2419" w14:paraId="1CA84621" w14:textId="77777777" w:rsidTr="004A2419">
        <w:trPr>
          <w:cantSplit/>
          <w:trHeight w:val="351"/>
        </w:trPr>
        <w:tc>
          <w:tcPr>
            <w:tcW w:w="70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2A7022FD" w14:textId="77777777" w:rsidR="00026B66" w:rsidRDefault="00026B66" w:rsidP="00BA030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14:paraId="2AFB1D14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7E974195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  <w:vAlign w:val="center"/>
          </w:tcPr>
          <w:p w14:paraId="0BBBEF9D" w14:textId="77777777" w:rsidR="00026B66" w:rsidRDefault="00026B66" w:rsidP="00BA03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大学生等との関係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E3FE86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  <w:tr w:rsidR="00026B66" w14:paraId="58EBAB25" w14:textId="77777777" w:rsidTr="004A2419">
        <w:trPr>
          <w:trHeight w:val="553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7E972598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078A2E9C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5B2AC9D9" w14:textId="77777777" w:rsidR="00026B66" w:rsidRDefault="00026B66" w:rsidP="00BA03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38E65FF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  <w:tr w:rsidR="00026B66" w14:paraId="0595C8D6" w14:textId="77777777" w:rsidTr="004A2419">
        <w:trPr>
          <w:trHeight w:val="521"/>
        </w:trPr>
        <w:tc>
          <w:tcPr>
            <w:tcW w:w="701" w:type="dxa"/>
            <w:vMerge/>
            <w:tcBorders>
              <w:left w:val="single" w:sz="18" w:space="0" w:color="auto"/>
            </w:tcBorders>
            <w:vAlign w:val="center"/>
          </w:tcPr>
          <w:p w14:paraId="64119D88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12D54440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　住</w:t>
            </w:r>
          </w:p>
        </w:tc>
        <w:tc>
          <w:tcPr>
            <w:tcW w:w="7772" w:type="dxa"/>
            <w:gridSpan w:val="4"/>
            <w:tcBorders>
              <w:right w:val="single" w:sz="18" w:space="0" w:color="auto"/>
            </w:tcBorders>
          </w:tcPr>
          <w:p w14:paraId="1AA7F690" w14:textId="77777777" w:rsidR="00026B66" w:rsidRDefault="00026B66" w:rsidP="00BA03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41038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</w:rPr>
              <w:t>上記住所と同じ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  <w:p w14:paraId="38AAA557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  <w:tr w:rsidR="00B24429" w14:paraId="25BB0F84" w14:textId="77777777" w:rsidTr="004A2419">
        <w:trPr>
          <w:trHeight w:val="348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465F21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4CBC6754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449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72D4E265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FE3792" w14:textId="77777777" w:rsidR="00026B66" w:rsidRDefault="00026B66" w:rsidP="00BA0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A6D80C" w14:textId="77777777" w:rsidR="00026B66" w:rsidRDefault="00026B66" w:rsidP="00BA0308">
            <w:pPr>
              <w:rPr>
                <w:rFonts w:asciiTheme="minorEastAsia" w:hAnsiTheme="minorEastAsia"/>
              </w:rPr>
            </w:pPr>
          </w:p>
        </w:tc>
      </w:tr>
    </w:tbl>
    <w:p w14:paraId="740C4790" w14:textId="77777777" w:rsidR="004A2419" w:rsidRDefault="004A2419" w:rsidP="00CB42BA">
      <w:pPr>
        <w:rPr>
          <w:rFonts w:asciiTheme="minorEastAsia" w:hAnsiTheme="minorEastAsia"/>
        </w:rPr>
      </w:pPr>
    </w:p>
    <w:p w14:paraId="3F2D22E8" w14:textId="32D12BC6" w:rsidR="004A2419" w:rsidRDefault="005F3158" w:rsidP="00BE7DA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BE7DA5">
        <w:rPr>
          <w:rFonts w:asciiTheme="minorEastAsia" w:hAnsiTheme="minorEastAsia" w:hint="eastAsia"/>
        </w:rPr>
        <w:t>裏面も必ずご確認ください。</w:t>
      </w:r>
      <w:r>
        <w:rPr>
          <w:rFonts w:asciiTheme="minorEastAsia" w:hAnsiTheme="minorEastAsia" w:hint="eastAsia"/>
        </w:rPr>
        <w:t>】</w:t>
      </w:r>
    </w:p>
    <w:p w14:paraId="58C57B8B" w14:textId="16225BEC" w:rsidR="00CB42BA" w:rsidRDefault="00CB42BA" w:rsidP="00CB42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D14767">
        <w:rPr>
          <w:rFonts w:asciiTheme="minorEastAsia" w:hAnsiTheme="minorEastAsia" w:hint="eastAsia"/>
        </w:rPr>
        <w:t>関係</w:t>
      </w:r>
      <w:r>
        <w:rPr>
          <w:rFonts w:asciiTheme="minorEastAsia" w:hAnsiTheme="minorEastAsia" w:hint="eastAsia"/>
        </w:rPr>
        <w:t>書類</w:t>
      </w:r>
    </w:p>
    <w:p w14:paraId="3C283B7A" w14:textId="709A34C6" w:rsidR="00911C96" w:rsidRDefault="00911C96" w:rsidP="00CB42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</w:t>
      </w:r>
      <w:r w:rsidR="00026B66">
        <w:rPr>
          <w:rFonts w:asciiTheme="minorEastAsia" w:hAnsiTheme="minorEastAsia" w:hint="eastAsia"/>
        </w:rPr>
        <w:t>養育する大学生等の</w:t>
      </w:r>
      <w:r>
        <w:rPr>
          <w:rFonts w:asciiTheme="minorEastAsia" w:hAnsiTheme="minorEastAsia" w:hint="eastAsia"/>
        </w:rPr>
        <w:t>在学証明書</w:t>
      </w:r>
      <w:r w:rsidR="000B49C4">
        <w:rPr>
          <w:rFonts w:asciiTheme="minorEastAsia" w:hAnsiTheme="minorEastAsia" w:hint="eastAsia"/>
        </w:rPr>
        <w:t>又は</w:t>
      </w:r>
      <w:r>
        <w:rPr>
          <w:rFonts w:asciiTheme="minorEastAsia" w:hAnsiTheme="minorEastAsia" w:hint="eastAsia"/>
        </w:rPr>
        <w:t>学生証の写し</w:t>
      </w:r>
    </w:p>
    <w:p w14:paraId="7E476BBC" w14:textId="65DFE4E4" w:rsidR="00911C96" w:rsidRDefault="00973953" w:rsidP="00246131">
      <w:pPr>
        <w:ind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申請者</w:t>
      </w:r>
      <w:r w:rsidR="00472D50">
        <w:rPr>
          <w:rFonts w:asciiTheme="minorEastAsia" w:hAnsiTheme="minorEastAsia" w:hint="eastAsia"/>
        </w:rPr>
        <w:t>の本人確認書類（マイナンバーカード</w:t>
      </w:r>
      <w:r w:rsidR="00026B66">
        <w:rPr>
          <w:rFonts w:asciiTheme="minorEastAsia" w:hAnsiTheme="minorEastAsia" w:hint="eastAsia"/>
        </w:rPr>
        <w:t>、運転免許証</w:t>
      </w:r>
      <w:r w:rsidR="00215E2E">
        <w:rPr>
          <w:rFonts w:asciiTheme="minorEastAsia" w:hAnsiTheme="minorEastAsia" w:hint="eastAsia"/>
        </w:rPr>
        <w:t>等）</w:t>
      </w:r>
      <w:r w:rsidR="00472D50">
        <w:rPr>
          <w:rFonts w:asciiTheme="minorEastAsia" w:hAnsiTheme="minorEastAsia" w:hint="eastAsia"/>
        </w:rPr>
        <w:t>の写し</w:t>
      </w:r>
    </w:p>
    <w:p w14:paraId="0F3AAB2C" w14:textId="7C4E9250" w:rsidR="00CB42BA" w:rsidRPr="00911C96" w:rsidRDefault="00911C96" w:rsidP="00CB39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振込先金融機関口座確認書類（通帳の写し）</w:t>
      </w:r>
    </w:p>
    <w:p w14:paraId="017715D9" w14:textId="441A4093" w:rsidR="00246131" w:rsidRDefault="00246131" w:rsidP="00CB398D">
      <w:pPr>
        <w:rPr>
          <w:rFonts w:asciiTheme="minorEastAsia" w:hAnsiTheme="minorEastAsia"/>
        </w:rPr>
      </w:pPr>
    </w:p>
    <w:p w14:paraId="56E89D80" w14:textId="3010F724" w:rsidR="00CB398D" w:rsidRDefault="00CB398D" w:rsidP="00CB39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３．口座情報</w:t>
      </w:r>
    </w:p>
    <w:tbl>
      <w:tblPr>
        <w:tblStyle w:val="af5"/>
        <w:tblW w:w="9635" w:type="dxa"/>
        <w:tblLook w:val="04A0" w:firstRow="1" w:lastRow="0" w:firstColumn="1" w:lastColumn="0" w:noHBand="0" w:noVBand="1"/>
      </w:tblPr>
      <w:tblGrid>
        <w:gridCol w:w="794"/>
        <w:gridCol w:w="255"/>
        <w:gridCol w:w="255"/>
        <w:gridCol w:w="255"/>
        <w:gridCol w:w="255"/>
        <w:gridCol w:w="737"/>
        <w:gridCol w:w="737"/>
        <w:gridCol w:w="794"/>
        <w:gridCol w:w="255"/>
        <w:gridCol w:w="255"/>
        <w:gridCol w:w="255"/>
        <w:gridCol w:w="680"/>
        <w:gridCol w:w="255"/>
        <w:gridCol w:w="255"/>
        <w:gridCol w:w="255"/>
        <w:gridCol w:w="255"/>
        <w:gridCol w:w="255"/>
        <w:gridCol w:w="255"/>
        <w:gridCol w:w="255"/>
        <w:gridCol w:w="2323"/>
      </w:tblGrid>
      <w:tr w:rsidR="00063AE7" w14:paraId="3E1A5A48" w14:textId="77777777" w:rsidTr="00222B4A">
        <w:tc>
          <w:tcPr>
            <w:tcW w:w="3288" w:type="dxa"/>
            <w:gridSpan w:val="7"/>
            <w:vAlign w:val="center"/>
          </w:tcPr>
          <w:p w14:paraId="20536D74" w14:textId="77777777" w:rsidR="00063AE7" w:rsidRPr="00046FF3" w:rsidRDefault="00063AE7" w:rsidP="0044226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1559" w:type="dxa"/>
            <w:gridSpan w:val="4"/>
            <w:vAlign w:val="center"/>
          </w:tcPr>
          <w:p w14:paraId="3B9AC060" w14:textId="77777777" w:rsidR="00063AE7" w:rsidRPr="00046FF3" w:rsidRDefault="00063AE7" w:rsidP="0044226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680" w:type="dxa"/>
            <w:vAlign w:val="center"/>
          </w:tcPr>
          <w:p w14:paraId="3AD2F66C" w14:textId="77777777" w:rsidR="00063AE7" w:rsidRPr="00046FF3" w:rsidRDefault="00063AE7" w:rsidP="0044226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1785" w:type="dxa"/>
            <w:gridSpan w:val="7"/>
            <w:tcBorders>
              <w:bottom w:val="single" w:sz="4" w:space="0" w:color="auto"/>
            </w:tcBorders>
            <w:vAlign w:val="center"/>
          </w:tcPr>
          <w:p w14:paraId="4A445504" w14:textId="77777777" w:rsidR="00063AE7" w:rsidRPr="00046FF3" w:rsidRDefault="00063AE7" w:rsidP="0044226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6FF3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  <w:p w14:paraId="3A7E54BE" w14:textId="77777777" w:rsidR="00063AE7" w:rsidRPr="00046FF3" w:rsidRDefault="00063AE7" w:rsidP="00442265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46FF3">
              <w:rPr>
                <w:rFonts w:ascii="ＭＳ 明朝" w:eastAsia="ＭＳ 明朝" w:hAnsi="ＭＳ 明朝" w:hint="eastAsia"/>
                <w:sz w:val="16"/>
                <w:szCs w:val="16"/>
              </w:rPr>
              <w:t>（右詰めでお書きください）</w:t>
            </w:r>
          </w:p>
        </w:tc>
        <w:tc>
          <w:tcPr>
            <w:tcW w:w="2323" w:type="dxa"/>
            <w:tcBorders>
              <w:bottom w:val="dashSmallGap" w:sz="4" w:space="0" w:color="auto"/>
            </w:tcBorders>
            <w:vAlign w:val="center"/>
          </w:tcPr>
          <w:p w14:paraId="1B85D225" w14:textId="77777777" w:rsidR="00063AE7" w:rsidRPr="00046FF3" w:rsidRDefault="00063AE7" w:rsidP="0044226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6FF3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  <w:p w14:paraId="77DB961A" w14:textId="77777777" w:rsidR="00063AE7" w:rsidRPr="00046FF3" w:rsidRDefault="00063AE7" w:rsidP="004422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6FF3">
              <w:rPr>
                <w:rFonts w:ascii="ＭＳ 明朝" w:eastAsia="ＭＳ 明朝" w:hAnsi="ＭＳ 明朝" w:hint="eastAsia"/>
                <w:sz w:val="20"/>
                <w:szCs w:val="20"/>
              </w:rPr>
              <w:t>（フリガナのみ）</w:t>
            </w:r>
          </w:p>
        </w:tc>
      </w:tr>
      <w:tr w:rsidR="00063AE7" w14:paraId="492C8E9D" w14:textId="77777777" w:rsidTr="00222B4A">
        <w:tc>
          <w:tcPr>
            <w:tcW w:w="1814" w:type="dxa"/>
            <w:gridSpan w:val="5"/>
            <w:vMerge w:val="restart"/>
          </w:tcPr>
          <w:p w14:paraId="1406594C" w14:textId="77777777" w:rsidR="00063AE7" w:rsidRDefault="00063AE7" w:rsidP="00442265"/>
        </w:tc>
        <w:tc>
          <w:tcPr>
            <w:tcW w:w="737" w:type="dxa"/>
            <w:vMerge w:val="restart"/>
          </w:tcPr>
          <w:p w14:paraId="529C639E" w14:textId="77777777" w:rsidR="00063AE7" w:rsidRPr="00B872AC" w:rsidRDefault="00063AE7" w:rsidP="00442265">
            <w:pPr>
              <w:spacing w:line="28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B872AC">
              <w:rPr>
                <w:rFonts w:ascii="ＭＳ 明朝" w:eastAsia="ＭＳ 明朝" w:hAnsi="ＭＳ 明朝" w:hint="eastAsia"/>
                <w:sz w:val="14"/>
                <w:szCs w:val="14"/>
              </w:rPr>
              <w:t>1.銀行</w:t>
            </w:r>
          </w:p>
          <w:p w14:paraId="54A68847" w14:textId="77777777" w:rsidR="00063AE7" w:rsidRPr="00B872AC" w:rsidRDefault="00063AE7" w:rsidP="00442265">
            <w:pPr>
              <w:spacing w:line="28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B872AC">
              <w:rPr>
                <w:rFonts w:ascii="ＭＳ 明朝" w:eastAsia="ＭＳ 明朝" w:hAnsi="ＭＳ 明朝" w:hint="eastAsia"/>
                <w:sz w:val="14"/>
                <w:szCs w:val="14"/>
              </w:rPr>
              <w:t>2.金庫</w:t>
            </w:r>
          </w:p>
          <w:p w14:paraId="13C6EA81" w14:textId="77777777" w:rsidR="00063AE7" w:rsidRPr="00B872AC" w:rsidRDefault="00063AE7" w:rsidP="00442265">
            <w:pPr>
              <w:spacing w:line="28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B872AC">
              <w:rPr>
                <w:rFonts w:ascii="ＭＳ 明朝" w:eastAsia="ＭＳ 明朝" w:hAnsi="ＭＳ 明朝" w:hint="eastAsia"/>
                <w:sz w:val="14"/>
                <w:szCs w:val="14"/>
              </w:rPr>
              <w:t>3.信組</w:t>
            </w:r>
          </w:p>
          <w:p w14:paraId="511F211E" w14:textId="77777777" w:rsidR="00063AE7" w:rsidRDefault="00063AE7" w:rsidP="00442265">
            <w:pPr>
              <w:spacing w:line="280" w:lineRule="exact"/>
            </w:pPr>
            <w:r w:rsidRPr="00B872AC">
              <w:rPr>
                <w:rFonts w:ascii="ＭＳ 明朝" w:eastAsia="ＭＳ 明朝" w:hAnsi="ＭＳ 明朝" w:hint="eastAsia"/>
                <w:sz w:val="14"/>
                <w:szCs w:val="14"/>
              </w:rPr>
              <w:t>4.信連</w:t>
            </w:r>
          </w:p>
        </w:tc>
        <w:tc>
          <w:tcPr>
            <w:tcW w:w="737" w:type="dxa"/>
            <w:vMerge w:val="restart"/>
          </w:tcPr>
          <w:p w14:paraId="324655F7" w14:textId="77777777" w:rsidR="00063AE7" w:rsidRPr="00B872AC" w:rsidRDefault="00063AE7" w:rsidP="00442265">
            <w:pPr>
              <w:spacing w:line="28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B872AC">
              <w:rPr>
                <w:rFonts w:ascii="ＭＳ 明朝" w:eastAsia="ＭＳ 明朝" w:hAnsi="ＭＳ 明朝" w:hint="eastAsia"/>
                <w:sz w:val="14"/>
                <w:szCs w:val="14"/>
              </w:rPr>
              <w:t>5.農協</w:t>
            </w:r>
          </w:p>
          <w:p w14:paraId="4F5CA4F2" w14:textId="77777777" w:rsidR="00063AE7" w:rsidRPr="00B872AC" w:rsidRDefault="00063AE7" w:rsidP="00442265">
            <w:pPr>
              <w:spacing w:line="28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B872AC">
              <w:rPr>
                <w:rFonts w:ascii="ＭＳ 明朝" w:eastAsia="ＭＳ 明朝" w:hAnsi="ＭＳ 明朝" w:hint="eastAsia"/>
                <w:sz w:val="14"/>
                <w:szCs w:val="14"/>
              </w:rPr>
              <w:t>6.漁協</w:t>
            </w:r>
          </w:p>
          <w:p w14:paraId="3030A4F1" w14:textId="427B6E99" w:rsidR="00063AE7" w:rsidRPr="00222B4A" w:rsidRDefault="00063AE7" w:rsidP="00AC7059">
            <w:pPr>
              <w:spacing w:line="280" w:lineRule="exact"/>
              <w:rPr>
                <w:sz w:val="14"/>
                <w:szCs w:val="14"/>
              </w:rPr>
            </w:pPr>
            <w:r w:rsidRPr="00222B4A">
              <w:rPr>
                <w:rFonts w:ascii="ＭＳ 明朝" w:eastAsia="ＭＳ 明朝" w:hAnsi="ＭＳ 明朝" w:hint="eastAsia"/>
                <w:sz w:val="14"/>
                <w:szCs w:val="14"/>
              </w:rPr>
              <w:t>7.信漁連</w:t>
            </w:r>
          </w:p>
        </w:tc>
        <w:tc>
          <w:tcPr>
            <w:tcW w:w="1559" w:type="dxa"/>
            <w:gridSpan w:val="4"/>
            <w:vMerge w:val="restart"/>
          </w:tcPr>
          <w:p w14:paraId="553480E6" w14:textId="77777777" w:rsidR="00063AE7" w:rsidRPr="00046FF3" w:rsidRDefault="00063AE7" w:rsidP="00442265">
            <w:pPr>
              <w:spacing w:line="280" w:lineRule="exac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046FF3">
              <w:rPr>
                <w:rFonts w:ascii="ＭＳ 明朝" w:eastAsia="ＭＳ 明朝" w:hAnsi="ＭＳ 明朝" w:hint="eastAsia"/>
                <w:sz w:val="14"/>
                <w:szCs w:val="14"/>
              </w:rPr>
              <w:t>本・支店</w:t>
            </w:r>
          </w:p>
          <w:p w14:paraId="5A41DF1B" w14:textId="77777777" w:rsidR="00063AE7" w:rsidRPr="00046FF3" w:rsidRDefault="00063AE7" w:rsidP="00442265">
            <w:pPr>
              <w:spacing w:line="280" w:lineRule="exac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046FF3">
              <w:rPr>
                <w:rFonts w:ascii="ＭＳ 明朝" w:eastAsia="ＭＳ 明朝" w:hAnsi="ＭＳ 明朝" w:hint="eastAsia"/>
                <w:sz w:val="14"/>
                <w:szCs w:val="14"/>
              </w:rPr>
              <w:t>本・支所</w:t>
            </w:r>
          </w:p>
          <w:p w14:paraId="2C18E9B3" w14:textId="77777777" w:rsidR="00063AE7" w:rsidRDefault="00063AE7" w:rsidP="00442265">
            <w:pPr>
              <w:spacing w:line="280" w:lineRule="exact"/>
              <w:jc w:val="right"/>
            </w:pPr>
            <w:r w:rsidRPr="00046FF3">
              <w:rPr>
                <w:rFonts w:ascii="ＭＳ 明朝" w:eastAsia="ＭＳ 明朝" w:hAnsi="ＭＳ 明朝" w:hint="eastAsia"/>
                <w:sz w:val="14"/>
                <w:szCs w:val="14"/>
              </w:rPr>
              <w:t>出張所</w:t>
            </w:r>
          </w:p>
        </w:tc>
        <w:tc>
          <w:tcPr>
            <w:tcW w:w="680" w:type="dxa"/>
            <w:vMerge w:val="restart"/>
          </w:tcPr>
          <w:p w14:paraId="52CA382A" w14:textId="77777777" w:rsidR="00063AE7" w:rsidRPr="00063AE7" w:rsidRDefault="00063AE7" w:rsidP="00442265">
            <w:pPr>
              <w:spacing w:line="3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063AE7">
              <w:rPr>
                <w:rFonts w:ascii="ＭＳ 明朝" w:eastAsia="ＭＳ 明朝" w:hAnsi="ＭＳ 明朝" w:hint="eastAsia"/>
                <w:sz w:val="12"/>
                <w:szCs w:val="12"/>
              </w:rPr>
              <w:t>1.普通</w:t>
            </w:r>
          </w:p>
          <w:p w14:paraId="32D98FAE" w14:textId="77777777" w:rsidR="00063AE7" w:rsidRPr="00063AE7" w:rsidRDefault="00063AE7" w:rsidP="00442265">
            <w:pPr>
              <w:spacing w:line="3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063AE7">
              <w:rPr>
                <w:rFonts w:ascii="ＭＳ 明朝" w:eastAsia="ＭＳ 明朝" w:hAnsi="ＭＳ 明朝" w:hint="eastAsia"/>
                <w:sz w:val="12"/>
                <w:szCs w:val="12"/>
              </w:rPr>
              <w:t>2.当座</w:t>
            </w:r>
          </w:p>
        </w:tc>
        <w:tc>
          <w:tcPr>
            <w:tcW w:w="255" w:type="dxa"/>
            <w:vMerge w:val="restart"/>
            <w:tcBorders>
              <w:right w:val="dashSmallGap" w:sz="4" w:space="0" w:color="auto"/>
            </w:tcBorders>
          </w:tcPr>
          <w:p w14:paraId="5F69D9AE" w14:textId="77777777" w:rsidR="00063AE7" w:rsidRDefault="00063AE7" w:rsidP="00442265"/>
        </w:tc>
        <w:tc>
          <w:tcPr>
            <w:tcW w:w="25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7AD0CF62" w14:textId="77777777" w:rsidR="00063AE7" w:rsidRDefault="00063AE7" w:rsidP="00442265"/>
        </w:tc>
        <w:tc>
          <w:tcPr>
            <w:tcW w:w="25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7B0E760" w14:textId="77777777" w:rsidR="00063AE7" w:rsidRDefault="00063AE7" w:rsidP="00442265"/>
        </w:tc>
        <w:tc>
          <w:tcPr>
            <w:tcW w:w="25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18A9229F" w14:textId="77777777" w:rsidR="00063AE7" w:rsidRDefault="00063AE7" w:rsidP="00442265"/>
        </w:tc>
        <w:tc>
          <w:tcPr>
            <w:tcW w:w="25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2BA1F1F3" w14:textId="77777777" w:rsidR="00063AE7" w:rsidRDefault="00063AE7" w:rsidP="00442265"/>
        </w:tc>
        <w:tc>
          <w:tcPr>
            <w:tcW w:w="25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7ECBB5FD" w14:textId="77777777" w:rsidR="00063AE7" w:rsidRDefault="00063AE7" w:rsidP="00442265"/>
        </w:tc>
        <w:tc>
          <w:tcPr>
            <w:tcW w:w="255" w:type="dxa"/>
            <w:vMerge w:val="restart"/>
            <w:tcBorders>
              <w:left w:val="dashSmallGap" w:sz="4" w:space="0" w:color="auto"/>
            </w:tcBorders>
          </w:tcPr>
          <w:p w14:paraId="6811AC62" w14:textId="77777777" w:rsidR="00063AE7" w:rsidRDefault="00063AE7" w:rsidP="00442265"/>
        </w:tc>
        <w:tc>
          <w:tcPr>
            <w:tcW w:w="2323" w:type="dxa"/>
            <w:tcBorders>
              <w:top w:val="dashSmallGap" w:sz="4" w:space="0" w:color="auto"/>
            </w:tcBorders>
          </w:tcPr>
          <w:p w14:paraId="090F2703" w14:textId="0AF897BC" w:rsidR="00063AE7" w:rsidRPr="00046FF3" w:rsidRDefault="00063AE7" w:rsidP="00442265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46FF3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AC7059" w:rsidRPr="00911C96">
              <w:rPr>
                <w:rFonts w:ascii="ＭＳ 明朝" w:eastAsia="ＭＳ 明朝" w:hAnsi="ＭＳ 明朝" w:hint="eastAsia"/>
                <w:sz w:val="16"/>
                <w:szCs w:val="16"/>
              </w:rPr>
              <w:t>申請</w:t>
            </w:r>
            <w:r w:rsidRPr="00911C96">
              <w:rPr>
                <w:rFonts w:ascii="ＭＳ 明朝" w:eastAsia="ＭＳ 明朝" w:hAnsi="ＭＳ 明朝" w:hint="eastAsia"/>
                <w:sz w:val="16"/>
                <w:szCs w:val="16"/>
              </w:rPr>
              <w:t>者</w:t>
            </w:r>
            <w:r w:rsidRPr="00046FF3">
              <w:rPr>
                <w:rFonts w:ascii="ＭＳ 明朝" w:eastAsia="ＭＳ 明朝" w:hAnsi="ＭＳ 明朝" w:hint="eastAsia"/>
                <w:sz w:val="16"/>
                <w:szCs w:val="16"/>
              </w:rPr>
              <w:t>名義に限ります</w:t>
            </w:r>
          </w:p>
          <w:p w14:paraId="255857C9" w14:textId="77777777" w:rsidR="00063AE7" w:rsidRPr="00B87EC3" w:rsidRDefault="00063AE7" w:rsidP="0044226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46FF3">
              <w:rPr>
                <w:rFonts w:ascii="ＭＳ 明朝" w:eastAsia="ＭＳ 明朝" w:hAnsi="ＭＳ 明朝" w:hint="eastAsia"/>
                <w:sz w:val="16"/>
                <w:szCs w:val="16"/>
              </w:rPr>
              <w:t>※通帳の表記に合わせてください。</w:t>
            </w:r>
          </w:p>
        </w:tc>
      </w:tr>
      <w:tr w:rsidR="00063AE7" w14:paraId="44D9C0DE" w14:textId="77777777" w:rsidTr="00222B4A">
        <w:trPr>
          <w:trHeight w:val="364"/>
        </w:trPr>
        <w:tc>
          <w:tcPr>
            <w:tcW w:w="1814" w:type="dxa"/>
            <w:gridSpan w:val="5"/>
            <w:vMerge/>
            <w:tcBorders>
              <w:bottom w:val="dashSmallGap" w:sz="4" w:space="0" w:color="auto"/>
            </w:tcBorders>
          </w:tcPr>
          <w:p w14:paraId="4D67F9A5" w14:textId="77777777" w:rsidR="00063AE7" w:rsidRDefault="00063AE7" w:rsidP="00442265"/>
        </w:tc>
        <w:tc>
          <w:tcPr>
            <w:tcW w:w="737" w:type="dxa"/>
            <w:vMerge/>
          </w:tcPr>
          <w:p w14:paraId="28E11C43" w14:textId="77777777" w:rsidR="00063AE7" w:rsidRDefault="00063AE7" w:rsidP="00442265"/>
        </w:tc>
        <w:tc>
          <w:tcPr>
            <w:tcW w:w="737" w:type="dxa"/>
            <w:vMerge/>
          </w:tcPr>
          <w:p w14:paraId="5F0610B4" w14:textId="77777777" w:rsidR="00063AE7" w:rsidRDefault="00063AE7" w:rsidP="00442265"/>
        </w:tc>
        <w:tc>
          <w:tcPr>
            <w:tcW w:w="1559" w:type="dxa"/>
            <w:gridSpan w:val="4"/>
            <w:vMerge/>
            <w:tcBorders>
              <w:bottom w:val="dashSmallGap" w:sz="4" w:space="0" w:color="auto"/>
            </w:tcBorders>
          </w:tcPr>
          <w:p w14:paraId="06BBA57B" w14:textId="77777777" w:rsidR="00063AE7" w:rsidRDefault="00063AE7" w:rsidP="00442265"/>
        </w:tc>
        <w:tc>
          <w:tcPr>
            <w:tcW w:w="680" w:type="dxa"/>
            <w:vMerge/>
          </w:tcPr>
          <w:p w14:paraId="67C81C39" w14:textId="77777777" w:rsidR="00063AE7" w:rsidRDefault="00063AE7" w:rsidP="00442265"/>
        </w:tc>
        <w:tc>
          <w:tcPr>
            <w:tcW w:w="255" w:type="dxa"/>
            <w:vMerge/>
            <w:tcBorders>
              <w:right w:val="dashSmallGap" w:sz="4" w:space="0" w:color="auto"/>
            </w:tcBorders>
          </w:tcPr>
          <w:p w14:paraId="02EFADEC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FEFE9D6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71EA8BEF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4E0754D2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A4DE604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97DE63E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</w:tcBorders>
          </w:tcPr>
          <w:p w14:paraId="1DF6BA9B" w14:textId="77777777" w:rsidR="00063AE7" w:rsidRDefault="00063AE7" w:rsidP="00442265"/>
        </w:tc>
        <w:tc>
          <w:tcPr>
            <w:tcW w:w="2323" w:type="dxa"/>
            <w:vMerge w:val="restart"/>
          </w:tcPr>
          <w:p w14:paraId="1D619D3C" w14:textId="77777777" w:rsidR="00063AE7" w:rsidRDefault="00063AE7" w:rsidP="00442265"/>
        </w:tc>
      </w:tr>
      <w:tr w:rsidR="00063AE7" w14:paraId="39C81AFF" w14:textId="77777777" w:rsidTr="00222B4A">
        <w:tc>
          <w:tcPr>
            <w:tcW w:w="79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04317A9" w14:textId="77777777" w:rsidR="00063AE7" w:rsidRDefault="00063AE7" w:rsidP="00442265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063AE7">
              <w:rPr>
                <w:rFonts w:ascii="ＭＳ 明朝" w:eastAsia="ＭＳ 明朝" w:hAnsi="ＭＳ 明朝" w:hint="eastAsia"/>
                <w:sz w:val="12"/>
                <w:szCs w:val="12"/>
              </w:rPr>
              <w:t>金融</w:t>
            </w:r>
          </w:p>
          <w:p w14:paraId="70C8D5B8" w14:textId="135A74E4" w:rsidR="00063AE7" w:rsidRPr="00063AE7" w:rsidRDefault="00063AE7" w:rsidP="00442265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063AE7">
              <w:rPr>
                <w:rFonts w:ascii="ＭＳ 明朝" w:eastAsia="ＭＳ 明朝" w:hAnsi="ＭＳ 明朝" w:hint="eastAsia"/>
                <w:sz w:val="12"/>
                <w:szCs w:val="12"/>
              </w:rPr>
              <w:t>機関</w:t>
            </w:r>
          </w:p>
          <w:p w14:paraId="63BBE236" w14:textId="77777777" w:rsidR="00063AE7" w:rsidRPr="00063AE7" w:rsidRDefault="00063AE7" w:rsidP="00442265">
            <w:pPr>
              <w:spacing w:line="240" w:lineRule="exact"/>
              <w:rPr>
                <w:sz w:val="12"/>
                <w:szCs w:val="12"/>
              </w:rPr>
            </w:pPr>
            <w:r w:rsidRPr="00063AE7">
              <w:rPr>
                <w:rFonts w:ascii="ＭＳ 明朝" w:eastAsia="ＭＳ 明朝" w:hAnsi="ＭＳ 明朝" w:hint="eastAsia"/>
                <w:sz w:val="12"/>
                <w:szCs w:val="12"/>
              </w:rPr>
              <w:t>コード</w:t>
            </w:r>
          </w:p>
        </w:tc>
        <w:tc>
          <w:tcPr>
            <w:tcW w:w="2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9E220E3" w14:textId="77777777" w:rsidR="00063AE7" w:rsidRDefault="00063AE7" w:rsidP="00442265"/>
        </w:tc>
        <w:tc>
          <w:tcPr>
            <w:tcW w:w="2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3147431" w14:textId="77777777" w:rsidR="00063AE7" w:rsidRDefault="00063AE7" w:rsidP="00442265"/>
        </w:tc>
        <w:tc>
          <w:tcPr>
            <w:tcW w:w="2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2BA3978" w14:textId="77777777" w:rsidR="00063AE7" w:rsidRDefault="00063AE7" w:rsidP="00442265"/>
        </w:tc>
        <w:tc>
          <w:tcPr>
            <w:tcW w:w="255" w:type="dxa"/>
            <w:tcBorders>
              <w:top w:val="dashSmallGap" w:sz="4" w:space="0" w:color="auto"/>
              <w:left w:val="dashSmallGap" w:sz="4" w:space="0" w:color="auto"/>
            </w:tcBorders>
          </w:tcPr>
          <w:p w14:paraId="2D3B76E1" w14:textId="77777777" w:rsidR="00063AE7" w:rsidRDefault="00063AE7" w:rsidP="00442265"/>
        </w:tc>
        <w:tc>
          <w:tcPr>
            <w:tcW w:w="737" w:type="dxa"/>
            <w:vMerge/>
          </w:tcPr>
          <w:p w14:paraId="5D4C57C0" w14:textId="77777777" w:rsidR="00063AE7" w:rsidRDefault="00063AE7" w:rsidP="00442265"/>
        </w:tc>
        <w:tc>
          <w:tcPr>
            <w:tcW w:w="737" w:type="dxa"/>
            <w:vMerge/>
          </w:tcPr>
          <w:p w14:paraId="54CF3B90" w14:textId="77777777" w:rsidR="00063AE7" w:rsidRDefault="00063AE7" w:rsidP="00442265"/>
        </w:tc>
        <w:tc>
          <w:tcPr>
            <w:tcW w:w="79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D2CE2D9" w14:textId="77777777" w:rsidR="00063AE7" w:rsidRPr="00B872AC" w:rsidRDefault="00063AE7" w:rsidP="00442265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B872AC">
              <w:rPr>
                <w:rFonts w:ascii="ＭＳ 明朝" w:eastAsia="ＭＳ 明朝" w:hAnsi="ＭＳ 明朝" w:hint="eastAsia"/>
                <w:sz w:val="14"/>
                <w:szCs w:val="14"/>
              </w:rPr>
              <w:t>支店</w:t>
            </w:r>
          </w:p>
          <w:p w14:paraId="2E076903" w14:textId="77777777" w:rsidR="00063AE7" w:rsidRDefault="00063AE7" w:rsidP="00442265">
            <w:pPr>
              <w:spacing w:line="240" w:lineRule="exact"/>
            </w:pPr>
            <w:r w:rsidRPr="00B872AC">
              <w:rPr>
                <w:rFonts w:ascii="ＭＳ 明朝" w:eastAsia="ＭＳ 明朝" w:hAnsi="ＭＳ 明朝" w:hint="eastAsia"/>
                <w:sz w:val="14"/>
                <w:szCs w:val="14"/>
              </w:rPr>
              <w:t>コード</w:t>
            </w:r>
          </w:p>
        </w:tc>
        <w:tc>
          <w:tcPr>
            <w:tcW w:w="2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D546B2F" w14:textId="77777777" w:rsidR="00063AE7" w:rsidRDefault="00063AE7" w:rsidP="00442265"/>
        </w:tc>
        <w:tc>
          <w:tcPr>
            <w:tcW w:w="2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AA0D4C5" w14:textId="77777777" w:rsidR="00063AE7" w:rsidRDefault="00063AE7" w:rsidP="00442265"/>
        </w:tc>
        <w:tc>
          <w:tcPr>
            <w:tcW w:w="255" w:type="dxa"/>
            <w:tcBorders>
              <w:top w:val="dashSmallGap" w:sz="4" w:space="0" w:color="auto"/>
              <w:left w:val="dashSmallGap" w:sz="4" w:space="0" w:color="auto"/>
            </w:tcBorders>
          </w:tcPr>
          <w:p w14:paraId="670F7C94" w14:textId="77777777" w:rsidR="00063AE7" w:rsidRDefault="00063AE7" w:rsidP="00442265"/>
        </w:tc>
        <w:tc>
          <w:tcPr>
            <w:tcW w:w="680" w:type="dxa"/>
            <w:vMerge/>
          </w:tcPr>
          <w:p w14:paraId="582B3300" w14:textId="77777777" w:rsidR="00063AE7" w:rsidRDefault="00063AE7" w:rsidP="00442265"/>
        </w:tc>
        <w:tc>
          <w:tcPr>
            <w:tcW w:w="255" w:type="dxa"/>
            <w:vMerge/>
            <w:tcBorders>
              <w:right w:val="dashSmallGap" w:sz="4" w:space="0" w:color="auto"/>
            </w:tcBorders>
          </w:tcPr>
          <w:p w14:paraId="0C505CCC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204B0C4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8FDFA97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2832CDB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4D5C884B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71E57F6B" w14:textId="77777777" w:rsidR="00063AE7" w:rsidRDefault="00063AE7" w:rsidP="00442265"/>
        </w:tc>
        <w:tc>
          <w:tcPr>
            <w:tcW w:w="255" w:type="dxa"/>
            <w:vMerge/>
            <w:tcBorders>
              <w:left w:val="dashSmallGap" w:sz="4" w:space="0" w:color="auto"/>
            </w:tcBorders>
          </w:tcPr>
          <w:p w14:paraId="0C56300C" w14:textId="77777777" w:rsidR="00063AE7" w:rsidRDefault="00063AE7" w:rsidP="00442265"/>
        </w:tc>
        <w:tc>
          <w:tcPr>
            <w:tcW w:w="2323" w:type="dxa"/>
            <w:vMerge/>
          </w:tcPr>
          <w:p w14:paraId="617DFFB8" w14:textId="77777777" w:rsidR="00063AE7" w:rsidRDefault="00063AE7" w:rsidP="00442265"/>
        </w:tc>
      </w:tr>
    </w:tbl>
    <w:p w14:paraId="43CFBC64" w14:textId="77777777" w:rsidR="00CB398D" w:rsidRDefault="00CB398D" w:rsidP="00CB398D">
      <w:pPr>
        <w:spacing w:line="300" w:lineRule="exact"/>
        <w:ind w:leftChars="100" w:left="452" w:hangingChars="100" w:hanging="211"/>
        <w:rPr>
          <w:rFonts w:hAnsi="ＭＳ 明朝" w:cs="ＭＳ Ｐゴシック"/>
          <w:kern w:val="0"/>
          <w:sz w:val="18"/>
          <w:szCs w:val="18"/>
        </w:rPr>
      </w:pPr>
      <w:r>
        <w:rPr>
          <w:rFonts w:hAnsi="ＭＳ 明朝" w:cs="ＭＳ Ｐゴシック" w:hint="eastAsia"/>
          <w:kern w:val="0"/>
          <w:sz w:val="18"/>
          <w:szCs w:val="18"/>
        </w:rPr>
        <w:t>※通帳の写しを添付してください。</w:t>
      </w:r>
    </w:p>
    <w:p w14:paraId="137B2F0F" w14:textId="77777777" w:rsidR="00CB398D" w:rsidRPr="00B24AC5" w:rsidRDefault="00CB398D" w:rsidP="00CB398D">
      <w:pPr>
        <w:spacing w:line="300" w:lineRule="exact"/>
        <w:ind w:leftChars="100" w:left="452" w:hangingChars="100" w:hanging="211"/>
        <w:rPr>
          <w:rFonts w:asciiTheme="minorEastAsia" w:hAnsiTheme="minorEastAsia" w:cs="ＭＳ Ｐゴシック"/>
          <w:kern w:val="0"/>
          <w:sz w:val="18"/>
          <w:szCs w:val="18"/>
        </w:rPr>
      </w:pPr>
      <w:r w:rsidRPr="00B24AC5">
        <w:rPr>
          <w:rFonts w:asciiTheme="minorEastAsia" w:hAnsiTheme="minorEastAsia" w:cs="ＭＳ Ｐゴシック" w:hint="eastAsia"/>
          <w:kern w:val="0"/>
          <w:sz w:val="18"/>
          <w:szCs w:val="18"/>
        </w:rPr>
        <w:t>※ゆうちょ銀行を選択された場合は、「振込用の店名・預金種目・口座番号(7桁)」(通帳見開き下部に記載)をご記入ください。</w:t>
      </w:r>
    </w:p>
    <w:p w14:paraId="77C9070C" w14:textId="128DA47D" w:rsidR="00CB398D" w:rsidRDefault="00CB398D" w:rsidP="00CB398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B24AC5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※長期間入出金のない口座を記入しないで</w:t>
      </w:r>
      <w:r w:rsidR="000B49C4">
        <w:rPr>
          <w:rFonts w:asciiTheme="minorEastAsia" w:hAnsiTheme="minorEastAsia" w:cs="ＭＳ Ｐゴシック" w:hint="eastAsia"/>
          <w:kern w:val="0"/>
          <w:sz w:val="18"/>
          <w:szCs w:val="18"/>
        </w:rPr>
        <w:t>くだ</w:t>
      </w:r>
      <w:r w:rsidRPr="00B24AC5">
        <w:rPr>
          <w:rFonts w:asciiTheme="minorEastAsia" w:hAnsiTheme="minorEastAsia" w:cs="ＭＳ Ｐゴシック" w:hint="eastAsia"/>
          <w:kern w:val="0"/>
          <w:sz w:val="18"/>
          <w:szCs w:val="18"/>
        </w:rPr>
        <w:t>さい。</w:t>
      </w:r>
    </w:p>
    <w:p w14:paraId="0AAA687C" w14:textId="7D4FAA67" w:rsidR="00CB398D" w:rsidRPr="00F71231" w:rsidRDefault="00CB398D" w:rsidP="00F71231">
      <w:pPr>
        <w:spacing w:line="300" w:lineRule="exact"/>
        <w:rPr>
          <w:rFonts w:asciiTheme="minorEastAsia" w:hAnsiTheme="minorEastAsia"/>
          <w:szCs w:val="21"/>
        </w:rPr>
      </w:pPr>
    </w:p>
    <w:p w14:paraId="4677231B" w14:textId="77777777" w:rsidR="00CB398D" w:rsidRPr="00E12956" w:rsidRDefault="00CB398D" w:rsidP="00CB398D">
      <w:pPr>
        <w:spacing w:line="300" w:lineRule="exact"/>
        <w:rPr>
          <w:rFonts w:asciiTheme="minorEastAsia" w:hAnsiTheme="minorEastAsia"/>
          <w:szCs w:val="21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398D" w14:paraId="4FFD6767" w14:textId="77777777" w:rsidTr="00442265">
        <w:trPr>
          <w:trHeight w:val="2979"/>
        </w:trPr>
        <w:tc>
          <w:tcPr>
            <w:tcW w:w="9628" w:type="dxa"/>
            <w:vAlign w:val="center"/>
          </w:tcPr>
          <w:p w14:paraId="638A9647" w14:textId="77777777" w:rsidR="00CB398D" w:rsidRPr="004F5D7C" w:rsidRDefault="00CB398D" w:rsidP="00442265">
            <w:pPr>
              <w:ind w:leftChars="50" w:left="120" w:rightChars="52" w:right="125"/>
              <w:rPr>
                <w:b/>
              </w:rPr>
            </w:pPr>
            <w:r>
              <w:rPr>
                <w:rFonts w:hint="eastAsia"/>
                <w:b/>
              </w:rPr>
              <w:t>誓約・</w:t>
            </w:r>
            <w:r w:rsidRPr="004F5D7C">
              <w:rPr>
                <w:rFonts w:hint="eastAsia"/>
                <w:b/>
              </w:rPr>
              <w:t>同意事項　※全ての項目を確認し、</w:t>
            </w:r>
            <w:r w:rsidRPr="007546EF">
              <w:rPr>
                <w:rFonts w:hint="eastAsia"/>
                <w:b/>
                <w:sz w:val="28"/>
                <w:szCs w:val="28"/>
              </w:rPr>
              <w:t>□</w:t>
            </w:r>
            <w:r w:rsidRPr="004F5D7C">
              <w:rPr>
                <w:rFonts w:hint="eastAsia"/>
                <w:b/>
              </w:rPr>
              <w:t>にチェック（</w:t>
            </w:r>
            <w:r w:rsidRPr="004F5D7C">
              <w:rPr>
                <w:rFonts w:ascii="Segoe UI Emoji" w:hAnsi="Segoe UI Emoji" w:cs="Segoe UI Emoji" w:hint="eastAsia"/>
                <w:b/>
              </w:rPr>
              <w:t>✔）してください。</w:t>
            </w:r>
          </w:p>
          <w:p w14:paraId="56B408F8" w14:textId="77777777" w:rsidR="00CB398D" w:rsidRDefault="00CB398D" w:rsidP="00442265">
            <w:pPr>
              <w:ind w:leftChars="50" w:left="120" w:rightChars="52" w:right="125"/>
            </w:pPr>
            <w:r w:rsidRPr="00F71231">
              <w:rPr>
                <w:rFonts w:ascii="Segoe UI Emoji" w:hAnsi="Segoe UI Emoji" w:cs="Segoe UI Emoji" w:hint="eastAsia"/>
                <w:b/>
                <w:sz w:val="28"/>
                <w:szCs w:val="28"/>
              </w:rPr>
              <w:t>□</w:t>
            </w:r>
            <w:r>
              <w:rPr>
                <w:rFonts w:ascii="Segoe UI Emoji" w:hAnsi="Segoe UI Emoji" w:cs="Segoe UI Emoji" w:hint="eastAsia"/>
              </w:rPr>
              <w:t xml:space="preserve">　以下の全ての誓約事項について確認し、誓約します。</w:t>
            </w:r>
          </w:p>
          <w:p w14:paraId="53C8F081" w14:textId="77777777" w:rsidR="00CB398D" w:rsidRDefault="00CB398D" w:rsidP="00442265">
            <w:pPr>
              <w:ind w:leftChars="50" w:left="843" w:rightChars="52" w:right="125" w:hangingChars="300" w:hanging="72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5EBF599B" w14:textId="0E15B51B" w:rsidR="00CB398D" w:rsidRDefault="00CB398D" w:rsidP="00442265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F71231">
              <w:rPr>
                <w:rFonts w:asciiTheme="minorEastAsia" w:hAnsiTheme="minorEastAsia" w:hint="eastAsia"/>
              </w:rPr>
              <w:t>養育する大学生等が村上市大学生等生活応援支援金</w:t>
            </w:r>
            <w:r>
              <w:rPr>
                <w:rFonts w:asciiTheme="minorEastAsia" w:hAnsiTheme="minorEastAsia" w:hint="eastAsia"/>
              </w:rPr>
              <w:t>を受給していません。また、今後</w:t>
            </w:r>
            <w:r w:rsidR="00F71231">
              <w:rPr>
                <w:rFonts w:asciiTheme="minorEastAsia" w:hAnsiTheme="minorEastAsia" w:hint="eastAsia"/>
              </w:rPr>
              <w:t>、大学生等が村上市大学生等生活応援支援金</w:t>
            </w:r>
            <w:r>
              <w:rPr>
                <w:rFonts w:asciiTheme="minorEastAsia" w:hAnsiTheme="minorEastAsia" w:hint="eastAsia"/>
              </w:rPr>
              <w:t>を申請する予定はありません。</w:t>
            </w:r>
          </w:p>
          <w:p w14:paraId="6DDD79DB" w14:textId="22DC5A03" w:rsidR="00CB398D" w:rsidRDefault="00CB398D" w:rsidP="00442265">
            <w:pPr>
              <w:spacing w:line="300" w:lineRule="exact"/>
              <w:ind w:leftChars="50" w:left="120" w:rightChars="52" w:right="125"/>
              <w:rPr>
                <w:rFonts w:asciiTheme="minorEastAsia" w:hAnsiTheme="minorEastAsia"/>
              </w:rPr>
            </w:pPr>
          </w:p>
          <w:p w14:paraId="7A75FBA1" w14:textId="0F9DF917" w:rsidR="00327702" w:rsidRPr="00B22348" w:rsidRDefault="00327702" w:rsidP="00327702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２．</w:t>
            </w:r>
            <w:r w:rsidR="00A607EB">
              <w:rPr>
                <w:rFonts w:asciiTheme="minorEastAsia" w:hAnsiTheme="minorEastAsia" w:hint="eastAsia"/>
              </w:rPr>
              <w:t>申請者が</w:t>
            </w:r>
            <w:r>
              <w:rPr>
                <w:rFonts w:asciiTheme="minorEastAsia" w:hAnsiTheme="minorEastAsia" w:hint="eastAsia"/>
              </w:rPr>
              <w:t>対象となる大学生等を</w:t>
            </w:r>
            <w:r w:rsidR="00A607EB">
              <w:rPr>
                <w:rFonts w:asciiTheme="minorEastAsia" w:hAnsiTheme="minorEastAsia" w:hint="eastAsia"/>
              </w:rPr>
              <w:t>養育し、その生計を維持していること</w:t>
            </w:r>
            <w:r w:rsidR="00A607EB" w:rsidRPr="00B22348">
              <w:rPr>
                <w:rFonts w:asciiTheme="minorEastAsia" w:hAnsiTheme="minorEastAsia" w:hint="eastAsia"/>
                <w:color w:val="000000" w:themeColor="text1"/>
              </w:rPr>
              <w:t>に相違ありません。</w:t>
            </w:r>
          </w:p>
          <w:p w14:paraId="7F2738B3" w14:textId="77777777" w:rsidR="00327702" w:rsidRPr="00F71231" w:rsidRDefault="00327702" w:rsidP="00442265">
            <w:pPr>
              <w:spacing w:line="300" w:lineRule="exact"/>
              <w:ind w:leftChars="50" w:left="120" w:rightChars="52" w:right="125"/>
              <w:rPr>
                <w:rFonts w:asciiTheme="minorEastAsia" w:hAnsiTheme="minorEastAsia"/>
              </w:rPr>
            </w:pPr>
          </w:p>
          <w:p w14:paraId="67CE5CD0" w14:textId="228FF467" w:rsidR="00F71231" w:rsidRDefault="00327702" w:rsidP="00385132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F71231">
              <w:rPr>
                <w:rFonts w:asciiTheme="minorEastAsia" w:hAnsiTheme="minorEastAsia" w:hint="eastAsia"/>
              </w:rPr>
              <w:t>．支援金の審査に</w:t>
            </w:r>
            <w:r w:rsidR="000B49C4">
              <w:rPr>
                <w:rFonts w:asciiTheme="minorEastAsia" w:hAnsiTheme="minorEastAsia" w:hint="eastAsia"/>
              </w:rPr>
              <w:t>当たり</w:t>
            </w:r>
            <w:r w:rsidR="00D14767">
              <w:rPr>
                <w:rFonts w:asciiTheme="minorEastAsia" w:hAnsiTheme="minorEastAsia" w:hint="eastAsia"/>
              </w:rPr>
              <w:t>、村上市が</w:t>
            </w:r>
            <w:r w:rsidR="00F71231">
              <w:rPr>
                <w:rFonts w:asciiTheme="minorEastAsia" w:hAnsiTheme="minorEastAsia" w:hint="eastAsia"/>
              </w:rPr>
              <w:t>住民基本台帳</w:t>
            </w:r>
            <w:r w:rsidR="00D14767">
              <w:rPr>
                <w:rFonts w:asciiTheme="minorEastAsia" w:hAnsiTheme="minorEastAsia" w:hint="eastAsia"/>
              </w:rPr>
              <w:t>及び戸籍簿等</w:t>
            </w:r>
            <w:r w:rsidR="00F71231">
              <w:rPr>
                <w:rFonts w:asciiTheme="minorEastAsia" w:hAnsiTheme="minorEastAsia" w:hint="eastAsia"/>
              </w:rPr>
              <w:t>の</w:t>
            </w:r>
            <w:r w:rsidR="00D14767">
              <w:rPr>
                <w:rFonts w:asciiTheme="minorEastAsia" w:hAnsiTheme="minorEastAsia" w:hint="eastAsia"/>
              </w:rPr>
              <w:t>確認を行うこと</w:t>
            </w:r>
            <w:r w:rsidR="00385132">
              <w:rPr>
                <w:rFonts w:asciiTheme="minorEastAsia" w:hAnsiTheme="minorEastAsia" w:hint="eastAsia"/>
              </w:rPr>
              <w:t>に同意します。</w:t>
            </w:r>
          </w:p>
          <w:p w14:paraId="7B13192A" w14:textId="26B95838" w:rsidR="00D14767" w:rsidRDefault="00D14767" w:rsidP="00442265">
            <w:pPr>
              <w:spacing w:line="300" w:lineRule="exact"/>
              <w:ind w:leftChars="50" w:left="120" w:rightChars="52" w:right="125"/>
              <w:rPr>
                <w:rFonts w:asciiTheme="minorEastAsia" w:hAnsiTheme="minorEastAsia"/>
              </w:rPr>
            </w:pPr>
          </w:p>
          <w:p w14:paraId="576B4EB9" w14:textId="4AD5FAC1" w:rsidR="00D14767" w:rsidRDefault="00327702" w:rsidP="00D14767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D14767">
              <w:rPr>
                <w:rFonts w:asciiTheme="minorEastAsia" w:hAnsiTheme="minorEastAsia" w:hint="eastAsia"/>
              </w:rPr>
              <w:t>．</w:t>
            </w:r>
            <w:r w:rsidR="00875D96">
              <w:rPr>
                <w:rFonts w:asciiTheme="minorEastAsia" w:hAnsiTheme="minorEastAsia" w:hint="eastAsia"/>
              </w:rPr>
              <w:t>公簿等で確認できない場合は、関係書類の提出を</w:t>
            </w:r>
            <w:r w:rsidR="00385132">
              <w:rPr>
                <w:rFonts w:asciiTheme="minorEastAsia" w:hAnsiTheme="minorEastAsia" w:hint="eastAsia"/>
              </w:rPr>
              <w:t>行います。</w:t>
            </w:r>
          </w:p>
          <w:p w14:paraId="04932E05" w14:textId="77777777" w:rsidR="00F71231" w:rsidRDefault="00F71231" w:rsidP="00442265">
            <w:pPr>
              <w:spacing w:line="300" w:lineRule="exact"/>
              <w:ind w:leftChars="50" w:left="120" w:rightChars="52" w:right="125"/>
              <w:rPr>
                <w:rFonts w:asciiTheme="minorEastAsia" w:hAnsiTheme="minorEastAsia"/>
              </w:rPr>
            </w:pPr>
          </w:p>
          <w:p w14:paraId="1B3EE095" w14:textId="502B0F6C" w:rsidR="00CB398D" w:rsidRDefault="00327702" w:rsidP="00442265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CB398D">
              <w:rPr>
                <w:rFonts w:asciiTheme="minorEastAsia" w:hAnsiTheme="minorEastAsia" w:hint="eastAsia"/>
              </w:rPr>
              <w:t>．</w:t>
            </w:r>
            <w:r w:rsidR="00F71231">
              <w:rPr>
                <w:rFonts w:asciiTheme="minorEastAsia" w:hAnsiTheme="minorEastAsia" w:hint="eastAsia"/>
              </w:rPr>
              <w:t>支援</w:t>
            </w:r>
            <w:r w:rsidR="00CB398D">
              <w:rPr>
                <w:rFonts w:asciiTheme="minorEastAsia" w:hAnsiTheme="minorEastAsia" w:hint="eastAsia"/>
              </w:rPr>
              <w:t>金の支給後、本申請に虚偽があった場合や</w:t>
            </w:r>
            <w:r w:rsidR="00F71231">
              <w:rPr>
                <w:rFonts w:asciiTheme="minorEastAsia" w:hAnsiTheme="minorEastAsia" w:hint="eastAsia"/>
              </w:rPr>
              <w:t>支援</w:t>
            </w:r>
            <w:r w:rsidR="00CB398D">
              <w:rPr>
                <w:rFonts w:asciiTheme="minorEastAsia" w:hAnsiTheme="minorEastAsia" w:hint="eastAsia"/>
              </w:rPr>
              <w:t>金の支給要件に該当しないことが判明した場合には、</w:t>
            </w:r>
            <w:r w:rsidR="00F71231">
              <w:rPr>
                <w:rFonts w:asciiTheme="minorEastAsia" w:hAnsiTheme="minorEastAsia" w:hint="eastAsia"/>
              </w:rPr>
              <w:t>支援</w:t>
            </w:r>
            <w:r w:rsidR="00CB398D">
              <w:rPr>
                <w:rFonts w:asciiTheme="minorEastAsia" w:hAnsiTheme="minorEastAsia" w:hint="eastAsia"/>
              </w:rPr>
              <w:t>金を返還します。</w:t>
            </w:r>
          </w:p>
          <w:p w14:paraId="6498ABA3" w14:textId="40D089AF" w:rsidR="00F71231" w:rsidRPr="005440D5" w:rsidRDefault="00F71231" w:rsidP="00442265">
            <w:pPr>
              <w:spacing w:line="300" w:lineRule="exact"/>
              <w:ind w:leftChars="50" w:left="602" w:rightChars="52" w:right="125" w:hangingChars="200" w:hanging="482"/>
              <w:rPr>
                <w:rFonts w:asciiTheme="minorEastAsia" w:hAnsiTheme="minorEastAsia"/>
              </w:rPr>
            </w:pPr>
          </w:p>
        </w:tc>
      </w:tr>
    </w:tbl>
    <w:p w14:paraId="4774B66E" w14:textId="26A391FC" w:rsidR="00CB398D" w:rsidRDefault="00F71231" w:rsidP="00CB398D">
      <w:pPr>
        <w:ind w:firstLineChars="100" w:firstLine="312"/>
      </w:pPr>
      <w:r w:rsidRPr="00F71231">
        <w:rPr>
          <w:rFonts w:ascii="Segoe UI Emoji" w:hAnsi="Segoe UI Emoji" w:cs="Segoe UI Emoji" w:hint="eastAsia"/>
          <w:b/>
          <w:sz w:val="28"/>
          <w:szCs w:val="28"/>
        </w:rPr>
        <w:t>□</w:t>
      </w:r>
      <w:r w:rsidR="00CB398D">
        <w:rPr>
          <w:rFonts w:hint="eastAsia"/>
        </w:rPr>
        <w:t>に✔が入っていない場合、</w:t>
      </w:r>
      <w:r>
        <w:rPr>
          <w:rFonts w:hint="eastAsia"/>
        </w:rPr>
        <w:t>支給</w:t>
      </w:r>
      <w:r w:rsidR="00CB398D">
        <w:rPr>
          <w:rFonts w:hint="eastAsia"/>
        </w:rPr>
        <w:t>を受けられません。</w:t>
      </w:r>
    </w:p>
    <w:p w14:paraId="638775E5" w14:textId="4F085779" w:rsidR="00CB398D" w:rsidRDefault="00CB398D" w:rsidP="00CB398D"/>
    <w:p w14:paraId="0E10A496" w14:textId="659D76A6" w:rsidR="00F71231" w:rsidRDefault="00F71231" w:rsidP="00CB398D"/>
    <w:p w14:paraId="3354A447" w14:textId="6D037634" w:rsidR="00C34620" w:rsidRPr="00C34620" w:rsidRDefault="00C34620" w:rsidP="00724AD7">
      <w:pPr>
        <w:rPr>
          <w:szCs w:val="21"/>
        </w:rPr>
      </w:pPr>
      <w:bookmarkStart w:id="0" w:name="_GoBack"/>
      <w:bookmarkEnd w:id="0"/>
    </w:p>
    <w:sectPr w:rsidR="00C34620" w:rsidRPr="00C34620" w:rsidSect="00AA5B14">
      <w:type w:val="continuous"/>
      <w:pgSz w:w="11906" w:h="16838" w:code="9"/>
      <w:pgMar w:top="1134" w:right="1134" w:bottom="1134" w:left="1134" w:header="720" w:footer="720" w:gutter="0"/>
      <w:cols w:space="720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846B" w14:textId="77777777" w:rsidR="00470F03" w:rsidRDefault="00470F03" w:rsidP="00EF26F6">
      <w:r>
        <w:separator/>
      </w:r>
    </w:p>
  </w:endnote>
  <w:endnote w:type="continuationSeparator" w:id="0">
    <w:p w14:paraId="22AB0782" w14:textId="77777777" w:rsidR="00470F03" w:rsidRDefault="00470F03" w:rsidP="00E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8E10" w14:textId="77777777" w:rsidR="00470F03" w:rsidRDefault="00470F03" w:rsidP="00EF26F6">
      <w:r>
        <w:separator/>
      </w:r>
    </w:p>
  </w:footnote>
  <w:footnote w:type="continuationSeparator" w:id="0">
    <w:p w14:paraId="7F3D3524" w14:textId="77777777" w:rsidR="00470F03" w:rsidRDefault="00470F03" w:rsidP="00EF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4DB1"/>
    <w:multiLevelType w:val="hybridMultilevel"/>
    <w:tmpl w:val="03425A78"/>
    <w:lvl w:ilvl="0" w:tplc="81787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710E9"/>
    <w:multiLevelType w:val="hybridMultilevel"/>
    <w:tmpl w:val="A4AE23B8"/>
    <w:lvl w:ilvl="0" w:tplc="553C733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421716"/>
    <w:multiLevelType w:val="hybridMultilevel"/>
    <w:tmpl w:val="848A07E0"/>
    <w:lvl w:ilvl="0" w:tplc="116A824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64F14E2F"/>
    <w:multiLevelType w:val="hybridMultilevel"/>
    <w:tmpl w:val="B60EEC2A"/>
    <w:lvl w:ilvl="0" w:tplc="9252F4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97"/>
    <w:rsid w:val="00006849"/>
    <w:rsid w:val="00007F05"/>
    <w:rsid w:val="00026B66"/>
    <w:rsid w:val="000310BA"/>
    <w:rsid w:val="000611D7"/>
    <w:rsid w:val="00063AE7"/>
    <w:rsid w:val="00082345"/>
    <w:rsid w:val="0008681D"/>
    <w:rsid w:val="000B498C"/>
    <w:rsid w:val="000B49C4"/>
    <w:rsid w:val="000D0E81"/>
    <w:rsid w:val="000D3997"/>
    <w:rsid w:val="000E317F"/>
    <w:rsid w:val="001002A4"/>
    <w:rsid w:val="00104B8B"/>
    <w:rsid w:val="00104CB7"/>
    <w:rsid w:val="0012273B"/>
    <w:rsid w:val="00127075"/>
    <w:rsid w:val="00144D07"/>
    <w:rsid w:val="00151EBA"/>
    <w:rsid w:val="00164488"/>
    <w:rsid w:val="00165618"/>
    <w:rsid w:val="0018302A"/>
    <w:rsid w:val="0019194C"/>
    <w:rsid w:val="0019691A"/>
    <w:rsid w:val="001C4FD8"/>
    <w:rsid w:val="001F4F52"/>
    <w:rsid w:val="001F6660"/>
    <w:rsid w:val="002152F9"/>
    <w:rsid w:val="00215E2E"/>
    <w:rsid w:val="00216695"/>
    <w:rsid w:val="00222B4A"/>
    <w:rsid w:val="002363F8"/>
    <w:rsid w:val="00246131"/>
    <w:rsid w:val="0026576B"/>
    <w:rsid w:val="00266C60"/>
    <w:rsid w:val="002849BC"/>
    <w:rsid w:val="002C203E"/>
    <w:rsid w:val="00324B7A"/>
    <w:rsid w:val="003261E8"/>
    <w:rsid w:val="00327702"/>
    <w:rsid w:val="00332EBD"/>
    <w:rsid w:val="00354BD5"/>
    <w:rsid w:val="003569CF"/>
    <w:rsid w:val="00363ACC"/>
    <w:rsid w:val="00363EDB"/>
    <w:rsid w:val="00365B3A"/>
    <w:rsid w:val="00376E24"/>
    <w:rsid w:val="00382701"/>
    <w:rsid w:val="003827ED"/>
    <w:rsid w:val="00385132"/>
    <w:rsid w:val="003A6B09"/>
    <w:rsid w:val="003B1D2E"/>
    <w:rsid w:val="003B42EF"/>
    <w:rsid w:val="003E6694"/>
    <w:rsid w:val="00405818"/>
    <w:rsid w:val="00410382"/>
    <w:rsid w:val="00421473"/>
    <w:rsid w:val="00430807"/>
    <w:rsid w:val="00466B47"/>
    <w:rsid w:val="00470F03"/>
    <w:rsid w:val="00472D50"/>
    <w:rsid w:val="004827DE"/>
    <w:rsid w:val="004A12AF"/>
    <w:rsid w:val="004A2419"/>
    <w:rsid w:val="004B537A"/>
    <w:rsid w:val="004C289D"/>
    <w:rsid w:val="004F5D7C"/>
    <w:rsid w:val="005143D2"/>
    <w:rsid w:val="00524D4A"/>
    <w:rsid w:val="005352DA"/>
    <w:rsid w:val="00542A5D"/>
    <w:rsid w:val="005440D5"/>
    <w:rsid w:val="00563AB2"/>
    <w:rsid w:val="00577D68"/>
    <w:rsid w:val="00583DC6"/>
    <w:rsid w:val="00585BB5"/>
    <w:rsid w:val="005941BF"/>
    <w:rsid w:val="005A145A"/>
    <w:rsid w:val="005A43F4"/>
    <w:rsid w:val="005B2503"/>
    <w:rsid w:val="005B359B"/>
    <w:rsid w:val="005C678E"/>
    <w:rsid w:val="005F3158"/>
    <w:rsid w:val="005F6D77"/>
    <w:rsid w:val="006001B2"/>
    <w:rsid w:val="00601300"/>
    <w:rsid w:val="00613CEA"/>
    <w:rsid w:val="00671EE4"/>
    <w:rsid w:val="00673097"/>
    <w:rsid w:val="00694E6F"/>
    <w:rsid w:val="006968DB"/>
    <w:rsid w:val="006E3F4F"/>
    <w:rsid w:val="006F1D93"/>
    <w:rsid w:val="007166C5"/>
    <w:rsid w:val="007174BB"/>
    <w:rsid w:val="00724AD7"/>
    <w:rsid w:val="007314FD"/>
    <w:rsid w:val="00731A3A"/>
    <w:rsid w:val="007417AB"/>
    <w:rsid w:val="00745247"/>
    <w:rsid w:val="00754434"/>
    <w:rsid w:val="007546EF"/>
    <w:rsid w:val="0075749A"/>
    <w:rsid w:val="0075780C"/>
    <w:rsid w:val="0076052D"/>
    <w:rsid w:val="00772DCB"/>
    <w:rsid w:val="007A4F15"/>
    <w:rsid w:val="007A5CA3"/>
    <w:rsid w:val="007B0081"/>
    <w:rsid w:val="007B70C2"/>
    <w:rsid w:val="00812FC8"/>
    <w:rsid w:val="0082585C"/>
    <w:rsid w:val="008605E3"/>
    <w:rsid w:val="00875D96"/>
    <w:rsid w:val="00882397"/>
    <w:rsid w:val="00887706"/>
    <w:rsid w:val="008A5A05"/>
    <w:rsid w:val="008D24A0"/>
    <w:rsid w:val="008E25DE"/>
    <w:rsid w:val="00911C96"/>
    <w:rsid w:val="00914C24"/>
    <w:rsid w:val="009178F6"/>
    <w:rsid w:val="009232AC"/>
    <w:rsid w:val="00924721"/>
    <w:rsid w:val="00926C02"/>
    <w:rsid w:val="00932A36"/>
    <w:rsid w:val="00946865"/>
    <w:rsid w:val="0094752E"/>
    <w:rsid w:val="00950C70"/>
    <w:rsid w:val="009529E8"/>
    <w:rsid w:val="00955B0A"/>
    <w:rsid w:val="00957AB2"/>
    <w:rsid w:val="00971268"/>
    <w:rsid w:val="00973953"/>
    <w:rsid w:val="00975B42"/>
    <w:rsid w:val="00993C76"/>
    <w:rsid w:val="00995AEA"/>
    <w:rsid w:val="009B378D"/>
    <w:rsid w:val="009C76B9"/>
    <w:rsid w:val="009E0CDF"/>
    <w:rsid w:val="009E50E2"/>
    <w:rsid w:val="00A607EB"/>
    <w:rsid w:val="00A95812"/>
    <w:rsid w:val="00AA01E3"/>
    <w:rsid w:val="00AA5B14"/>
    <w:rsid w:val="00AB1C7E"/>
    <w:rsid w:val="00AB3F9F"/>
    <w:rsid w:val="00AC7059"/>
    <w:rsid w:val="00AD2B2A"/>
    <w:rsid w:val="00AE60FF"/>
    <w:rsid w:val="00AE67CE"/>
    <w:rsid w:val="00AF13BB"/>
    <w:rsid w:val="00AF7611"/>
    <w:rsid w:val="00B00A59"/>
    <w:rsid w:val="00B06584"/>
    <w:rsid w:val="00B11365"/>
    <w:rsid w:val="00B128BC"/>
    <w:rsid w:val="00B22348"/>
    <w:rsid w:val="00B232F6"/>
    <w:rsid w:val="00B24429"/>
    <w:rsid w:val="00B24AC5"/>
    <w:rsid w:val="00B300BF"/>
    <w:rsid w:val="00B4553B"/>
    <w:rsid w:val="00B525C1"/>
    <w:rsid w:val="00B54CEA"/>
    <w:rsid w:val="00B55D5E"/>
    <w:rsid w:val="00BA1FE5"/>
    <w:rsid w:val="00BA7621"/>
    <w:rsid w:val="00BB3C97"/>
    <w:rsid w:val="00BD5B94"/>
    <w:rsid w:val="00BD735D"/>
    <w:rsid w:val="00BE7DA5"/>
    <w:rsid w:val="00BF5E77"/>
    <w:rsid w:val="00C16C20"/>
    <w:rsid w:val="00C276F2"/>
    <w:rsid w:val="00C34620"/>
    <w:rsid w:val="00C44F6C"/>
    <w:rsid w:val="00C76FA7"/>
    <w:rsid w:val="00C94E1A"/>
    <w:rsid w:val="00CB398D"/>
    <w:rsid w:val="00CB42BA"/>
    <w:rsid w:val="00CC09CE"/>
    <w:rsid w:val="00CD72BE"/>
    <w:rsid w:val="00D022D0"/>
    <w:rsid w:val="00D145E5"/>
    <w:rsid w:val="00D14767"/>
    <w:rsid w:val="00D23605"/>
    <w:rsid w:val="00D46434"/>
    <w:rsid w:val="00D560D9"/>
    <w:rsid w:val="00D56B29"/>
    <w:rsid w:val="00D631E6"/>
    <w:rsid w:val="00D67B7D"/>
    <w:rsid w:val="00D71E44"/>
    <w:rsid w:val="00DB0011"/>
    <w:rsid w:val="00DB1040"/>
    <w:rsid w:val="00DB4124"/>
    <w:rsid w:val="00DC2B1B"/>
    <w:rsid w:val="00DC4EA4"/>
    <w:rsid w:val="00E05A0C"/>
    <w:rsid w:val="00E34D81"/>
    <w:rsid w:val="00E4202E"/>
    <w:rsid w:val="00E4539E"/>
    <w:rsid w:val="00E45D68"/>
    <w:rsid w:val="00E663C8"/>
    <w:rsid w:val="00E751DC"/>
    <w:rsid w:val="00E84691"/>
    <w:rsid w:val="00E978C0"/>
    <w:rsid w:val="00EC62DD"/>
    <w:rsid w:val="00EE01D1"/>
    <w:rsid w:val="00EE636E"/>
    <w:rsid w:val="00EF26F6"/>
    <w:rsid w:val="00F003AD"/>
    <w:rsid w:val="00F01276"/>
    <w:rsid w:val="00F0408A"/>
    <w:rsid w:val="00F07B38"/>
    <w:rsid w:val="00F20582"/>
    <w:rsid w:val="00F35B2B"/>
    <w:rsid w:val="00F413E5"/>
    <w:rsid w:val="00F46CA7"/>
    <w:rsid w:val="00F53945"/>
    <w:rsid w:val="00F53A58"/>
    <w:rsid w:val="00F565B8"/>
    <w:rsid w:val="00F56EE5"/>
    <w:rsid w:val="00F71231"/>
    <w:rsid w:val="00F766FF"/>
    <w:rsid w:val="00F90105"/>
    <w:rsid w:val="00F912DB"/>
    <w:rsid w:val="00F948F1"/>
    <w:rsid w:val="00FB6646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1C91DA"/>
  <w15:docId w15:val="{06C31A60-D9B1-41A4-8280-EA85D4C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F26F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F26F6"/>
  </w:style>
  <w:style w:type="paragraph" w:styleId="af3">
    <w:name w:val="footer"/>
    <w:basedOn w:val="a"/>
    <w:link w:val="af4"/>
    <w:uiPriority w:val="99"/>
    <w:unhideWhenUsed/>
    <w:rsid w:val="00EF26F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26F6"/>
  </w:style>
  <w:style w:type="character" w:customStyle="1" w:styleId="cm">
    <w:name w:val="cm"/>
    <w:basedOn w:val="a0"/>
    <w:rsid w:val="00D67B7D"/>
  </w:style>
  <w:style w:type="table" w:styleId="af5">
    <w:name w:val="Table Grid"/>
    <w:basedOn w:val="a1"/>
    <w:uiPriority w:val="59"/>
    <w:rsid w:val="00BD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08681D"/>
    <w:pPr>
      <w:jc w:val="center"/>
    </w:pPr>
    <w:rPr>
      <w:szCs w:val="21"/>
    </w:rPr>
  </w:style>
  <w:style w:type="character" w:customStyle="1" w:styleId="af7">
    <w:name w:val="記 (文字)"/>
    <w:basedOn w:val="a0"/>
    <w:link w:val="af6"/>
    <w:uiPriority w:val="99"/>
    <w:rsid w:val="0008681D"/>
    <w:rPr>
      <w:szCs w:val="21"/>
    </w:rPr>
  </w:style>
  <w:style w:type="paragraph" w:styleId="af8">
    <w:name w:val="Closing"/>
    <w:basedOn w:val="a"/>
    <w:link w:val="af9"/>
    <w:uiPriority w:val="99"/>
    <w:unhideWhenUsed/>
    <w:rsid w:val="0008681D"/>
    <w:pPr>
      <w:jc w:val="right"/>
    </w:pPr>
    <w:rPr>
      <w:szCs w:val="21"/>
    </w:rPr>
  </w:style>
  <w:style w:type="character" w:customStyle="1" w:styleId="af9">
    <w:name w:val="結語 (文字)"/>
    <w:basedOn w:val="a0"/>
    <w:link w:val="af8"/>
    <w:uiPriority w:val="99"/>
    <w:rsid w:val="0008681D"/>
    <w:rPr>
      <w:szCs w:val="21"/>
    </w:rPr>
  </w:style>
  <w:style w:type="character" w:styleId="afa">
    <w:name w:val="annotation reference"/>
    <w:basedOn w:val="a0"/>
    <w:uiPriority w:val="99"/>
    <w:semiHidden/>
    <w:unhideWhenUsed/>
    <w:rsid w:val="00082345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082345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082345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82345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82345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082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082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280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瀧澤 まお</cp:lastModifiedBy>
  <cp:revision>23</cp:revision>
  <cp:lastPrinted>2022-10-31T09:40:00Z</cp:lastPrinted>
  <dcterms:created xsi:type="dcterms:W3CDTF">2022-10-24T07:03:00Z</dcterms:created>
  <dcterms:modified xsi:type="dcterms:W3CDTF">2022-11-22T10:48:00Z</dcterms:modified>
</cp:coreProperties>
</file>