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BE" w:rsidRPr="00461F16" w:rsidRDefault="00461F16">
      <w:pPr>
        <w:rPr>
          <w:rFonts w:asciiTheme="majorHAnsi" w:eastAsiaTheme="majorHAnsi" w:hAnsiTheme="majorHAnsi"/>
        </w:rPr>
      </w:pPr>
      <w:r w:rsidRPr="00461F16">
        <w:rPr>
          <w:rFonts w:asciiTheme="majorHAnsi" w:eastAsiaTheme="majorHAnsi" w:hAnsiTheme="majorHAnsi" w:hint="eastAsia"/>
        </w:rPr>
        <w:t>【別紙３】</w:t>
      </w:r>
    </w:p>
    <w:p w:rsidR="00461F16" w:rsidRPr="00461F16" w:rsidRDefault="00461F16" w:rsidP="00461F16">
      <w:pPr>
        <w:jc w:val="center"/>
        <w:rPr>
          <w:rFonts w:asciiTheme="majorHAnsi" w:eastAsiaTheme="majorHAnsi" w:hAnsiTheme="majorHAnsi"/>
          <w:sz w:val="28"/>
        </w:rPr>
      </w:pPr>
      <w:r w:rsidRPr="00461F16">
        <w:rPr>
          <w:rFonts w:asciiTheme="majorHAnsi" w:eastAsiaTheme="majorHAnsi" w:hAnsiTheme="majorHAnsi" w:hint="eastAsia"/>
          <w:sz w:val="28"/>
        </w:rPr>
        <w:t>対話資料</w:t>
      </w:r>
    </w:p>
    <w:p w:rsidR="00461F16" w:rsidRDefault="00461F16" w:rsidP="00461F16">
      <w:pPr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（市営中川原住宅建替えに向けたサウンディング型市場調査）</w:t>
      </w:r>
    </w:p>
    <w:p w:rsidR="00461F16" w:rsidRDefault="00461F16">
      <w:pPr>
        <w:rPr>
          <w:rFonts w:asciiTheme="majorHAnsi" w:eastAsiaTheme="majorHAnsi" w:hAnsiTheme="majorHAnsi"/>
        </w:rPr>
      </w:pPr>
    </w:p>
    <w:tbl>
      <w:tblPr>
        <w:tblW w:w="854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350"/>
        <w:gridCol w:w="1590"/>
        <w:gridCol w:w="5166"/>
      </w:tblGrid>
      <w:tr w:rsidR="00461F16" w:rsidTr="00D3609F">
        <w:trPr>
          <w:trHeight w:val="390"/>
        </w:trPr>
        <w:tc>
          <w:tcPr>
            <w:tcW w:w="1785" w:type="dxa"/>
            <w:gridSpan w:val="2"/>
            <w:shd w:val="clear" w:color="auto" w:fill="D9E2F3" w:themeFill="accent1" w:themeFillTint="33"/>
            <w:vAlign w:val="center"/>
          </w:tcPr>
          <w:p w:rsidR="00461F16" w:rsidRDefault="003315EF" w:rsidP="00461F1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提案者</w:t>
            </w:r>
            <w:r w:rsidR="00461F16">
              <w:rPr>
                <w:rFonts w:asciiTheme="majorHAnsi" w:eastAsiaTheme="majorHAnsi" w:hAnsiTheme="majorHAnsi" w:hint="eastAsia"/>
              </w:rPr>
              <w:t>名</w:t>
            </w:r>
          </w:p>
        </w:tc>
        <w:tc>
          <w:tcPr>
            <w:tcW w:w="6756" w:type="dxa"/>
            <w:gridSpan w:val="2"/>
            <w:vAlign w:val="center"/>
          </w:tcPr>
          <w:p w:rsidR="00461F16" w:rsidRDefault="00461F16" w:rsidP="00461F16">
            <w:pPr>
              <w:rPr>
                <w:rFonts w:asciiTheme="majorHAnsi" w:eastAsiaTheme="majorHAnsi" w:hAnsiTheme="majorHAnsi"/>
              </w:rPr>
            </w:pPr>
          </w:p>
        </w:tc>
      </w:tr>
      <w:tr w:rsidR="00461F16" w:rsidTr="00D3609F">
        <w:trPr>
          <w:trHeight w:val="390"/>
        </w:trPr>
        <w:tc>
          <w:tcPr>
            <w:tcW w:w="1785" w:type="dxa"/>
            <w:gridSpan w:val="2"/>
            <w:shd w:val="clear" w:color="auto" w:fill="D9E2F3" w:themeFill="accent1" w:themeFillTint="33"/>
            <w:vAlign w:val="center"/>
          </w:tcPr>
          <w:p w:rsidR="00461F16" w:rsidRDefault="00461F16" w:rsidP="00461F1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所在地</w:t>
            </w:r>
          </w:p>
        </w:tc>
        <w:tc>
          <w:tcPr>
            <w:tcW w:w="6756" w:type="dxa"/>
            <w:gridSpan w:val="2"/>
            <w:vAlign w:val="center"/>
          </w:tcPr>
          <w:p w:rsidR="00461F16" w:rsidRDefault="00461F16" w:rsidP="00461F16">
            <w:pPr>
              <w:rPr>
                <w:rFonts w:asciiTheme="majorHAnsi" w:eastAsiaTheme="majorHAnsi" w:hAnsiTheme="majorHAnsi"/>
              </w:rPr>
            </w:pPr>
          </w:p>
        </w:tc>
      </w:tr>
      <w:tr w:rsidR="00461F16" w:rsidTr="00D3609F">
        <w:trPr>
          <w:trHeight w:val="900"/>
        </w:trPr>
        <w:tc>
          <w:tcPr>
            <w:tcW w:w="1785" w:type="dxa"/>
            <w:gridSpan w:val="2"/>
            <w:shd w:val="clear" w:color="auto" w:fill="D9E2F3" w:themeFill="accent1" w:themeFillTint="33"/>
            <w:vAlign w:val="center"/>
          </w:tcPr>
          <w:p w:rsidR="00461F16" w:rsidRDefault="00461F16" w:rsidP="00461F1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グループの場合</w:t>
            </w:r>
          </w:p>
          <w:p w:rsidR="00461F16" w:rsidRDefault="00461F16" w:rsidP="00461F1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の構成</w:t>
            </w:r>
            <w:r w:rsidR="003315EF">
              <w:rPr>
                <w:rFonts w:asciiTheme="majorHAnsi" w:eastAsiaTheme="majorHAnsi" w:hAnsiTheme="majorHAnsi" w:hint="eastAsia"/>
              </w:rPr>
              <w:t>団体</w:t>
            </w:r>
            <w:r>
              <w:rPr>
                <w:rFonts w:asciiTheme="majorHAnsi" w:eastAsiaTheme="majorHAnsi" w:hAnsiTheme="majorHAnsi" w:hint="eastAsia"/>
              </w:rPr>
              <w:t>名</w:t>
            </w:r>
          </w:p>
        </w:tc>
        <w:tc>
          <w:tcPr>
            <w:tcW w:w="6756" w:type="dxa"/>
            <w:gridSpan w:val="2"/>
          </w:tcPr>
          <w:p w:rsidR="00461F16" w:rsidRDefault="00461F16" w:rsidP="00461F16">
            <w:pPr>
              <w:rPr>
                <w:rFonts w:asciiTheme="majorHAnsi" w:eastAsiaTheme="majorHAnsi" w:hAnsiTheme="majorHAnsi"/>
              </w:rPr>
            </w:pPr>
          </w:p>
          <w:p w:rsidR="00461F16" w:rsidRDefault="00461F16" w:rsidP="00461F16">
            <w:pPr>
              <w:rPr>
                <w:rFonts w:asciiTheme="majorHAnsi" w:eastAsiaTheme="majorHAnsi" w:hAnsiTheme="majorHAnsi"/>
              </w:rPr>
            </w:pPr>
          </w:p>
          <w:p w:rsidR="00461F16" w:rsidRDefault="00461F16" w:rsidP="00461F16">
            <w:pPr>
              <w:rPr>
                <w:rFonts w:asciiTheme="majorHAnsi" w:eastAsiaTheme="majorHAnsi" w:hAnsiTheme="majorHAnsi"/>
              </w:rPr>
            </w:pPr>
          </w:p>
        </w:tc>
      </w:tr>
      <w:tr w:rsidR="006231DC" w:rsidTr="00D3609F">
        <w:trPr>
          <w:trHeight w:val="504"/>
        </w:trPr>
        <w:tc>
          <w:tcPr>
            <w:tcW w:w="1785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6231DC" w:rsidRDefault="006231DC" w:rsidP="00461F1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対話担当者</w:t>
            </w:r>
          </w:p>
        </w:tc>
        <w:tc>
          <w:tcPr>
            <w:tcW w:w="1590" w:type="dxa"/>
            <w:shd w:val="clear" w:color="auto" w:fill="D9E2F3" w:themeFill="accent1" w:themeFillTint="33"/>
            <w:vAlign w:val="center"/>
          </w:tcPr>
          <w:p w:rsidR="006231DC" w:rsidRDefault="006231DC" w:rsidP="006231D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5166" w:type="dxa"/>
            <w:vAlign w:val="center"/>
          </w:tcPr>
          <w:p w:rsidR="006231DC" w:rsidRDefault="006231DC" w:rsidP="006231DC">
            <w:pPr>
              <w:rPr>
                <w:rFonts w:asciiTheme="majorHAnsi" w:eastAsiaTheme="majorHAnsi" w:hAnsiTheme="majorHAnsi"/>
              </w:rPr>
            </w:pPr>
          </w:p>
        </w:tc>
      </w:tr>
      <w:tr w:rsidR="006231DC" w:rsidTr="00D3609F">
        <w:trPr>
          <w:trHeight w:val="502"/>
        </w:trPr>
        <w:tc>
          <w:tcPr>
            <w:tcW w:w="1785" w:type="dxa"/>
            <w:gridSpan w:val="2"/>
            <w:vMerge/>
            <w:shd w:val="clear" w:color="auto" w:fill="D9E2F3" w:themeFill="accent1" w:themeFillTint="33"/>
          </w:tcPr>
          <w:p w:rsidR="006231DC" w:rsidRDefault="006231DC" w:rsidP="00461F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90" w:type="dxa"/>
            <w:shd w:val="clear" w:color="auto" w:fill="D9E2F3" w:themeFill="accent1" w:themeFillTint="33"/>
            <w:vAlign w:val="center"/>
          </w:tcPr>
          <w:p w:rsidR="006231DC" w:rsidRDefault="006231DC" w:rsidP="006231D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法人名・部署</w:t>
            </w:r>
          </w:p>
        </w:tc>
        <w:tc>
          <w:tcPr>
            <w:tcW w:w="5166" w:type="dxa"/>
            <w:vAlign w:val="center"/>
          </w:tcPr>
          <w:p w:rsidR="006231DC" w:rsidRDefault="006231DC" w:rsidP="006231DC">
            <w:pPr>
              <w:rPr>
                <w:rFonts w:asciiTheme="majorHAnsi" w:eastAsiaTheme="majorHAnsi" w:hAnsiTheme="majorHAnsi"/>
              </w:rPr>
            </w:pPr>
          </w:p>
        </w:tc>
      </w:tr>
      <w:tr w:rsidR="006231DC" w:rsidTr="00D3609F">
        <w:trPr>
          <w:trHeight w:val="502"/>
        </w:trPr>
        <w:tc>
          <w:tcPr>
            <w:tcW w:w="1785" w:type="dxa"/>
            <w:gridSpan w:val="2"/>
            <w:vMerge/>
            <w:shd w:val="clear" w:color="auto" w:fill="D9E2F3" w:themeFill="accent1" w:themeFillTint="33"/>
          </w:tcPr>
          <w:p w:rsidR="006231DC" w:rsidRDefault="006231DC" w:rsidP="00461F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90" w:type="dxa"/>
            <w:shd w:val="clear" w:color="auto" w:fill="D9E2F3" w:themeFill="accent1" w:themeFillTint="33"/>
            <w:vAlign w:val="center"/>
          </w:tcPr>
          <w:p w:rsidR="006231DC" w:rsidRDefault="006231DC" w:rsidP="006231D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E-mail</w:t>
            </w:r>
          </w:p>
        </w:tc>
        <w:tc>
          <w:tcPr>
            <w:tcW w:w="5166" w:type="dxa"/>
            <w:vAlign w:val="center"/>
          </w:tcPr>
          <w:p w:rsidR="006231DC" w:rsidRDefault="006231DC" w:rsidP="006231DC">
            <w:pPr>
              <w:rPr>
                <w:rFonts w:asciiTheme="majorHAnsi" w:eastAsiaTheme="majorHAnsi" w:hAnsiTheme="majorHAnsi"/>
              </w:rPr>
            </w:pPr>
          </w:p>
        </w:tc>
      </w:tr>
      <w:tr w:rsidR="006231DC" w:rsidTr="00D3609F">
        <w:trPr>
          <w:trHeight w:val="502"/>
        </w:trPr>
        <w:tc>
          <w:tcPr>
            <w:tcW w:w="1785" w:type="dxa"/>
            <w:gridSpan w:val="2"/>
            <w:vMerge/>
            <w:shd w:val="clear" w:color="auto" w:fill="D9E2F3" w:themeFill="accent1" w:themeFillTint="33"/>
          </w:tcPr>
          <w:p w:rsidR="006231DC" w:rsidRDefault="006231DC" w:rsidP="00461F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90" w:type="dxa"/>
            <w:shd w:val="clear" w:color="auto" w:fill="D9E2F3" w:themeFill="accent1" w:themeFillTint="33"/>
            <w:vAlign w:val="center"/>
          </w:tcPr>
          <w:p w:rsidR="006231DC" w:rsidRDefault="006231DC" w:rsidP="006231D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5166" w:type="dxa"/>
            <w:vAlign w:val="center"/>
          </w:tcPr>
          <w:p w:rsidR="006231DC" w:rsidRDefault="006231DC" w:rsidP="006231DC">
            <w:pPr>
              <w:rPr>
                <w:rFonts w:asciiTheme="majorHAnsi" w:eastAsiaTheme="majorHAnsi" w:hAnsiTheme="majorHAnsi"/>
              </w:rPr>
            </w:pPr>
          </w:p>
        </w:tc>
      </w:tr>
      <w:tr w:rsidR="006231DC" w:rsidTr="00D3609F">
        <w:trPr>
          <w:trHeight w:val="510"/>
        </w:trPr>
        <w:tc>
          <w:tcPr>
            <w:tcW w:w="3375" w:type="dxa"/>
            <w:gridSpan w:val="3"/>
            <w:shd w:val="clear" w:color="auto" w:fill="D9E2F3" w:themeFill="accent1" w:themeFillTint="33"/>
            <w:vAlign w:val="center"/>
          </w:tcPr>
          <w:p w:rsidR="006231DC" w:rsidRDefault="00B03DCF" w:rsidP="00B03DC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対話出席予定者氏名</w:t>
            </w:r>
          </w:p>
        </w:tc>
        <w:tc>
          <w:tcPr>
            <w:tcW w:w="5166" w:type="dxa"/>
            <w:shd w:val="clear" w:color="auto" w:fill="D9E2F3" w:themeFill="accent1" w:themeFillTint="33"/>
            <w:vAlign w:val="center"/>
          </w:tcPr>
          <w:p w:rsidR="006231DC" w:rsidRDefault="00B03DCF" w:rsidP="00B03DC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法人名・</w:t>
            </w:r>
            <w:r w:rsidR="003315EF">
              <w:rPr>
                <w:rFonts w:asciiTheme="majorHAnsi" w:eastAsiaTheme="majorHAnsi" w:hAnsiTheme="majorHAnsi" w:hint="eastAsia"/>
              </w:rPr>
              <w:t>所属</w:t>
            </w:r>
            <w:bookmarkStart w:id="0" w:name="_GoBack"/>
            <w:bookmarkEnd w:id="0"/>
            <w:r>
              <w:rPr>
                <w:rFonts w:asciiTheme="majorHAnsi" w:eastAsiaTheme="majorHAnsi" w:hAnsiTheme="majorHAnsi" w:hint="eastAsia"/>
              </w:rPr>
              <w:t>・役職</w:t>
            </w:r>
          </w:p>
        </w:tc>
      </w:tr>
      <w:tr w:rsidR="00CC33DF" w:rsidTr="00D3609F">
        <w:trPr>
          <w:trHeight w:val="480"/>
        </w:trPr>
        <w:tc>
          <w:tcPr>
            <w:tcW w:w="435" w:type="dxa"/>
            <w:shd w:val="clear" w:color="auto" w:fill="D9E2F3" w:themeFill="accent1" w:themeFillTint="33"/>
            <w:vAlign w:val="center"/>
          </w:tcPr>
          <w:p w:rsidR="00CC33DF" w:rsidRDefault="00CC33DF" w:rsidP="00CC33DF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2940" w:type="dxa"/>
            <w:gridSpan w:val="2"/>
            <w:vAlign w:val="center"/>
          </w:tcPr>
          <w:p w:rsidR="00CC33DF" w:rsidRDefault="00CC33DF" w:rsidP="00CC33D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166" w:type="dxa"/>
            <w:vAlign w:val="center"/>
          </w:tcPr>
          <w:p w:rsidR="00CC33DF" w:rsidRDefault="00CC33DF" w:rsidP="00CC33DF">
            <w:pPr>
              <w:rPr>
                <w:rFonts w:asciiTheme="majorHAnsi" w:eastAsiaTheme="majorHAnsi" w:hAnsiTheme="majorHAnsi"/>
              </w:rPr>
            </w:pPr>
          </w:p>
        </w:tc>
      </w:tr>
      <w:tr w:rsidR="00CC33DF" w:rsidTr="00D3609F">
        <w:trPr>
          <w:trHeight w:val="480"/>
        </w:trPr>
        <w:tc>
          <w:tcPr>
            <w:tcW w:w="435" w:type="dxa"/>
            <w:shd w:val="clear" w:color="auto" w:fill="D9E2F3" w:themeFill="accent1" w:themeFillTint="33"/>
            <w:vAlign w:val="center"/>
          </w:tcPr>
          <w:p w:rsidR="00CC33DF" w:rsidRDefault="00CC33DF" w:rsidP="00CC33DF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</w:p>
        </w:tc>
        <w:tc>
          <w:tcPr>
            <w:tcW w:w="2940" w:type="dxa"/>
            <w:gridSpan w:val="2"/>
            <w:vAlign w:val="center"/>
          </w:tcPr>
          <w:p w:rsidR="00CC33DF" w:rsidRDefault="00CC33DF" w:rsidP="00CC33D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166" w:type="dxa"/>
            <w:vAlign w:val="center"/>
          </w:tcPr>
          <w:p w:rsidR="00CC33DF" w:rsidRDefault="00CC33DF" w:rsidP="00CC33DF">
            <w:pPr>
              <w:rPr>
                <w:rFonts w:asciiTheme="majorHAnsi" w:eastAsiaTheme="majorHAnsi" w:hAnsiTheme="majorHAnsi"/>
              </w:rPr>
            </w:pPr>
          </w:p>
        </w:tc>
      </w:tr>
      <w:tr w:rsidR="00CC33DF" w:rsidTr="00D3609F">
        <w:trPr>
          <w:trHeight w:val="480"/>
        </w:trPr>
        <w:tc>
          <w:tcPr>
            <w:tcW w:w="435" w:type="dxa"/>
            <w:shd w:val="clear" w:color="auto" w:fill="D9E2F3" w:themeFill="accent1" w:themeFillTint="33"/>
            <w:vAlign w:val="center"/>
          </w:tcPr>
          <w:p w:rsidR="00CC33DF" w:rsidRDefault="00CC33DF" w:rsidP="00CC33DF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2940" w:type="dxa"/>
            <w:gridSpan w:val="2"/>
            <w:vAlign w:val="center"/>
          </w:tcPr>
          <w:p w:rsidR="00CC33DF" w:rsidRDefault="00CC33DF" w:rsidP="00CC33D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166" w:type="dxa"/>
            <w:vAlign w:val="center"/>
          </w:tcPr>
          <w:p w:rsidR="00CC33DF" w:rsidRDefault="00CC33DF" w:rsidP="00CC33DF">
            <w:pPr>
              <w:rPr>
                <w:rFonts w:asciiTheme="majorHAnsi" w:eastAsiaTheme="majorHAnsi" w:hAnsiTheme="majorHAnsi"/>
              </w:rPr>
            </w:pPr>
          </w:p>
        </w:tc>
      </w:tr>
      <w:tr w:rsidR="00CC33DF" w:rsidTr="00D3609F">
        <w:trPr>
          <w:trHeight w:val="480"/>
        </w:trPr>
        <w:tc>
          <w:tcPr>
            <w:tcW w:w="435" w:type="dxa"/>
            <w:shd w:val="clear" w:color="auto" w:fill="D9E2F3" w:themeFill="accent1" w:themeFillTint="33"/>
            <w:vAlign w:val="center"/>
          </w:tcPr>
          <w:p w:rsidR="00CC33DF" w:rsidRDefault="00CC33DF" w:rsidP="00CC33DF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</w:p>
        </w:tc>
        <w:tc>
          <w:tcPr>
            <w:tcW w:w="2940" w:type="dxa"/>
            <w:gridSpan w:val="2"/>
            <w:vAlign w:val="center"/>
          </w:tcPr>
          <w:p w:rsidR="00CC33DF" w:rsidRDefault="00CC33DF" w:rsidP="00CC33D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166" w:type="dxa"/>
            <w:vAlign w:val="center"/>
          </w:tcPr>
          <w:p w:rsidR="00CC33DF" w:rsidRDefault="00CC33DF" w:rsidP="00CC33DF">
            <w:pPr>
              <w:rPr>
                <w:rFonts w:asciiTheme="majorHAnsi" w:eastAsiaTheme="majorHAnsi" w:hAnsiTheme="majorHAnsi"/>
              </w:rPr>
            </w:pPr>
          </w:p>
        </w:tc>
      </w:tr>
      <w:tr w:rsidR="00CC33DF" w:rsidTr="00D3609F">
        <w:trPr>
          <w:trHeight w:val="480"/>
        </w:trPr>
        <w:tc>
          <w:tcPr>
            <w:tcW w:w="435" w:type="dxa"/>
            <w:shd w:val="clear" w:color="auto" w:fill="D9E2F3" w:themeFill="accent1" w:themeFillTint="33"/>
            <w:vAlign w:val="center"/>
          </w:tcPr>
          <w:p w:rsidR="00CC33DF" w:rsidRDefault="00CC33DF" w:rsidP="00CC33DF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5</w:t>
            </w:r>
          </w:p>
        </w:tc>
        <w:tc>
          <w:tcPr>
            <w:tcW w:w="2940" w:type="dxa"/>
            <w:gridSpan w:val="2"/>
            <w:vAlign w:val="center"/>
          </w:tcPr>
          <w:p w:rsidR="00CC33DF" w:rsidRDefault="00CC33DF" w:rsidP="00CC33D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166" w:type="dxa"/>
            <w:vAlign w:val="center"/>
          </w:tcPr>
          <w:p w:rsidR="00CC33DF" w:rsidRDefault="00CC33DF" w:rsidP="00CC33DF">
            <w:pPr>
              <w:rPr>
                <w:rFonts w:asciiTheme="majorHAnsi" w:eastAsiaTheme="majorHAnsi" w:hAnsiTheme="majorHAnsi"/>
              </w:rPr>
            </w:pPr>
          </w:p>
        </w:tc>
      </w:tr>
    </w:tbl>
    <w:p w:rsidR="00461F16" w:rsidRDefault="00762B5A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【留意事項】</w:t>
      </w:r>
    </w:p>
    <w:p w:rsidR="00762B5A" w:rsidRDefault="00762B5A" w:rsidP="00762B5A">
      <w:pPr>
        <w:ind w:left="425" w:hangingChars="200" w:hanging="42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１　対話への出席者は、１法人（またはグループ）につき担当者を含めて５名以内としてください。</w:t>
      </w:r>
    </w:p>
    <w:p w:rsidR="00762B5A" w:rsidRDefault="00CC33DF" w:rsidP="00762B5A">
      <w:pPr>
        <w:ind w:left="425" w:hangingChars="200" w:hanging="42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２　次頁以降の対話項目・内容について、お答えいただけない項目・内容があっても構いません。その際は、空欄としてください。</w:t>
      </w:r>
    </w:p>
    <w:p w:rsidR="00CC33DF" w:rsidRDefault="00CC33DF" w:rsidP="00762B5A">
      <w:pPr>
        <w:ind w:left="425" w:hangingChars="200" w:hanging="42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３　対話資料の他に別途提案書等を提出いただいても構いません。その場合は、概ねA4版10枚程度としてください。</w:t>
      </w:r>
    </w:p>
    <w:p w:rsidR="00CC33DF" w:rsidRDefault="00CC33DF" w:rsidP="00762B5A">
      <w:pPr>
        <w:ind w:left="425" w:hangingChars="200" w:hanging="425"/>
        <w:rPr>
          <w:rFonts w:asciiTheme="majorHAnsi" w:eastAsiaTheme="majorHAnsi" w:hAnsiTheme="majorHAnsi"/>
        </w:rPr>
      </w:pPr>
    </w:p>
    <w:p w:rsidR="00D95FE3" w:rsidRDefault="00CC33DF" w:rsidP="0003783D">
      <w:pPr>
        <w:widowControl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/>
        </w:rPr>
        <w:br w:type="page"/>
      </w:r>
    </w:p>
    <w:p w:rsidR="00CC33DF" w:rsidRDefault="00CC33DF" w:rsidP="00762B5A">
      <w:pPr>
        <w:ind w:left="485" w:hangingChars="200" w:hanging="485"/>
        <w:rPr>
          <w:rFonts w:asciiTheme="majorHAnsi" w:eastAsiaTheme="majorHAnsi" w:hAnsiTheme="majorHAnsi"/>
          <w:sz w:val="24"/>
        </w:rPr>
      </w:pPr>
      <w:r w:rsidRPr="00CC33DF">
        <w:rPr>
          <w:rFonts w:asciiTheme="majorHAnsi" w:eastAsiaTheme="majorHAnsi" w:hAnsiTheme="majorHAnsi" w:hint="eastAsia"/>
          <w:sz w:val="24"/>
        </w:rPr>
        <w:lastRenderedPageBreak/>
        <w:t>１．参加意欲</w:t>
      </w:r>
    </w:p>
    <w:tbl>
      <w:tblPr>
        <w:tblpPr w:leftFromText="142" w:rightFromText="142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03783D" w:rsidRPr="00C4273C" w:rsidTr="00D3609F">
        <w:trPr>
          <w:trHeight w:val="705"/>
        </w:trPr>
        <w:tc>
          <w:tcPr>
            <w:tcW w:w="8478" w:type="dxa"/>
            <w:shd w:val="clear" w:color="auto" w:fill="D9E2F3" w:themeFill="accent1" w:themeFillTint="33"/>
            <w:vAlign w:val="center"/>
          </w:tcPr>
          <w:p w:rsidR="0003783D" w:rsidRPr="00C4273C" w:rsidRDefault="0003783D" w:rsidP="00C4273C">
            <w:pPr>
              <w:rPr>
                <w:rFonts w:asciiTheme="majorHAnsi" w:eastAsiaTheme="majorHAnsi" w:hAnsiTheme="majorHAnsi"/>
              </w:rPr>
            </w:pPr>
            <w:bookmarkStart w:id="1" w:name="_Hlk133241033"/>
            <w:r w:rsidRPr="00C4273C">
              <w:rPr>
                <w:rFonts w:asciiTheme="majorHAnsi" w:eastAsiaTheme="majorHAnsi" w:hAnsiTheme="majorHAnsi" w:hint="eastAsia"/>
              </w:rPr>
              <w:t xml:space="preserve">　本事業への参加意欲についてお答えください。（１つに○</w:t>
            </w:r>
            <w:r w:rsidR="00497282">
              <w:rPr>
                <w:rFonts w:asciiTheme="majorHAnsi" w:eastAsiaTheme="majorHAnsi" w:hAnsiTheme="majorHAnsi" w:hint="eastAsia"/>
              </w:rPr>
              <w:t>を付けてください。</w:t>
            </w:r>
            <w:r w:rsidRPr="00C4273C">
              <w:rPr>
                <w:rFonts w:asciiTheme="majorHAnsi" w:eastAsiaTheme="majorHAnsi" w:hAnsiTheme="majorHAnsi" w:hint="eastAsia"/>
              </w:rPr>
              <w:t>）</w:t>
            </w:r>
          </w:p>
          <w:p w:rsidR="0003783D" w:rsidRPr="00C4273C" w:rsidRDefault="0003783D" w:rsidP="00C4273C">
            <w:pPr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 xml:space="preserve">　また、参加について課題がある場合は、その理由をお答えください。</w:t>
            </w:r>
          </w:p>
        </w:tc>
      </w:tr>
      <w:tr w:rsidR="0003783D" w:rsidRPr="00C4273C" w:rsidTr="0003783D">
        <w:trPr>
          <w:trHeight w:val="6065"/>
        </w:trPr>
        <w:tc>
          <w:tcPr>
            <w:tcW w:w="8478" w:type="dxa"/>
            <w:tcBorders>
              <w:bottom w:val="single" w:sz="4" w:space="0" w:color="auto"/>
            </w:tcBorders>
          </w:tcPr>
          <w:p w:rsidR="0003783D" w:rsidRPr="00C4273C" w:rsidRDefault="0003783D" w:rsidP="0003783D">
            <w:pPr>
              <w:spacing w:line="240" w:lineRule="exact"/>
              <w:rPr>
                <w:rFonts w:asciiTheme="majorHAnsi" w:eastAsiaTheme="majorHAnsi" w:hAnsiTheme="majorHAnsi"/>
              </w:rPr>
            </w:pPr>
            <w:bookmarkStart w:id="2" w:name="_Hlk133240857"/>
          </w:p>
          <w:p w:rsidR="0003783D" w:rsidRPr="00C4273C" w:rsidRDefault="0003783D" w:rsidP="000378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>積極的に参加したい</w:t>
            </w:r>
          </w:p>
          <w:p w:rsidR="0003783D" w:rsidRPr="00C4273C" w:rsidRDefault="0003783D" w:rsidP="0003783D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  <w:p w:rsidR="0003783D" w:rsidRPr="00C4273C" w:rsidRDefault="0003783D" w:rsidP="000378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>参加したい</w:t>
            </w:r>
          </w:p>
          <w:p w:rsidR="0003783D" w:rsidRPr="00C4273C" w:rsidRDefault="0003783D" w:rsidP="0003783D">
            <w:pPr>
              <w:pStyle w:val="a3"/>
              <w:spacing w:line="240" w:lineRule="exact"/>
              <w:ind w:left="850"/>
              <w:rPr>
                <w:rFonts w:asciiTheme="majorHAnsi" w:eastAsiaTheme="majorHAnsi" w:hAnsiTheme="majorHAnsi"/>
              </w:rPr>
            </w:pPr>
          </w:p>
          <w:p w:rsidR="0003783D" w:rsidRPr="00C4273C" w:rsidRDefault="0003783D" w:rsidP="000378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>条件によっては、参加を検討したい</w:t>
            </w:r>
          </w:p>
          <w:p w:rsidR="0003783D" w:rsidRPr="00C4273C" w:rsidRDefault="0003783D" w:rsidP="0003783D">
            <w:pPr>
              <w:pStyle w:val="a3"/>
              <w:spacing w:line="240" w:lineRule="exact"/>
              <w:ind w:left="850"/>
              <w:rPr>
                <w:rFonts w:asciiTheme="majorHAnsi" w:eastAsiaTheme="majorHAnsi" w:hAnsiTheme="majorHAnsi"/>
              </w:rPr>
            </w:pPr>
          </w:p>
          <w:p w:rsidR="0003783D" w:rsidRPr="00C4273C" w:rsidRDefault="0003783D" w:rsidP="000378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>参加できない</w:t>
            </w:r>
          </w:p>
          <w:p w:rsidR="0003783D" w:rsidRPr="00C4273C" w:rsidRDefault="0003783D" w:rsidP="0003783D">
            <w:pPr>
              <w:pStyle w:val="a3"/>
              <w:spacing w:line="240" w:lineRule="exact"/>
              <w:ind w:left="850"/>
              <w:rPr>
                <w:rFonts w:asciiTheme="majorHAnsi" w:eastAsiaTheme="majorHAnsi" w:hAnsiTheme="majorHAnsi"/>
              </w:rPr>
            </w:pPr>
          </w:p>
          <w:p w:rsidR="0003783D" w:rsidRPr="00C4273C" w:rsidRDefault="0003783D" w:rsidP="000378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>その他（具体的な理由をお書きください）</w:t>
            </w:r>
          </w:p>
          <w:p w:rsidR="0003783D" w:rsidRPr="00C4273C" w:rsidRDefault="0003783D" w:rsidP="0003783D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  <w:p w:rsidR="0003783D" w:rsidRPr="00C4273C" w:rsidRDefault="0003783D" w:rsidP="0003783D">
            <w:pPr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38234" wp14:editId="7736C4BA">
                      <wp:simplePos x="0" y="0"/>
                      <wp:positionH relativeFrom="column">
                        <wp:posOffset>117546</wp:posOffset>
                      </wp:positionH>
                      <wp:positionV relativeFrom="paragraph">
                        <wp:posOffset>367208</wp:posOffset>
                      </wp:positionV>
                      <wp:extent cx="5034337" cy="1171254"/>
                      <wp:effectExtent l="0" t="0" r="13970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4337" cy="117125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2771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25pt;margin-top:28.9pt;width:396.4pt;height:9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C4273C">
              <w:rPr>
                <w:rFonts w:asciiTheme="majorHAnsi" w:eastAsiaTheme="majorHAnsi" w:hAnsiTheme="majorHAnsi" w:hint="eastAsia"/>
              </w:rPr>
              <w:t xml:space="preserve">　理由</w:t>
            </w:r>
          </w:p>
        </w:tc>
      </w:tr>
      <w:bookmarkEnd w:id="1"/>
      <w:bookmarkEnd w:id="2"/>
    </w:tbl>
    <w:p w:rsidR="0003783D" w:rsidRPr="00C4273C" w:rsidRDefault="0003783D" w:rsidP="0003783D">
      <w:pPr>
        <w:spacing w:line="240" w:lineRule="exact"/>
        <w:ind w:left="425" w:hangingChars="200" w:hanging="425"/>
        <w:rPr>
          <w:rFonts w:asciiTheme="majorHAnsi" w:eastAsiaTheme="majorHAnsi" w:hAnsiTheme="majorHAnsi"/>
        </w:rPr>
      </w:pPr>
    </w:p>
    <w:p w:rsidR="0003783D" w:rsidRPr="00C4273C" w:rsidRDefault="0003783D" w:rsidP="0003783D">
      <w:pPr>
        <w:ind w:left="485" w:hangingChars="200" w:hanging="485"/>
        <w:rPr>
          <w:rFonts w:asciiTheme="majorHAnsi" w:eastAsiaTheme="majorHAnsi" w:hAnsiTheme="majorHAnsi"/>
          <w:sz w:val="24"/>
        </w:rPr>
      </w:pPr>
      <w:r w:rsidRPr="00C4273C">
        <w:rPr>
          <w:rFonts w:asciiTheme="majorHAnsi" w:eastAsiaTheme="majorHAnsi" w:hAnsiTheme="majorHAnsi" w:hint="eastAsia"/>
          <w:sz w:val="24"/>
        </w:rPr>
        <w:t>２．建替え計画</w:t>
      </w:r>
    </w:p>
    <w:tbl>
      <w:tblPr>
        <w:tblW w:w="851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03783D" w:rsidRPr="00C4273C" w:rsidTr="00D3609F">
        <w:trPr>
          <w:trHeight w:val="786"/>
        </w:trPr>
        <w:tc>
          <w:tcPr>
            <w:tcW w:w="8511" w:type="dxa"/>
            <w:shd w:val="clear" w:color="auto" w:fill="D9E2F3" w:themeFill="accent1" w:themeFillTint="33"/>
          </w:tcPr>
          <w:p w:rsidR="0003783D" w:rsidRPr="00C4273C" w:rsidRDefault="0003783D" w:rsidP="00762B5A">
            <w:pPr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 xml:space="preserve">　基本プラン、工期（整備スケジュール）、概算予算等、現入居者の移転支援等、ご意見をお聞かせください。</w:t>
            </w:r>
          </w:p>
        </w:tc>
      </w:tr>
      <w:tr w:rsidR="0003783D" w:rsidRPr="00C4273C" w:rsidTr="00C4273C">
        <w:trPr>
          <w:trHeight w:val="4384"/>
        </w:trPr>
        <w:tc>
          <w:tcPr>
            <w:tcW w:w="8511" w:type="dxa"/>
          </w:tcPr>
          <w:p w:rsidR="0003783D" w:rsidRPr="00C4273C" w:rsidRDefault="0003783D" w:rsidP="00762B5A">
            <w:pPr>
              <w:rPr>
                <w:rFonts w:asciiTheme="majorHAnsi" w:eastAsiaTheme="majorHAnsi" w:hAnsiTheme="majorHAnsi"/>
              </w:rPr>
            </w:pPr>
          </w:p>
        </w:tc>
      </w:tr>
    </w:tbl>
    <w:p w:rsidR="0003783D" w:rsidRPr="00C4273C" w:rsidRDefault="0003783D" w:rsidP="0003783D">
      <w:pPr>
        <w:ind w:left="485" w:hangingChars="200" w:hanging="485"/>
        <w:rPr>
          <w:rFonts w:asciiTheme="majorHAnsi" w:eastAsiaTheme="majorHAnsi" w:hAnsiTheme="majorHAnsi"/>
          <w:sz w:val="24"/>
        </w:rPr>
      </w:pPr>
      <w:r w:rsidRPr="00C4273C">
        <w:rPr>
          <w:rFonts w:asciiTheme="majorHAnsi" w:eastAsiaTheme="majorHAnsi" w:hAnsiTheme="majorHAnsi" w:hint="eastAsia"/>
          <w:sz w:val="24"/>
        </w:rPr>
        <w:lastRenderedPageBreak/>
        <w:t>３．官民連携（PPP/PFI）の導入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3"/>
      </w:tblGrid>
      <w:tr w:rsidR="0003783D" w:rsidRPr="00C4273C" w:rsidTr="00D3609F">
        <w:trPr>
          <w:trHeight w:val="689"/>
        </w:trPr>
        <w:tc>
          <w:tcPr>
            <w:tcW w:w="8413" w:type="dxa"/>
            <w:shd w:val="clear" w:color="auto" w:fill="D9E2F3" w:themeFill="accent1" w:themeFillTint="33"/>
          </w:tcPr>
          <w:p w:rsidR="009F3D26" w:rsidRPr="00C4273C" w:rsidRDefault="009F3D26" w:rsidP="009F3D26">
            <w:pPr>
              <w:ind w:firstLineChars="100" w:firstLine="213"/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>官民連携（PPP/PFI）への参加意欲についてお答えください。（１つに○）</w:t>
            </w:r>
          </w:p>
          <w:p w:rsidR="0003783D" w:rsidRPr="00C4273C" w:rsidRDefault="009F3D26" w:rsidP="009F3D26">
            <w:pPr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 xml:space="preserve">　また、参加について課題がある場合は、その理由をお答えください。</w:t>
            </w:r>
          </w:p>
        </w:tc>
      </w:tr>
      <w:tr w:rsidR="009F3D26" w:rsidRPr="00C4273C" w:rsidTr="008269CB">
        <w:trPr>
          <w:trHeight w:val="6031"/>
        </w:trPr>
        <w:tc>
          <w:tcPr>
            <w:tcW w:w="8413" w:type="dxa"/>
          </w:tcPr>
          <w:p w:rsidR="008269CB" w:rsidRPr="00C4273C" w:rsidRDefault="008269CB" w:rsidP="008269CB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  <w:p w:rsidR="008269CB" w:rsidRPr="002D2EBF" w:rsidRDefault="008269CB" w:rsidP="002D2EBF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2D2EBF">
              <w:rPr>
                <w:rFonts w:asciiTheme="majorHAnsi" w:eastAsiaTheme="majorHAnsi" w:hAnsiTheme="majorHAnsi" w:hint="eastAsia"/>
              </w:rPr>
              <w:t>積極的に参加したい</w:t>
            </w:r>
          </w:p>
          <w:p w:rsidR="008269CB" w:rsidRPr="00C4273C" w:rsidRDefault="008269CB" w:rsidP="008269CB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  <w:p w:rsidR="008269CB" w:rsidRDefault="008269CB" w:rsidP="002D2EBF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2D2EBF">
              <w:rPr>
                <w:rFonts w:asciiTheme="majorHAnsi" w:eastAsiaTheme="majorHAnsi" w:hAnsiTheme="majorHAnsi" w:hint="eastAsia"/>
              </w:rPr>
              <w:t>参加したい</w:t>
            </w:r>
          </w:p>
          <w:p w:rsidR="002D2EBF" w:rsidRPr="002D2EBF" w:rsidRDefault="002D2EBF" w:rsidP="002D2EBF">
            <w:pPr>
              <w:pStyle w:val="a3"/>
              <w:ind w:left="850"/>
              <w:rPr>
                <w:rFonts w:asciiTheme="majorHAnsi" w:eastAsiaTheme="majorHAnsi" w:hAnsiTheme="majorHAnsi"/>
              </w:rPr>
            </w:pPr>
          </w:p>
          <w:p w:rsidR="002D2EBF" w:rsidRDefault="002D2EBF" w:rsidP="002D2EBF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2D2EBF">
              <w:rPr>
                <w:rFonts w:asciiTheme="majorHAnsi" w:eastAsiaTheme="majorHAnsi" w:hAnsiTheme="majorHAnsi" w:hint="eastAsia"/>
              </w:rPr>
              <w:t>条件によっては、参加を検討したい</w:t>
            </w:r>
          </w:p>
          <w:p w:rsidR="002D2EBF" w:rsidRPr="002D2EBF" w:rsidRDefault="002D2EBF" w:rsidP="002D2EBF">
            <w:pPr>
              <w:pStyle w:val="a3"/>
              <w:ind w:left="850"/>
              <w:rPr>
                <w:rFonts w:asciiTheme="majorHAnsi" w:eastAsiaTheme="majorHAnsi" w:hAnsiTheme="majorHAnsi"/>
              </w:rPr>
            </w:pPr>
          </w:p>
          <w:p w:rsidR="002D2EBF" w:rsidRDefault="002D2EBF" w:rsidP="002D2EBF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2D2EBF">
              <w:rPr>
                <w:rFonts w:asciiTheme="majorHAnsi" w:eastAsiaTheme="majorHAnsi" w:hAnsiTheme="majorHAnsi" w:hint="eastAsia"/>
              </w:rPr>
              <w:t>参加できない</w:t>
            </w:r>
          </w:p>
          <w:p w:rsidR="002D2EBF" w:rsidRPr="002D2EBF" w:rsidRDefault="002D2EBF" w:rsidP="002D2EBF">
            <w:pPr>
              <w:pStyle w:val="a3"/>
              <w:ind w:left="850"/>
              <w:rPr>
                <w:rFonts w:asciiTheme="majorHAnsi" w:eastAsiaTheme="majorHAnsi" w:hAnsiTheme="majorHAnsi"/>
              </w:rPr>
            </w:pPr>
          </w:p>
          <w:p w:rsidR="002D2EBF" w:rsidRPr="002D2EBF" w:rsidRDefault="002D2EBF" w:rsidP="002D2EBF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2D2EBF">
              <w:rPr>
                <w:rFonts w:asciiTheme="majorHAnsi" w:eastAsiaTheme="majorHAnsi" w:hAnsiTheme="majorHAnsi" w:hint="eastAsia"/>
              </w:rPr>
              <w:t>その他（具体的な理由をお書きください）</w:t>
            </w:r>
          </w:p>
          <w:p w:rsidR="008269CB" w:rsidRPr="002D2EBF" w:rsidRDefault="008269CB" w:rsidP="002D2EBF">
            <w:pPr>
              <w:spacing w:line="240" w:lineRule="exact"/>
              <w:rPr>
                <w:rFonts w:asciiTheme="majorHAnsi" w:eastAsiaTheme="majorHAnsi" w:hAnsiTheme="majorHAnsi"/>
              </w:rPr>
            </w:pPr>
          </w:p>
          <w:p w:rsidR="009F3D26" w:rsidRPr="00C4273C" w:rsidRDefault="008269CB" w:rsidP="008269CB">
            <w:pPr>
              <w:ind w:firstLineChars="100" w:firstLine="213"/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A3EDD" wp14:editId="5CCA6FD0">
                      <wp:simplePos x="0" y="0"/>
                      <wp:positionH relativeFrom="column">
                        <wp:posOffset>117546</wp:posOffset>
                      </wp:positionH>
                      <wp:positionV relativeFrom="paragraph">
                        <wp:posOffset>367208</wp:posOffset>
                      </wp:positionV>
                      <wp:extent cx="5034337" cy="1171254"/>
                      <wp:effectExtent l="0" t="0" r="13970" b="101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4337" cy="117125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2C25E" id="大かっこ 6" o:spid="_x0000_s1026" type="#_x0000_t185" style="position:absolute;left:0;text-align:left;margin-left:9.25pt;margin-top:28.9pt;width:396.4pt;height:9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C4273C">
              <w:rPr>
                <w:rFonts w:asciiTheme="majorHAnsi" w:eastAsiaTheme="majorHAnsi" w:hAnsiTheme="majorHAnsi" w:hint="eastAsia"/>
              </w:rPr>
              <w:t xml:space="preserve">　理由</w:t>
            </w:r>
          </w:p>
        </w:tc>
      </w:tr>
    </w:tbl>
    <w:p w:rsidR="0003783D" w:rsidRPr="00C4273C" w:rsidRDefault="0003783D" w:rsidP="008269CB">
      <w:pPr>
        <w:spacing w:line="240" w:lineRule="exact"/>
        <w:ind w:left="425" w:hangingChars="200" w:hanging="425"/>
        <w:rPr>
          <w:rFonts w:asciiTheme="majorHAnsi" w:eastAsiaTheme="majorHAnsi" w:hAnsiTheme="majorHAnsi"/>
        </w:rPr>
      </w:pPr>
    </w:p>
    <w:p w:rsidR="0003783D" w:rsidRPr="00C4273C" w:rsidRDefault="00757A49" w:rsidP="0003783D">
      <w:pPr>
        <w:ind w:left="485" w:hangingChars="200" w:hanging="485"/>
        <w:rPr>
          <w:rFonts w:asciiTheme="majorHAnsi" w:eastAsiaTheme="majorHAnsi" w:hAnsiTheme="majorHAnsi"/>
          <w:sz w:val="32"/>
        </w:rPr>
      </w:pPr>
      <w:r w:rsidRPr="00C4273C">
        <w:rPr>
          <w:rFonts w:asciiTheme="majorHAnsi" w:eastAsiaTheme="majorHAnsi" w:hAnsiTheme="majorHAnsi" w:hint="eastAsia"/>
          <w:sz w:val="24"/>
        </w:rPr>
        <w:t>４．余剰地、１階ピロティの活用</w:t>
      </w:r>
    </w:p>
    <w:tbl>
      <w:tblPr>
        <w:tblW w:w="845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9"/>
      </w:tblGrid>
      <w:tr w:rsidR="00757A49" w:rsidRPr="00C4273C" w:rsidTr="00D3609F">
        <w:trPr>
          <w:trHeight w:val="756"/>
        </w:trPr>
        <w:tc>
          <w:tcPr>
            <w:tcW w:w="8459" w:type="dxa"/>
            <w:shd w:val="clear" w:color="auto" w:fill="D9E2F3" w:themeFill="accent1" w:themeFillTint="33"/>
          </w:tcPr>
          <w:p w:rsidR="00757A49" w:rsidRPr="00C4273C" w:rsidRDefault="00C33962" w:rsidP="0003783D">
            <w:pPr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 xml:space="preserve">　余剰地の位置、規模等、その活用についてお聞かせください。また、１階ピロティ部分の利用方法についてもお聞かせください。</w:t>
            </w:r>
          </w:p>
        </w:tc>
      </w:tr>
      <w:tr w:rsidR="00C33962" w:rsidRPr="00C4273C" w:rsidTr="002D2EBF">
        <w:trPr>
          <w:trHeight w:val="4523"/>
        </w:trPr>
        <w:tc>
          <w:tcPr>
            <w:tcW w:w="8459" w:type="dxa"/>
          </w:tcPr>
          <w:p w:rsidR="00C33962" w:rsidRPr="00C4273C" w:rsidRDefault="00C33962" w:rsidP="0003783D">
            <w:pPr>
              <w:rPr>
                <w:rFonts w:asciiTheme="majorHAnsi" w:eastAsiaTheme="majorHAnsi" w:hAnsiTheme="majorHAnsi"/>
              </w:rPr>
            </w:pPr>
          </w:p>
        </w:tc>
      </w:tr>
    </w:tbl>
    <w:p w:rsidR="00757A49" w:rsidRPr="00C4273C" w:rsidRDefault="00C33962" w:rsidP="0003783D">
      <w:pPr>
        <w:ind w:left="485" w:hangingChars="200" w:hanging="485"/>
        <w:rPr>
          <w:rFonts w:asciiTheme="majorHAnsi" w:eastAsiaTheme="majorHAnsi" w:hAnsiTheme="majorHAnsi"/>
          <w:sz w:val="24"/>
        </w:rPr>
      </w:pPr>
      <w:r w:rsidRPr="00C4273C">
        <w:rPr>
          <w:rFonts w:asciiTheme="majorHAnsi" w:eastAsiaTheme="majorHAnsi" w:hAnsiTheme="majorHAnsi" w:hint="eastAsia"/>
          <w:sz w:val="24"/>
        </w:rPr>
        <w:lastRenderedPageBreak/>
        <w:t>５．</w:t>
      </w:r>
      <w:r w:rsidR="00AD3C58" w:rsidRPr="00C4273C">
        <w:rPr>
          <w:rFonts w:asciiTheme="majorHAnsi" w:eastAsiaTheme="majorHAnsi" w:hAnsiTheme="majorHAnsi" w:hint="eastAsia"/>
          <w:sz w:val="24"/>
        </w:rPr>
        <w:t>余剰地等の市場性</w:t>
      </w:r>
    </w:p>
    <w:tbl>
      <w:tblPr>
        <w:tblW w:w="847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AD3C58" w:rsidRPr="00C4273C" w:rsidTr="00D3609F">
        <w:trPr>
          <w:trHeight w:val="437"/>
        </w:trPr>
        <w:tc>
          <w:tcPr>
            <w:tcW w:w="8475" w:type="dxa"/>
            <w:shd w:val="clear" w:color="auto" w:fill="D9E2F3" w:themeFill="accent1" w:themeFillTint="33"/>
          </w:tcPr>
          <w:p w:rsidR="00AD3C58" w:rsidRPr="00C4273C" w:rsidRDefault="00AD3C58" w:rsidP="0003783D">
            <w:pPr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 xml:space="preserve">　余剰地、１階ピロティ部分の市場性についてお答えください。</w:t>
            </w:r>
          </w:p>
          <w:p w:rsidR="00AD3C58" w:rsidRPr="00C4273C" w:rsidRDefault="00AD3C58" w:rsidP="0003783D">
            <w:pPr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 xml:space="preserve">　（あてはまるものに○を付けてください。）</w:t>
            </w:r>
          </w:p>
        </w:tc>
      </w:tr>
      <w:tr w:rsidR="00AD3C58" w:rsidRPr="00C4273C" w:rsidTr="00D2509D">
        <w:trPr>
          <w:trHeight w:val="12210"/>
        </w:trPr>
        <w:tc>
          <w:tcPr>
            <w:tcW w:w="8475" w:type="dxa"/>
          </w:tcPr>
          <w:p w:rsidR="002E3AAA" w:rsidRPr="00C4273C" w:rsidRDefault="002E3AAA">
            <w:pPr>
              <w:rPr>
                <w:rFonts w:asciiTheme="majorHAnsi" w:eastAsiaTheme="majorHAnsi" w:hAnsiTheme="majorHAnsi"/>
              </w:rPr>
            </w:pPr>
          </w:p>
          <w:p w:rsidR="00AD3C58" w:rsidRPr="00C4273C" w:rsidRDefault="00AD3C58">
            <w:pPr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>◆余剰地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1594"/>
              <w:gridCol w:w="1595"/>
              <w:gridCol w:w="1595"/>
              <w:gridCol w:w="1595"/>
            </w:tblGrid>
            <w:tr w:rsidR="00AA7088" w:rsidRPr="00C4273C" w:rsidTr="00D3609F">
              <w:trPr>
                <w:trHeight w:val="461"/>
              </w:trPr>
              <w:tc>
                <w:tcPr>
                  <w:tcW w:w="1842" w:type="dxa"/>
                  <w:vMerge w:val="restart"/>
                  <w:shd w:val="clear" w:color="auto" w:fill="D9E2F3" w:themeFill="accent1" w:themeFillTint="33"/>
                </w:tcPr>
                <w:p w:rsidR="00AA7088" w:rsidRPr="00C4273C" w:rsidRDefault="00AA7088" w:rsidP="0003783D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6379" w:type="dxa"/>
                  <w:gridSpan w:val="4"/>
                  <w:shd w:val="clear" w:color="auto" w:fill="D9E2F3" w:themeFill="accent1" w:themeFillTint="33"/>
                  <w:vAlign w:val="center"/>
                </w:tcPr>
                <w:p w:rsidR="00AA7088" w:rsidRPr="00C4273C" w:rsidRDefault="00AA7088" w:rsidP="00AA7088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市場性</w:t>
                  </w:r>
                </w:p>
              </w:tc>
            </w:tr>
            <w:tr w:rsidR="00AA7088" w:rsidRPr="00C4273C" w:rsidTr="00D3609F">
              <w:trPr>
                <w:trHeight w:val="461"/>
              </w:trPr>
              <w:tc>
                <w:tcPr>
                  <w:tcW w:w="1842" w:type="dxa"/>
                  <w:vMerge/>
                  <w:shd w:val="clear" w:color="auto" w:fill="D9E2F3" w:themeFill="accent1" w:themeFillTint="33"/>
                </w:tcPr>
                <w:p w:rsidR="00AA7088" w:rsidRPr="00C4273C" w:rsidRDefault="00AA7088" w:rsidP="0003783D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4" w:type="dxa"/>
                  <w:shd w:val="clear" w:color="auto" w:fill="D9E2F3" w:themeFill="accent1" w:themeFillTint="33"/>
                  <w:vAlign w:val="center"/>
                </w:tcPr>
                <w:p w:rsidR="00AA7088" w:rsidRPr="00C4273C" w:rsidRDefault="00AA7088" w:rsidP="00AA7088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非常に高い</w:t>
                  </w:r>
                </w:p>
              </w:tc>
              <w:tc>
                <w:tcPr>
                  <w:tcW w:w="1595" w:type="dxa"/>
                  <w:shd w:val="clear" w:color="auto" w:fill="D9E2F3" w:themeFill="accent1" w:themeFillTint="33"/>
                  <w:vAlign w:val="center"/>
                </w:tcPr>
                <w:p w:rsidR="00AA7088" w:rsidRPr="00C4273C" w:rsidRDefault="00AA7088" w:rsidP="00AA7088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高い</w:t>
                  </w:r>
                </w:p>
              </w:tc>
              <w:tc>
                <w:tcPr>
                  <w:tcW w:w="1595" w:type="dxa"/>
                  <w:shd w:val="clear" w:color="auto" w:fill="D9E2F3" w:themeFill="accent1" w:themeFillTint="33"/>
                  <w:vAlign w:val="center"/>
                </w:tcPr>
                <w:p w:rsidR="00AA7088" w:rsidRPr="00C4273C" w:rsidRDefault="00AA7088" w:rsidP="00AA7088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低い</w:t>
                  </w:r>
                </w:p>
              </w:tc>
              <w:tc>
                <w:tcPr>
                  <w:tcW w:w="1595" w:type="dxa"/>
                  <w:shd w:val="clear" w:color="auto" w:fill="D9E2F3" w:themeFill="accent1" w:themeFillTint="33"/>
                  <w:vAlign w:val="center"/>
                </w:tcPr>
                <w:p w:rsidR="00AA7088" w:rsidRPr="00C4273C" w:rsidRDefault="00AA7088" w:rsidP="00AA7088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見込めない</w:t>
                  </w:r>
                </w:p>
              </w:tc>
            </w:tr>
            <w:tr w:rsidR="002E3AAA" w:rsidRPr="00C4273C" w:rsidTr="00D3609F">
              <w:trPr>
                <w:trHeight w:val="803"/>
              </w:trPr>
              <w:tc>
                <w:tcPr>
                  <w:tcW w:w="1842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AA7088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1.宅地造成</w:t>
                  </w:r>
                </w:p>
              </w:tc>
              <w:tc>
                <w:tcPr>
                  <w:tcW w:w="1594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2E3AAA" w:rsidRPr="00C4273C" w:rsidTr="00D3609F">
              <w:trPr>
                <w:trHeight w:val="803"/>
              </w:trPr>
              <w:tc>
                <w:tcPr>
                  <w:tcW w:w="1842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AA7088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2.飲食系施設</w:t>
                  </w:r>
                </w:p>
              </w:tc>
              <w:tc>
                <w:tcPr>
                  <w:tcW w:w="1594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2E3AAA" w:rsidRPr="00C4273C" w:rsidTr="00D3609F">
              <w:trPr>
                <w:trHeight w:val="803"/>
              </w:trPr>
              <w:tc>
                <w:tcPr>
                  <w:tcW w:w="1842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AA7088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3.生活利便</w:t>
                  </w:r>
                </w:p>
                <w:p w:rsidR="002E3AAA" w:rsidRPr="00C4273C" w:rsidRDefault="002E3AAA" w:rsidP="00AA7088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（商業）施設</w:t>
                  </w:r>
                </w:p>
              </w:tc>
              <w:tc>
                <w:tcPr>
                  <w:tcW w:w="1594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2E3AAA" w:rsidRPr="00C4273C" w:rsidTr="00D3609F">
              <w:trPr>
                <w:trHeight w:val="803"/>
              </w:trPr>
              <w:tc>
                <w:tcPr>
                  <w:tcW w:w="1842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AA7088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4.医療・福祉施設</w:t>
                  </w:r>
                </w:p>
              </w:tc>
              <w:tc>
                <w:tcPr>
                  <w:tcW w:w="1594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2E3AAA" w:rsidRPr="00C4273C" w:rsidTr="00D3609F">
              <w:trPr>
                <w:trHeight w:val="803"/>
              </w:trPr>
              <w:tc>
                <w:tcPr>
                  <w:tcW w:w="1842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AA7088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5.その他</w:t>
                  </w:r>
                </w:p>
              </w:tc>
              <w:tc>
                <w:tcPr>
                  <w:tcW w:w="1594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</w:tbl>
          <w:p w:rsidR="002E3AAA" w:rsidRPr="00C4273C" w:rsidRDefault="002E3AAA" w:rsidP="0003783D">
            <w:pPr>
              <w:rPr>
                <w:rFonts w:asciiTheme="majorHAnsi" w:eastAsiaTheme="majorHAnsi" w:hAnsiTheme="majorHAnsi"/>
              </w:rPr>
            </w:pPr>
          </w:p>
          <w:p w:rsidR="002E3AAA" w:rsidRPr="00C4273C" w:rsidRDefault="002E3AAA" w:rsidP="002E3AAA">
            <w:pPr>
              <w:rPr>
                <w:rFonts w:asciiTheme="majorHAnsi" w:eastAsiaTheme="majorHAnsi" w:hAnsiTheme="majorHAnsi"/>
              </w:rPr>
            </w:pPr>
            <w:r w:rsidRPr="00C4273C">
              <w:rPr>
                <w:rFonts w:asciiTheme="majorHAnsi" w:eastAsiaTheme="majorHAnsi" w:hAnsiTheme="majorHAnsi" w:hint="eastAsia"/>
              </w:rPr>
              <w:t>◆１階ピロティ部分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1594"/>
              <w:gridCol w:w="1595"/>
              <w:gridCol w:w="1595"/>
              <w:gridCol w:w="1595"/>
            </w:tblGrid>
            <w:tr w:rsidR="002E3AAA" w:rsidRPr="00C4273C" w:rsidTr="00D3609F">
              <w:trPr>
                <w:trHeight w:val="461"/>
              </w:trPr>
              <w:tc>
                <w:tcPr>
                  <w:tcW w:w="1842" w:type="dxa"/>
                  <w:vMerge w:val="restart"/>
                  <w:shd w:val="clear" w:color="auto" w:fill="D9E2F3" w:themeFill="accent1" w:themeFillTint="33"/>
                </w:tcPr>
                <w:p w:rsidR="002E3AAA" w:rsidRPr="00C4273C" w:rsidRDefault="002E3AAA" w:rsidP="002E3AAA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6379" w:type="dxa"/>
                  <w:gridSpan w:val="4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市場性</w:t>
                  </w:r>
                </w:p>
              </w:tc>
            </w:tr>
            <w:tr w:rsidR="002E3AAA" w:rsidRPr="00C4273C" w:rsidTr="00D3609F">
              <w:trPr>
                <w:trHeight w:val="461"/>
              </w:trPr>
              <w:tc>
                <w:tcPr>
                  <w:tcW w:w="1842" w:type="dxa"/>
                  <w:vMerge/>
                  <w:shd w:val="clear" w:color="auto" w:fill="D9E2F3" w:themeFill="accent1" w:themeFillTint="33"/>
                </w:tcPr>
                <w:p w:rsidR="002E3AAA" w:rsidRPr="00C4273C" w:rsidRDefault="002E3AAA" w:rsidP="002E3AAA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4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非常に高い</w:t>
                  </w:r>
                </w:p>
              </w:tc>
              <w:tc>
                <w:tcPr>
                  <w:tcW w:w="1595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高い</w:t>
                  </w:r>
                </w:p>
              </w:tc>
              <w:tc>
                <w:tcPr>
                  <w:tcW w:w="1595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低い</w:t>
                  </w:r>
                </w:p>
              </w:tc>
              <w:tc>
                <w:tcPr>
                  <w:tcW w:w="1595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見込めない</w:t>
                  </w:r>
                </w:p>
              </w:tc>
            </w:tr>
            <w:tr w:rsidR="002E3AAA" w:rsidRPr="00C4273C" w:rsidTr="00D3609F">
              <w:trPr>
                <w:trHeight w:val="803"/>
              </w:trPr>
              <w:tc>
                <w:tcPr>
                  <w:tcW w:w="1842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2E3AAA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1.子育て施設</w:t>
                  </w:r>
                </w:p>
              </w:tc>
              <w:tc>
                <w:tcPr>
                  <w:tcW w:w="1594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2E3AAA" w:rsidRPr="00C4273C" w:rsidTr="00D3609F">
              <w:trPr>
                <w:trHeight w:val="803"/>
              </w:trPr>
              <w:tc>
                <w:tcPr>
                  <w:tcW w:w="1842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2E3AAA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2.飲食系施設</w:t>
                  </w:r>
                </w:p>
              </w:tc>
              <w:tc>
                <w:tcPr>
                  <w:tcW w:w="1594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2E3AAA" w:rsidRPr="00C4273C" w:rsidTr="00D3609F">
              <w:trPr>
                <w:trHeight w:val="803"/>
              </w:trPr>
              <w:tc>
                <w:tcPr>
                  <w:tcW w:w="1842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2E3AAA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3.生活利便</w:t>
                  </w:r>
                </w:p>
                <w:p w:rsidR="002E3AAA" w:rsidRPr="00C4273C" w:rsidRDefault="002E3AAA" w:rsidP="002E3AAA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（商業）施設</w:t>
                  </w:r>
                </w:p>
              </w:tc>
              <w:tc>
                <w:tcPr>
                  <w:tcW w:w="1594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2E3AAA" w:rsidRPr="00C4273C" w:rsidTr="00D3609F">
              <w:trPr>
                <w:trHeight w:val="803"/>
              </w:trPr>
              <w:tc>
                <w:tcPr>
                  <w:tcW w:w="1842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2E3AAA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4.医療・福祉施設</w:t>
                  </w:r>
                </w:p>
              </w:tc>
              <w:tc>
                <w:tcPr>
                  <w:tcW w:w="1594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2E3AAA" w:rsidRPr="00C4273C" w:rsidTr="00D3609F">
              <w:trPr>
                <w:trHeight w:val="803"/>
              </w:trPr>
              <w:tc>
                <w:tcPr>
                  <w:tcW w:w="1842" w:type="dxa"/>
                  <w:shd w:val="clear" w:color="auto" w:fill="D9E2F3" w:themeFill="accent1" w:themeFillTint="33"/>
                  <w:vAlign w:val="center"/>
                </w:tcPr>
                <w:p w:rsidR="002E3AAA" w:rsidRPr="00C4273C" w:rsidRDefault="002E3AAA" w:rsidP="002E3AAA">
                  <w:pPr>
                    <w:rPr>
                      <w:rFonts w:asciiTheme="majorHAnsi" w:eastAsiaTheme="majorHAnsi" w:hAnsiTheme="majorHAnsi"/>
                    </w:rPr>
                  </w:pPr>
                  <w:r w:rsidRPr="00C4273C">
                    <w:rPr>
                      <w:rFonts w:asciiTheme="majorHAnsi" w:eastAsiaTheme="majorHAnsi" w:hAnsiTheme="majorHAnsi" w:hint="eastAsia"/>
                    </w:rPr>
                    <w:t>5.その他</w:t>
                  </w:r>
                </w:p>
              </w:tc>
              <w:tc>
                <w:tcPr>
                  <w:tcW w:w="1594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E3AAA" w:rsidRPr="00C4273C" w:rsidRDefault="002E3AAA" w:rsidP="002E3AAA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</w:tbl>
          <w:p w:rsidR="002E3AAA" w:rsidRPr="00C4273C" w:rsidRDefault="002E3AAA" w:rsidP="0003783D">
            <w:pPr>
              <w:rPr>
                <w:rFonts w:asciiTheme="majorHAnsi" w:eastAsiaTheme="majorHAnsi" w:hAnsiTheme="majorHAnsi"/>
              </w:rPr>
            </w:pPr>
          </w:p>
        </w:tc>
      </w:tr>
    </w:tbl>
    <w:p w:rsidR="00C33962" w:rsidRDefault="00497282" w:rsidP="0003783D">
      <w:pPr>
        <w:ind w:left="485" w:hangingChars="200" w:hanging="485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lastRenderedPageBreak/>
        <w:t>６　その他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5B1601" w:rsidTr="00D3609F">
        <w:trPr>
          <w:trHeight w:val="855"/>
        </w:trPr>
        <w:tc>
          <w:tcPr>
            <w:tcW w:w="8415" w:type="dxa"/>
            <w:shd w:val="clear" w:color="auto" w:fill="D9E2F3" w:themeFill="accent1" w:themeFillTint="33"/>
          </w:tcPr>
          <w:p w:rsidR="005B1601" w:rsidRDefault="005B1601" w:rsidP="0003783D">
            <w:pPr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　公営住宅における施工実績、市内企業・団体との連携等、お聞かせください。</w:t>
            </w:r>
          </w:p>
        </w:tc>
      </w:tr>
      <w:tr w:rsidR="005B1601" w:rsidTr="005B1601">
        <w:trPr>
          <w:trHeight w:val="4911"/>
        </w:trPr>
        <w:tc>
          <w:tcPr>
            <w:tcW w:w="8415" w:type="dxa"/>
          </w:tcPr>
          <w:p w:rsidR="005B1601" w:rsidRDefault="005B1601" w:rsidP="0003783D">
            <w:pPr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5B1601" w:rsidRDefault="005B1601" w:rsidP="0003783D">
      <w:pPr>
        <w:ind w:left="485" w:hangingChars="200" w:hanging="485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７　自由意見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5B1601" w:rsidTr="005B1601">
        <w:trPr>
          <w:trHeight w:val="6083"/>
        </w:trPr>
        <w:tc>
          <w:tcPr>
            <w:tcW w:w="8445" w:type="dxa"/>
          </w:tcPr>
          <w:p w:rsidR="005B1601" w:rsidRDefault="005B1601" w:rsidP="0003783D">
            <w:pPr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5B1601" w:rsidRPr="00CC33DF" w:rsidRDefault="005B1601" w:rsidP="0003783D">
      <w:pPr>
        <w:ind w:left="485" w:hangingChars="200" w:hanging="485"/>
        <w:rPr>
          <w:rFonts w:asciiTheme="majorHAnsi" w:eastAsiaTheme="majorHAnsi" w:hAnsiTheme="majorHAnsi"/>
          <w:sz w:val="24"/>
        </w:rPr>
      </w:pPr>
    </w:p>
    <w:sectPr w:rsidR="005B1601" w:rsidRPr="00CC33DF" w:rsidSect="00D95FE3">
      <w:pgSz w:w="11906" w:h="16838" w:code="9"/>
      <w:pgMar w:top="1418" w:right="1701" w:bottom="1418" w:left="1701" w:header="851" w:footer="992" w:gutter="0"/>
      <w:cols w:space="425"/>
      <w:docGrid w:type="linesAnd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5E8"/>
    <w:multiLevelType w:val="hybridMultilevel"/>
    <w:tmpl w:val="C24A1D34"/>
    <w:lvl w:ilvl="0" w:tplc="97EE1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96324"/>
    <w:multiLevelType w:val="hybridMultilevel"/>
    <w:tmpl w:val="1C7078B8"/>
    <w:lvl w:ilvl="0" w:tplc="AF96936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BE"/>
    <w:rsid w:val="0003783D"/>
    <w:rsid w:val="000B061C"/>
    <w:rsid w:val="002D2EBF"/>
    <w:rsid w:val="002E3AAA"/>
    <w:rsid w:val="003315EF"/>
    <w:rsid w:val="00461F16"/>
    <w:rsid w:val="00497282"/>
    <w:rsid w:val="005B1601"/>
    <w:rsid w:val="006231DC"/>
    <w:rsid w:val="00757A49"/>
    <w:rsid w:val="00762B5A"/>
    <w:rsid w:val="008269CB"/>
    <w:rsid w:val="009F3D26"/>
    <w:rsid w:val="00AA7088"/>
    <w:rsid w:val="00AD3C58"/>
    <w:rsid w:val="00B03DCF"/>
    <w:rsid w:val="00BC0756"/>
    <w:rsid w:val="00C33962"/>
    <w:rsid w:val="00C4273C"/>
    <w:rsid w:val="00CC33DF"/>
    <w:rsid w:val="00CC7620"/>
    <w:rsid w:val="00CD2CBE"/>
    <w:rsid w:val="00D2509D"/>
    <w:rsid w:val="00D3609F"/>
    <w:rsid w:val="00D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AD225"/>
  <w15:chartTrackingRefBased/>
  <w15:docId w15:val="{127F8CDD-233B-4C3C-B3E4-4D8BF31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129</TotalTime>
  <Pages>5</Pages>
  <Words>895</Words>
  <Characters>226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宮村　勉</cp:lastModifiedBy>
  <cp:revision>15</cp:revision>
  <dcterms:created xsi:type="dcterms:W3CDTF">2023-04-24T05:11:00Z</dcterms:created>
  <dcterms:modified xsi:type="dcterms:W3CDTF">2023-05-09T05:11:00Z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